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9A" w:rsidRPr="00B952C4" w:rsidRDefault="00E8719A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left"/>
        <w:rPr>
          <w:rFonts w:ascii="TH SarabunPSK" w:hAnsi="TH SarabunPSK" w:cs="TH SarabunPSK"/>
          <w:sz w:val="36"/>
          <w:szCs w:val="36"/>
          <w:cs/>
        </w:rPr>
      </w:pPr>
      <w:bookmarkStart w:id="0" w:name="_Hlk119666321"/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="00C53C1A"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952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53C1A" w:rsidRPr="00B952C4">
        <w:rPr>
          <w:rFonts w:ascii="TH SarabunPSK" w:hAnsi="TH SarabunPSK" w:cs="TH SarabunPSK"/>
          <w:sz w:val="36"/>
          <w:szCs w:val="36"/>
        </w:rPr>
        <w:t>:</w:t>
      </w:r>
      <w:r w:rsidR="00C53C1A" w:rsidRPr="00B952C4">
        <w:rPr>
          <w:rFonts w:ascii="TH SarabunPSK" w:hAnsi="TH SarabunPSK" w:cs="TH SarabunPSK"/>
          <w:sz w:val="36"/>
          <w:szCs w:val="36"/>
        </w:rPr>
        <w:tab/>
      </w:r>
      <w:r w:rsidR="00E60135" w:rsidRPr="00B952C4">
        <w:rPr>
          <w:rFonts w:ascii="TH SarabunPSK" w:hAnsi="TH SarabunPSK" w:cs="TH SarabunPSK"/>
          <w:sz w:val="36"/>
          <w:szCs w:val="36"/>
        </w:rPr>
        <w:t>……………………………………..</w:t>
      </w:r>
      <w:r w:rsidR="003C6E8A">
        <w:rPr>
          <w:rFonts w:ascii="TH SarabunPSK" w:hAnsi="TH SarabunPSK" w:cs="TH SarabunPSK" w:hint="cs"/>
          <w:sz w:val="36"/>
          <w:szCs w:val="36"/>
          <w:cs/>
        </w:rPr>
        <w:t>....</w:t>
      </w:r>
      <w:r w:rsidR="00E60135" w:rsidRPr="00B952C4">
        <w:rPr>
          <w:rFonts w:ascii="TH SarabunPSK" w:hAnsi="TH SarabunPSK" w:cs="TH SarabunPSK"/>
          <w:sz w:val="36"/>
          <w:szCs w:val="36"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ระบุชื่อมหาวิทยาลัย)</w:t>
      </w:r>
    </w:p>
    <w:p w:rsidR="00EF024D" w:rsidRPr="00B952C4" w:rsidRDefault="003B78DE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6"/>
          <w:szCs w:val="36"/>
          <w:cs/>
        </w:rPr>
      </w:pP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EF024D" w:rsidRPr="00B952C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bookmarkStart w:id="1" w:name="Text4"/>
      <w:r w:rsidRPr="00B952C4">
        <w:rPr>
          <w:rFonts w:ascii="TH SarabunPSK" w:hAnsi="TH SarabunPSK" w:cs="TH SarabunPSK"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sz w:val="36"/>
          <w:szCs w:val="36"/>
          <w:cs/>
        </w:rPr>
        <w:tab/>
      </w:r>
      <w:bookmarkEnd w:id="1"/>
      <w:r w:rsidR="00FD4F6A" w:rsidRPr="00B952C4">
        <w:rPr>
          <w:rFonts w:ascii="TH SarabunPSK" w:hAnsi="TH SarabunPSK" w:cs="TH SarabunPSK"/>
          <w:sz w:val="36"/>
          <w:szCs w:val="36"/>
          <w:cs/>
        </w:rPr>
        <w:tab/>
      </w:r>
      <w:r w:rsidR="00C53C1A" w:rsidRPr="00B952C4">
        <w:rPr>
          <w:rFonts w:ascii="TH SarabunPSK" w:hAnsi="TH SarabunPSK" w:cs="TH SarabunPSK"/>
          <w:sz w:val="36"/>
          <w:szCs w:val="36"/>
        </w:rPr>
        <w:tab/>
      </w:r>
      <w:r w:rsidR="00C53C1A" w:rsidRPr="00B952C4">
        <w:rPr>
          <w:rFonts w:ascii="TH SarabunPSK" w:hAnsi="TH SarabunPSK" w:cs="TH SarabunPSK"/>
          <w:sz w:val="36"/>
          <w:szCs w:val="36"/>
        </w:rPr>
        <w:tab/>
      </w:r>
      <w:r w:rsidR="00C53C1A" w:rsidRPr="00B952C4">
        <w:rPr>
          <w:rFonts w:ascii="TH SarabunPSK" w:hAnsi="TH SarabunPSK" w:cs="TH SarabunPSK"/>
          <w:sz w:val="36"/>
          <w:szCs w:val="36"/>
        </w:rPr>
        <w:tab/>
      </w:r>
      <w:r w:rsidR="00B952C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53C1A" w:rsidRPr="00B952C4">
        <w:rPr>
          <w:rFonts w:ascii="TH SarabunPSK" w:hAnsi="TH SarabunPSK" w:cs="TH SarabunPSK"/>
          <w:sz w:val="36"/>
          <w:szCs w:val="36"/>
        </w:rPr>
        <w:t>:</w:t>
      </w:r>
      <w:r w:rsidR="00C53C1A" w:rsidRPr="00B952C4">
        <w:rPr>
          <w:rFonts w:ascii="TH SarabunPSK" w:hAnsi="TH SarabunPSK" w:cs="TH SarabunPSK"/>
          <w:sz w:val="36"/>
          <w:szCs w:val="36"/>
        </w:rPr>
        <w:tab/>
      </w:r>
      <w:r w:rsidR="00311065" w:rsidRPr="00B952C4">
        <w:rPr>
          <w:rFonts w:ascii="TH SarabunPSK" w:hAnsi="TH SarabunPSK" w:cs="TH SarabunPSK"/>
          <w:sz w:val="36"/>
          <w:szCs w:val="36"/>
        </w:rPr>
        <w:t>…………………………………….</w:t>
      </w:r>
      <w:r w:rsidR="00B952C4">
        <w:rPr>
          <w:rFonts w:ascii="TH SarabunPSK" w:hAnsi="TH SarabunPSK" w:cs="TH SarabunPSK" w:hint="cs"/>
          <w:sz w:val="36"/>
          <w:szCs w:val="36"/>
          <w:cs/>
        </w:rPr>
        <w:t>....</w:t>
      </w:r>
      <w:r w:rsidR="00311065" w:rsidRPr="00B952C4">
        <w:rPr>
          <w:rFonts w:ascii="TH SarabunPSK" w:hAnsi="TH SarabunPSK" w:cs="TH SarabunPSK"/>
          <w:sz w:val="36"/>
          <w:szCs w:val="36"/>
        </w:rPr>
        <w:t>.</w:t>
      </w:r>
      <w:r w:rsidR="00E60135" w:rsidRPr="00B952C4">
        <w:rPr>
          <w:rFonts w:ascii="TH SarabunPSK" w:hAnsi="TH SarabunPSK" w:cs="TH SarabunPSK"/>
          <w:sz w:val="36"/>
          <w:szCs w:val="36"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 xml:space="preserve">( 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ระบุชื่อคณะ)</w:t>
      </w:r>
    </w:p>
    <w:p w:rsidR="00B958D6" w:rsidRPr="00B952C4" w:rsidRDefault="00B958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</w:pPr>
      <w:r w:rsidRPr="00B952C4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52C4">
        <w:rPr>
          <w:rFonts w:ascii="TH SarabunPSK" w:hAnsi="TH SarabunPSK" w:cs="TH SarabunPSK"/>
          <w:sz w:val="36"/>
          <w:szCs w:val="36"/>
          <w:cs/>
        </w:rPr>
        <w:tab/>
      </w:r>
      <w:r w:rsidR="00B952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52C4">
        <w:rPr>
          <w:rFonts w:ascii="TH SarabunPSK" w:hAnsi="TH SarabunPSK" w:cs="TH SarabunPSK"/>
          <w:sz w:val="36"/>
          <w:szCs w:val="36"/>
        </w:rPr>
        <w:t xml:space="preserve">: </w:t>
      </w:r>
      <w:r w:rsidR="00311065" w:rsidRPr="00B952C4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="003C6E8A">
        <w:rPr>
          <w:rFonts w:ascii="TH SarabunPSK" w:hAnsi="TH SarabunPSK" w:cs="TH SarabunPSK" w:hint="cs"/>
          <w:sz w:val="36"/>
          <w:szCs w:val="36"/>
          <w:cs/>
        </w:rPr>
        <w:t>..</w:t>
      </w:r>
      <w:r w:rsidR="00E60135" w:rsidRPr="00B952C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ระบุชื่อสาขา)</w:t>
      </w:r>
    </w:p>
    <w:p w:rsidR="004C5BD6" w:rsidRDefault="00861EEF" w:rsidP="007322F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710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74BD7" w:rsidRPr="0088710A">
        <w:rPr>
          <w:rFonts w:ascii="TH SarabunPSK" w:hAnsi="TH SarabunPSK" w:cs="TH SarabunPSK"/>
          <w:b/>
          <w:bCs/>
          <w:sz w:val="32"/>
          <w:szCs w:val="32"/>
        </w:rPr>
        <w:tab/>
      </w:r>
      <w:r w:rsidR="006564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CD4" w:rsidRPr="0088710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EF024D" w:rsidRPr="0088710A" w:rsidRDefault="004C5B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3C1A">
        <w:rPr>
          <w:rFonts w:ascii="TH SarabunPSK" w:hAnsi="TH SarabunPSK" w:cs="TH SarabunPSK"/>
          <w:sz w:val="32"/>
          <w:szCs w:val="32"/>
          <w:cs/>
        </w:rPr>
        <w:tab/>
      </w:r>
      <w:r w:rsidR="00EF024D" w:rsidRPr="00AA5220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FD4F6A">
        <w:rPr>
          <w:rFonts w:ascii="TH SarabunPSK" w:hAnsi="TH SarabunPSK" w:cs="TH SarabunPSK"/>
          <w:sz w:val="32"/>
          <w:szCs w:val="32"/>
          <w:cs/>
        </w:rPr>
        <w:tab/>
      </w:r>
      <w:r w:rsidR="00C53C1A">
        <w:rPr>
          <w:rFonts w:ascii="TH SarabunPSK" w:hAnsi="TH SarabunPSK" w:cs="TH SarabunPSK"/>
          <w:sz w:val="32"/>
          <w:szCs w:val="32"/>
        </w:rPr>
        <w:tab/>
      </w:r>
      <w:r w:rsidR="00EF024D" w:rsidRPr="00AA5220">
        <w:rPr>
          <w:rFonts w:ascii="TH SarabunPSK" w:hAnsi="TH SarabunPSK" w:cs="TH SarabunPSK"/>
          <w:sz w:val="32"/>
          <w:szCs w:val="32"/>
        </w:rPr>
        <w:t>:</w:t>
      </w:r>
      <w:r w:rsidR="003B7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F6A">
        <w:rPr>
          <w:rFonts w:ascii="TH SarabunPSK" w:hAnsi="TH SarabunPSK" w:cs="TH SarabunPSK"/>
          <w:sz w:val="32"/>
          <w:szCs w:val="32"/>
          <w:cs/>
        </w:rPr>
        <w:tab/>
      </w:r>
      <w:r w:rsidR="00E27B0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24E5D" w:rsidRPr="0088710A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88710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 xml:space="preserve">( 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ระบุชื่อหลักสูตร)</w:t>
      </w:r>
    </w:p>
    <w:p w:rsidR="00EF024D" w:rsidRPr="0088710A" w:rsidRDefault="00EF024D" w:rsidP="003C6E8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10A">
        <w:rPr>
          <w:rFonts w:ascii="TH SarabunPSK" w:hAnsi="TH SarabunPSK" w:cs="TH SarabunPSK"/>
          <w:sz w:val="32"/>
          <w:szCs w:val="32"/>
          <w:cs/>
        </w:rPr>
        <w:tab/>
      </w:r>
      <w:r w:rsidR="00C53C1A" w:rsidRPr="0088710A">
        <w:rPr>
          <w:rFonts w:ascii="TH SarabunPSK" w:hAnsi="TH SarabunPSK" w:cs="TH SarabunPSK"/>
          <w:sz w:val="32"/>
          <w:szCs w:val="32"/>
          <w:cs/>
        </w:rPr>
        <w:tab/>
      </w:r>
      <w:r w:rsidRPr="0088710A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C53C1A" w:rsidRPr="0088710A">
        <w:rPr>
          <w:rFonts w:ascii="TH SarabunPSK" w:hAnsi="TH SarabunPSK" w:cs="TH SarabunPSK"/>
          <w:sz w:val="32"/>
          <w:szCs w:val="32"/>
          <w:cs/>
        </w:rPr>
        <w:tab/>
      </w:r>
      <w:r w:rsidRPr="0088710A">
        <w:rPr>
          <w:rFonts w:ascii="TH SarabunPSK" w:hAnsi="TH SarabunPSK" w:cs="TH SarabunPSK"/>
          <w:sz w:val="32"/>
          <w:szCs w:val="32"/>
        </w:rPr>
        <w:t>:</w:t>
      </w:r>
      <w:r w:rsidR="003B78DE" w:rsidRPr="008871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4F6A" w:rsidRPr="0088710A">
        <w:rPr>
          <w:rFonts w:ascii="TH SarabunPSK" w:hAnsi="TH SarabunPSK" w:cs="TH SarabunPSK"/>
          <w:sz w:val="32"/>
          <w:szCs w:val="32"/>
          <w:cs/>
        </w:rPr>
        <w:tab/>
      </w:r>
      <w:r w:rsidR="00424E5D" w:rsidRPr="0088710A">
        <w:rPr>
          <w:rFonts w:ascii="TH SarabunPSK" w:hAnsi="TH SarabunPSK" w:cs="TH SarabunPSK"/>
          <w:sz w:val="32"/>
          <w:szCs w:val="32"/>
        </w:rPr>
        <w:t xml:space="preserve">Diploma in </w:t>
      </w:r>
      <w:r w:rsidR="00311065" w:rsidRPr="008871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ระบุชื่อหลักสูตรภาษาอังกฤษ)</w:t>
      </w:r>
    </w:p>
    <w:p w:rsidR="004B6D2F" w:rsidRPr="003C6E8A" w:rsidRDefault="005A0127" w:rsidP="006564D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5387"/>
        </w:tabs>
        <w:contextualSpacing/>
        <w:jc w:val="left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8710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564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54F2" w:rsidRPr="008871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 </w:t>
      </w:r>
      <w:r w:rsidR="006564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4F2" w:rsidRPr="0088710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60135" w:rsidRPr="0088710A">
        <w:rPr>
          <w:rFonts w:ascii="TH SarabunPSK" w:hAnsi="TH SarabunPSK" w:cs="TH SarabunPSK"/>
          <w:sz w:val="32"/>
          <w:szCs w:val="32"/>
        </w:rPr>
        <w:t>………………………..</w:t>
      </w:r>
      <w:r w:rsidR="006564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4F2" w:rsidRPr="003C6E8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( </w:t>
      </w:r>
      <w:r w:rsidR="009954F2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รหัส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มี </w:t>
      </w:r>
      <w:r w:rsidR="00B6744B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ตัว </w:t>
      </w:r>
      <w:r w:rsidR="00B6744B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แรก</w:t>
      </w:r>
      <w:r w:rsidR="00075B63" w:rsidRPr="003C6E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หมายถึง  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รหัสประจำคณะ 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  <w:cs/>
        </w:rPr>
        <w:t>เลขรหัสตั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วที่</w:t>
      </w:r>
      <w:r w:rsidR="00B6744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6744B">
        <w:rPr>
          <w:rFonts w:ascii="TH SarabunPSK" w:hAnsi="TH SarabunPSK" w:cs="TH SarabunPSK" w:hint="cs"/>
          <w:i/>
          <w:iCs/>
          <w:sz w:val="32"/>
          <w:szCs w:val="32"/>
          <w:cs/>
        </w:rPr>
        <w:t>4-6</w:t>
      </w:r>
      <w:r w:rsidR="00075B63" w:rsidRPr="003C6E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60135" w:rsidRPr="003C6E8A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หมายถึง  </w:t>
      </w:r>
      <w:r w:rsidR="00E6013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ลำดับรายวิชาหลักสูตรระยะสั้นที่เปิดสอน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1065" w:rsidRDefault="004C5BD6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53C1A">
        <w:rPr>
          <w:rFonts w:ascii="TH SarabunPSK" w:hAnsi="TH SarabunPSK" w:cs="TH SarabunPSK"/>
          <w:b/>
          <w:bCs/>
          <w:sz w:val="32"/>
          <w:szCs w:val="32"/>
        </w:rPr>
        <w:tab/>
      </w:r>
      <w:r w:rsidR="00EF024D" w:rsidRPr="003B78DE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52A2E">
        <w:rPr>
          <w:rFonts w:ascii="TH SarabunPSK" w:hAnsi="TH SarabunPSK" w:cs="TH SarabunPSK"/>
          <w:sz w:val="32"/>
          <w:szCs w:val="32"/>
          <w:cs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EF024D" w:rsidRPr="003B78D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EF024D" w:rsidRPr="003B78DE">
        <w:rPr>
          <w:rFonts w:ascii="TH SarabunPSK" w:hAnsi="TH SarabunPSK" w:cs="TH SarabunPSK"/>
          <w:sz w:val="32"/>
          <w:szCs w:val="32"/>
        </w:rPr>
        <w:t>:</w:t>
      </w:r>
      <w:r w:rsidR="00052A2E">
        <w:rPr>
          <w:rFonts w:ascii="TH SarabunPSK" w:hAnsi="TH SarabunPSK" w:cs="TH SarabunPSK" w:hint="cs"/>
          <w:sz w:val="32"/>
          <w:szCs w:val="32"/>
          <w:cs/>
        </w:rPr>
        <w:tab/>
      </w:r>
      <w:r w:rsidR="00424E5D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="0046335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11065">
        <w:rPr>
          <w:rFonts w:ascii="TH SarabunPSK" w:hAnsi="TH SarabunPSK" w:cs="TH SarabunPSK"/>
          <w:sz w:val="32"/>
          <w:szCs w:val="32"/>
        </w:rPr>
        <w:t>……………………….)</w:t>
      </w:r>
      <w:r w:rsidR="005D64F5">
        <w:rPr>
          <w:rFonts w:ascii="TH SarabunPSK" w:hAnsi="TH SarabunPSK" w:cs="TH SarabunPSK"/>
          <w:sz w:val="32"/>
          <w:szCs w:val="32"/>
        </w:rPr>
        <w:t xml:space="preserve">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 xml:space="preserve">( 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ระบุชื่อหลักสูตร)</w:t>
      </w:r>
    </w:p>
    <w:p w:rsidR="00EF024D" w:rsidRPr="003B78DE" w:rsidRDefault="00EF024D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8DE">
        <w:rPr>
          <w:rFonts w:ascii="TH SarabunPSK" w:hAnsi="TH SarabunPSK" w:cs="TH SarabunPSK"/>
          <w:sz w:val="32"/>
          <w:szCs w:val="32"/>
        </w:rPr>
        <w:t xml:space="preserve">  </w:t>
      </w:r>
      <w:r w:rsidRPr="003B78DE">
        <w:rPr>
          <w:rFonts w:ascii="TH SarabunPSK" w:hAnsi="TH SarabunPSK" w:cs="TH SarabunPSK"/>
          <w:sz w:val="32"/>
          <w:szCs w:val="32"/>
        </w:rPr>
        <w:tab/>
      </w:r>
      <w:r w:rsidR="00E56A86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311065">
        <w:rPr>
          <w:rFonts w:ascii="TH SarabunPSK" w:hAnsi="TH SarabunPSK" w:cs="TH SarabunPSK"/>
          <w:sz w:val="32"/>
          <w:szCs w:val="32"/>
        </w:rPr>
        <w:t xml:space="preserve">    </w:t>
      </w:r>
      <w:r w:rsidRPr="003B78DE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3B78DE">
        <w:rPr>
          <w:rFonts w:ascii="TH SarabunPSK" w:hAnsi="TH SarabunPSK" w:cs="TH SarabunPSK"/>
          <w:sz w:val="32"/>
          <w:szCs w:val="32"/>
        </w:rPr>
        <w:t xml:space="preserve"> </w:t>
      </w:r>
      <w:r w:rsidR="003B78DE">
        <w:rPr>
          <w:rFonts w:ascii="TH SarabunPSK" w:hAnsi="TH SarabunPSK" w:cs="TH SarabunPSK"/>
          <w:sz w:val="32"/>
          <w:szCs w:val="32"/>
        </w:rPr>
        <w:tab/>
      </w:r>
      <w:r w:rsidRPr="003B78DE">
        <w:rPr>
          <w:rFonts w:ascii="TH SarabunPSK" w:hAnsi="TH SarabunPSK" w:cs="TH SarabunPSK"/>
          <w:sz w:val="32"/>
          <w:szCs w:val="32"/>
        </w:rPr>
        <w:t>:</w:t>
      </w:r>
      <w:r w:rsidR="00052A2E">
        <w:rPr>
          <w:rFonts w:ascii="TH SarabunPSK" w:hAnsi="TH SarabunPSK" w:cs="TH SarabunPSK"/>
          <w:sz w:val="32"/>
          <w:szCs w:val="32"/>
          <w:cs/>
        </w:rPr>
        <w:tab/>
      </w:r>
      <w:r w:rsidR="00424E5D">
        <w:rPr>
          <w:rFonts w:ascii="TH SarabunPSK" w:hAnsi="TH SarabunPSK" w:cs="TH SarabunPSK" w:hint="cs"/>
          <w:sz w:val="32"/>
          <w:szCs w:val="32"/>
          <w:cs/>
        </w:rPr>
        <w:t>ป.</w:t>
      </w:r>
      <w:r w:rsidR="0046335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1106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463350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2C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ระบุชื่อย่อหลักสูตร)</w:t>
      </w:r>
    </w:p>
    <w:p w:rsidR="00EF024D" w:rsidRPr="003C6E8A" w:rsidRDefault="003B78DE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3C1A">
        <w:rPr>
          <w:rFonts w:ascii="TH SarabunPSK" w:hAnsi="TH SarabunPSK" w:cs="TH SarabunPSK"/>
          <w:sz w:val="32"/>
          <w:szCs w:val="32"/>
        </w:rPr>
        <w:tab/>
      </w:r>
      <w:r w:rsidR="00EF024D" w:rsidRPr="003B78DE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52A2E">
        <w:rPr>
          <w:rFonts w:ascii="TH SarabunPSK" w:hAnsi="TH SarabunPSK" w:cs="TH SarabunPSK"/>
          <w:sz w:val="32"/>
          <w:szCs w:val="32"/>
          <w:cs/>
        </w:rPr>
        <w:tab/>
      </w:r>
      <w:r w:rsidR="00EF024D" w:rsidRPr="003B78DE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EF024D" w:rsidRPr="003B78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F024D" w:rsidRPr="003B78DE">
        <w:rPr>
          <w:rFonts w:ascii="TH SarabunPSK" w:hAnsi="TH SarabunPSK" w:cs="TH SarabunPSK"/>
          <w:sz w:val="32"/>
          <w:szCs w:val="32"/>
        </w:rPr>
        <w:t>:</w:t>
      </w:r>
      <w:r w:rsidR="00052A2E">
        <w:rPr>
          <w:rFonts w:ascii="TH SarabunPSK" w:hAnsi="TH SarabunPSK" w:cs="TH SarabunPSK"/>
          <w:sz w:val="32"/>
          <w:szCs w:val="32"/>
          <w:cs/>
        </w:rPr>
        <w:tab/>
      </w:r>
      <w:r w:rsidR="00424E5D">
        <w:rPr>
          <w:rFonts w:ascii="TH SarabunPSK" w:hAnsi="TH SarabunPSK" w:cs="TH SarabunPSK"/>
          <w:sz w:val="32"/>
          <w:szCs w:val="32"/>
        </w:rPr>
        <w:t>Diploma</w:t>
      </w:r>
      <w:r w:rsidR="00463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50" w:rsidRPr="00B952C4">
        <w:rPr>
          <w:rFonts w:ascii="TH SarabunPSK" w:hAnsi="TH SarabunPSK" w:cs="TH SarabunPSK" w:hint="cs"/>
          <w:sz w:val="32"/>
          <w:szCs w:val="32"/>
          <w:cs/>
        </w:rPr>
        <w:t>(</w:t>
      </w:r>
      <w:r w:rsidR="00311065" w:rsidRPr="00B952C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463350" w:rsidRPr="00B952C4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ระบุชื่อเต็มหลักสูตรเป็นภาษาอังกฤษ)</w:t>
      </w:r>
    </w:p>
    <w:p w:rsidR="00EF024D" w:rsidRPr="003C6E8A" w:rsidRDefault="00EF024D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B78DE">
        <w:rPr>
          <w:rFonts w:ascii="TH SarabunPSK" w:hAnsi="TH SarabunPSK" w:cs="TH SarabunPSK"/>
          <w:sz w:val="32"/>
          <w:szCs w:val="32"/>
        </w:rPr>
        <w:t xml:space="preserve">     </w:t>
      </w:r>
      <w:r w:rsidRPr="003B78DE">
        <w:rPr>
          <w:rFonts w:ascii="TH SarabunPSK" w:hAnsi="TH SarabunPSK" w:cs="TH SarabunPSK"/>
          <w:sz w:val="32"/>
          <w:szCs w:val="32"/>
        </w:rPr>
        <w:tab/>
      </w:r>
      <w:r w:rsidRPr="003B78D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="00052A2E">
        <w:rPr>
          <w:rFonts w:ascii="TH SarabunPSK" w:hAnsi="TH SarabunPSK" w:cs="TH SarabunPSK"/>
          <w:sz w:val="32"/>
          <w:szCs w:val="32"/>
        </w:rPr>
        <w:tab/>
      </w:r>
      <w:r w:rsidRPr="003B78DE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3B78DE">
        <w:rPr>
          <w:rFonts w:ascii="TH SarabunPSK" w:hAnsi="TH SarabunPSK" w:cs="TH SarabunPSK"/>
          <w:sz w:val="32"/>
          <w:szCs w:val="32"/>
        </w:rPr>
        <w:t xml:space="preserve"> </w:t>
      </w:r>
      <w:r w:rsidR="003B78DE">
        <w:rPr>
          <w:rFonts w:ascii="TH SarabunPSK" w:hAnsi="TH SarabunPSK" w:cs="TH SarabunPSK"/>
          <w:sz w:val="32"/>
          <w:szCs w:val="32"/>
        </w:rPr>
        <w:tab/>
      </w:r>
      <w:r w:rsidRPr="003B78DE">
        <w:rPr>
          <w:rFonts w:ascii="TH SarabunPSK" w:hAnsi="TH SarabunPSK" w:cs="TH SarabunPSK"/>
          <w:sz w:val="32"/>
          <w:szCs w:val="32"/>
        </w:rPr>
        <w:t>:</w:t>
      </w:r>
      <w:r w:rsidR="00052A2E">
        <w:rPr>
          <w:rFonts w:ascii="TH SarabunPSK" w:hAnsi="TH SarabunPSK" w:cs="TH SarabunPSK"/>
          <w:sz w:val="32"/>
          <w:szCs w:val="32"/>
          <w:cs/>
        </w:rPr>
        <w:tab/>
      </w:r>
      <w:r w:rsidR="00424E5D">
        <w:rPr>
          <w:rFonts w:ascii="TH SarabunPSK" w:hAnsi="TH SarabunPSK" w:cs="TH SarabunPSK"/>
          <w:sz w:val="32"/>
          <w:szCs w:val="32"/>
        </w:rPr>
        <w:t>Dip.</w:t>
      </w:r>
      <w:r w:rsidR="00463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50" w:rsidRPr="00B952C4">
        <w:rPr>
          <w:rFonts w:ascii="TH SarabunPSK" w:hAnsi="TH SarabunPSK" w:cs="TH SarabunPSK" w:hint="cs"/>
          <w:sz w:val="32"/>
          <w:szCs w:val="32"/>
          <w:cs/>
        </w:rPr>
        <w:t>(</w:t>
      </w:r>
      <w:r w:rsidR="00311065" w:rsidRPr="00B952C4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463350" w:rsidRPr="00B952C4">
        <w:rPr>
          <w:rFonts w:ascii="TH SarabunPSK" w:hAnsi="TH SarabunPSK" w:cs="TH SarabunPSK" w:hint="cs"/>
          <w:sz w:val="32"/>
          <w:szCs w:val="32"/>
          <w:cs/>
        </w:rPr>
        <w:t>)</w:t>
      </w:r>
      <w:r w:rsidR="005D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ระบุชื่อย่อหลักสูตรเป็นภาษาอังกฤษ)</w:t>
      </w:r>
    </w:p>
    <w:p w:rsidR="00062C91" w:rsidRDefault="00424E5D" w:rsidP="00AF10E8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122B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2BE">
        <w:rPr>
          <w:rFonts w:ascii="TH SarabunPSK" w:hAnsi="TH SarabunPSK" w:cs="TH SarabunPSK"/>
          <w:b/>
          <w:bCs/>
          <w:sz w:val="32"/>
          <w:szCs w:val="32"/>
        </w:rPr>
        <w:tab/>
      </w:r>
      <w:r w:rsidR="00B95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C91" w:rsidRPr="00AA5220">
        <w:rPr>
          <w:rFonts w:ascii="TH SarabunPSK" w:hAnsi="TH SarabunPSK" w:cs="TH SarabunPSK"/>
          <w:b/>
          <w:bCs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นชั่วโมง</w:t>
      </w:r>
      <w:r w:rsidR="00062C91" w:rsidRPr="00AA5220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  <w:r w:rsidR="00062C91" w:rsidRPr="00AA5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A21">
        <w:rPr>
          <w:rFonts w:ascii="TH SarabunPSK" w:hAnsi="TH SarabunPSK" w:cs="TH SarabunPSK"/>
          <w:sz w:val="32"/>
          <w:szCs w:val="32"/>
        </w:rPr>
        <w:t xml:space="preserve"> </w:t>
      </w:r>
    </w:p>
    <w:p w:rsidR="00C71A21" w:rsidRPr="003C6E8A" w:rsidRDefault="00C71A21" w:rsidP="00C53C1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122BE">
        <w:rPr>
          <w:rFonts w:ascii="TH SarabunPSK" w:hAnsi="TH SarabunPSK" w:cs="TH SarabunPSK"/>
          <w:sz w:val="32"/>
          <w:szCs w:val="32"/>
        </w:rPr>
        <w:tab/>
      </w:r>
      <w:r w:rsidR="00DF6C3D">
        <w:rPr>
          <w:rFonts w:ascii="TH SarabunPSK" w:hAnsi="TH SarabunPSK" w:cs="TH SarabunPSK"/>
          <w:sz w:val="32"/>
          <w:szCs w:val="32"/>
          <w:cs/>
        </w:rPr>
        <w:tab/>
      </w:r>
      <w:r w:rsidR="009F7B3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24E5D" w:rsidRPr="00424E5D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9F7B30">
        <w:rPr>
          <w:rFonts w:ascii="TH SarabunPSK" w:hAnsi="TH SarabunPSK" w:cs="TH SarabunPSK" w:hint="cs"/>
          <w:sz w:val="32"/>
          <w:szCs w:val="32"/>
          <w:cs/>
        </w:rPr>
        <w:t>รวมตลอดหลักสูตร</w:t>
      </w:r>
      <w:r w:rsidR="004A3F4A">
        <w:rPr>
          <w:rFonts w:ascii="TH SarabunPSK" w:hAnsi="TH SarabunPSK" w:cs="TH SarabunPSK" w:hint="cs"/>
          <w:sz w:val="32"/>
          <w:szCs w:val="32"/>
          <w:cs/>
        </w:rPr>
        <w:t>ไม่น้อย</w:t>
      </w:r>
      <w:r w:rsidR="004A3F4A" w:rsidRPr="00B952C4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9954F2" w:rsidRPr="00B952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54F2" w:rsidRPr="00B952C4">
        <w:rPr>
          <w:rFonts w:ascii="TH SarabunPSK" w:hAnsi="TH SarabunPSK" w:cs="TH SarabunPSK"/>
          <w:sz w:val="32"/>
          <w:szCs w:val="32"/>
        </w:rPr>
        <w:t>45</w:t>
      </w:r>
      <w:r w:rsidR="009F7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E5D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5D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 xml:space="preserve">( 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ระบุจำนวนชั่วโมงรวมตลอดหลักสูตรไม่น้อยกว่า </w:t>
      </w:r>
      <w:r w:rsidR="005D64F5" w:rsidRPr="003C6E8A">
        <w:rPr>
          <w:rFonts w:ascii="TH SarabunPSK" w:hAnsi="TH SarabunPSK" w:cs="TH SarabunPSK"/>
          <w:i/>
          <w:iCs/>
          <w:sz w:val="32"/>
          <w:szCs w:val="32"/>
        </w:rPr>
        <w:t xml:space="preserve">45 </w:t>
      </w:r>
      <w:r w:rsidR="005D64F5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ชั่วโมง)</w:t>
      </w:r>
    </w:p>
    <w:p w:rsidR="009E6965" w:rsidRDefault="009954F2" w:rsidP="000418C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F10E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F10E8">
        <w:rPr>
          <w:rFonts w:ascii="TH SarabunPSK" w:hAnsi="TH SarabunPSK" w:cs="TH SarabunPSK"/>
          <w:b/>
          <w:bCs/>
          <w:sz w:val="32"/>
          <w:szCs w:val="32"/>
        </w:rPr>
        <w:tab/>
      </w:r>
      <w:r w:rsidR="00B95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C91" w:rsidRPr="00AA5220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 เห็นชอบหลักสูตร</w:t>
      </w:r>
    </w:p>
    <w:p w:rsidR="005D64F5" w:rsidRPr="00CF079D" w:rsidRDefault="00311065" w:rsidP="002515F2">
      <w:pPr>
        <w:tabs>
          <w:tab w:val="left" w:pos="851"/>
          <w:tab w:val="left" w:pos="1134"/>
          <w:tab w:val="left" w:pos="1418"/>
          <w:tab w:val="left" w:pos="1701"/>
        </w:tabs>
        <w:jc w:val="left"/>
        <w:rPr>
          <w:rFonts w:ascii="TH SarabunPSK" w:hAnsi="TH SarabunPSK" w:cs="TH SarabunPSK"/>
          <w:sz w:val="32"/>
          <w:szCs w:val="32"/>
        </w:rPr>
      </w:pPr>
      <w:r w:rsidRPr="00311065">
        <w:rPr>
          <w:rFonts w:ascii="TH SarabunPSK" w:hAnsi="TH SarabunPSK" w:cs="TH SarabunPSK"/>
          <w:sz w:val="32"/>
          <w:szCs w:val="32"/>
        </w:rPr>
        <w:tab/>
      </w:r>
      <w:r w:rsidR="002D539E">
        <w:rPr>
          <w:rFonts w:ascii="TH SarabunPSK" w:hAnsi="TH SarabunPSK" w:cs="TH SarabunPSK"/>
          <w:sz w:val="32"/>
          <w:szCs w:val="32"/>
        </w:rPr>
        <w:t>4</w:t>
      </w:r>
      <w:r w:rsidR="005D64F5" w:rsidRPr="00CF079D">
        <w:rPr>
          <w:rFonts w:ascii="TH SarabunPSK" w:hAnsi="TH SarabunPSK" w:cs="TH SarabunPSK"/>
          <w:sz w:val="32"/>
          <w:szCs w:val="32"/>
          <w:cs/>
        </w:rPr>
        <w:t>.</w:t>
      </w:r>
      <w:r w:rsidR="005D64F5" w:rsidRPr="00CF079D">
        <w:rPr>
          <w:rFonts w:ascii="TH SarabunPSK" w:hAnsi="TH SarabunPSK" w:cs="TH SarabunPSK"/>
          <w:sz w:val="32"/>
          <w:szCs w:val="32"/>
        </w:rPr>
        <w:t>1</w:t>
      </w:r>
      <w:r w:rsidR="005D64F5" w:rsidRPr="00CF07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4F5" w:rsidRPr="00CF079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64F5" w:rsidRPr="00CF079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515F2">
        <w:rPr>
          <w:rFonts w:ascii="TH SarabunPSK" w:hAnsi="TH SarabunPSK" w:cs="TH SarabunPSK" w:hint="cs"/>
          <w:sz w:val="32"/>
          <w:szCs w:val="32"/>
          <w:cs/>
        </w:rPr>
        <w:t>ระยะสั้น</w:t>
      </w:r>
      <w:r w:rsidR="005D64F5" w:rsidRPr="00CF079D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5D64F5" w:rsidRPr="00B952C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D64F5" w:rsidRPr="00B952C4" w:rsidRDefault="005D64F5" w:rsidP="00756659">
      <w:pPr>
        <w:tabs>
          <w:tab w:val="left" w:pos="851"/>
          <w:tab w:val="left" w:pos="1134"/>
          <w:tab w:val="left" w:pos="1418"/>
          <w:tab w:val="left" w:pos="1701"/>
        </w:tabs>
        <w:ind w:left="-1080"/>
        <w:jc w:val="thaiDistribute"/>
        <w:rPr>
          <w:rFonts w:ascii="TH SarabunPSK" w:hAnsi="TH SarabunPSK" w:cs="TH SarabunPSK"/>
          <w:sz w:val="32"/>
          <w:szCs w:val="32"/>
        </w:rPr>
      </w:pPr>
      <w:r w:rsidRPr="00CF079D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z w:val="32"/>
          <w:szCs w:val="32"/>
        </w:rPr>
        <w:t>4</w:t>
      </w:r>
      <w:r w:rsidRPr="00B952C4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B952C4">
        <w:rPr>
          <w:rFonts w:ascii="TH SarabunPSK" w:hAnsi="TH SarabunPSK" w:cs="TH SarabunPSK" w:hint="cs"/>
          <w:sz w:val="32"/>
          <w:szCs w:val="32"/>
          <w:cs/>
        </w:rPr>
        <w:t>เริ่มใช้ในภาคการศึกษาที่ 1 ปีการศึกษา .............. เป็นต้นไป</w:t>
      </w:r>
    </w:p>
    <w:p w:rsidR="005D64F5" w:rsidRPr="00B952C4" w:rsidRDefault="005D64F5" w:rsidP="005D64F5">
      <w:pPr>
        <w:tabs>
          <w:tab w:val="left" w:pos="851"/>
          <w:tab w:val="left" w:pos="1134"/>
          <w:tab w:val="left" w:pos="1418"/>
          <w:tab w:val="left" w:pos="180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B952C4">
        <w:rPr>
          <w:rFonts w:ascii="TH SarabunPSK" w:hAnsi="TH SarabunPSK" w:cs="TH SarabunPSK"/>
          <w:spacing w:val="-4"/>
          <w:sz w:val="32"/>
          <w:szCs w:val="32"/>
          <w:cs/>
        </w:rPr>
        <w:t xml:space="preserve">.3 </w:t>
      </w:r>
      <w:r w:rsidRPr="00B952C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B952C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B952C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9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2C4">
        <w:rPr>
          <w:rFonts w:ascii="TH SarabunPSK" w:hAnsi="TH SarabunPSK" w:cs="TH SarabunPSK"/>
          <w:sz w:val="32"/>
          <w:szCs w:val="32"/>
          <w:cs/>
        </w:rPr>
        <w:t>คณะ</w:t>
      </w:r>
      <w:r w:rsidRPr="00B952C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952C4">
        <w:rPr>
          <w:rFonts w:ascii="TH SarabunPSK" w:hAnsi="TH SarabunPSK" w:cs="TH SarabunPSK"/>
          <w:sz w:val="32"/>
          <w:szCs w:val="32"/>
          <w:cs/>
        </w:rPr>
        <w:t xml:space="preserve"> พิจารณาหลักสูตรนี้ใน</w:t>
      </w:r>
      <w:r w:rsidRPr="00B952C4">
        <w:rPr>
          <w:rFonts w:ascii="TH SarabunPSK" w:hAnsi="TH SarabunPSK" w:cs="TH SarabunPSK"/>
          <w:sz w:val="32"/>
          <w:szCs w:val="32"/>
          <w:cs/>
        </w:rPr>
        <w:br/>
        <w:t>การประชุม</w:t>
      </w:r>
      <w:r w:rsidRPr="00B952C4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................... วันที่ ............. เดือน .................... พ.ศ. .....................</w:t>
      </w:r>
    </w:p>
    <w:p w:rsid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B952C4">
        <w:rPr>
          <w:rFonts w:ascii="TH SarabunPSK" w:hAnsi="TH SarabunPSK" w:cs="TH SarabunPSK"/>
          <w:spacing w:val="-4"/>
          <w:sz w:val="32"/>
          <w:szCs w:val="32"/>
          <w:cs/>
        </w:rPr>
        <w:t xml:space="preserve">.4 </w:t>
      </w:r>
      <w:r w:rsidRPr="00B952C4">
        <w:rPr>
          <w:rFonts w:ascii="TH SarabunPSK" w:hAnsi="TH SarabunPSK" w:cs="TH SarabunPSK"/>
          <w:sz w:val="32"/>
          <w:szCs w:val="32"/>
          <w:cs/>
        </w:rPr>
        <w:t>คณะกรรมการวิชาการพิจารณาหลักสูตรนี้ในการประชุม</w:t>
      </w:r>
      <w:r w:rsidRPr="00B9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6D86" w:rsidRP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:rsid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B952C4">
        <w:rPr>
          <w:rFonts w:ascii="TH SarabunPSK" w:hAnsi="TH SarabunPSK" w:cs="TH SarabunPSK"/>
          <w:spacing w:val="-4"/>
          <w:sz w:val="32"/>
          <w:szCs w:val="32"/>
          <w:cs/>
        </w:rPr>
        <w:t>.5</w:t>
      </w:r>
      <w:r w:rsidRPr="00B952C4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คณะอนุกรรมการกลั่นกรองหลักสูตร พิจารณาหลักสูตรนี้ในการประชุม </w:t>
      </w:r>
    </w:p>
    <w:p w:rsidR="005D64F5" w:rsidRP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:rsidR="005D64F5" w:rsidRP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</w:rPr>
        <w:tab/>
      </w:r>
      <w:r w:rsidR="002D539E" w:rsidRPr="00B952C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B952C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B952C4">
        <w:rPr>
          <w:rFonts w:ascii="TH SarabunPSK" w:hAnsi="TH SarabunPSK" w:cs="TH SarabunPSK"/>
          <w:spacing w:val="-4"/>
          <w:sz w:val="32"/>
          <w:szCs w:val="32"/>
        </w:rPr>
        <w:t>6</w:t>
      </w:r>
      <w:r w:rsidRPr="00B952C4">
        <w:rPr>
          <w:rFonts w:ascii="TH SarabunPSK" w:hAnsi="TH SarabunPSK" w:cs="TH SarabunPSK"/>
          <w:sz w:val="32"/>
          <w:szCs w:val="32"/>
          <w:cs/>
        </w:rPr>
        <w:t xml:space="preserve"> สภาวิชาการเห็นชอบในการนำเสนอหลักสูตรนี้ต่อสภามหาวิทยาลัยในการประชุม</w:t>
      </w:r>
      <w:r w:rsidRPr="00B952C4">
        <w:rPr>
          <w:rFonts w:ascii="TH SarabunPSK" w:hAnsi="TH SarabunPSK" w:cs="TH SarabunPSK"/>
          <w:sz w:val="32"/>
          <w:szCs w:val="32"/>
          <w:cs/>
        </w:rPr>
        <w:br/>
      </w:r>
      <w:r w:rsidRPr="00B952C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:rsidR="00B952C4" w:rsidRDefault="005D64F5" w:rsidP="005D64F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</w:rPr>
        <w:tab/>
      </w:r>
      <w:r w:rsidR="002D539E" w:rsidRPr="00B952C4">
        <w:rPr>
          <w:rFonts w:ascii="TH SarabunPSK" w:hAnsi="TH SarabunPSK" w:cs="TH SarabunPSK"/>
          <w:sz w:val="32"/>
          <w:szCs w:val="32"/>
        </w:rPr>
        <w:t>4</w:t>
      </w:r>
      <w:r w:rsidRPr="00B952C4">
        <w:rPr>
          <w:rFonts w:ascii="TH SarabunPSK" w:hAnsi="TH SarabunPSK" w:cs="TH SarabunPSK"/>
          <w:spacing w:val="-4"/>
          <w:sz w:val="32"/>
          <w:szCs w:val="32"/>
          <w:cs/>
        </w:rPr>
        <w:t xml:space="preserve">.7 </w:t>
      </w:r>
      <w:r w:rsidRPr="00B952C4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สภามหาวิทยาลัยอนุมัติหลักสูตรนี้ในการประชุม</w:t>
      </w:r>
      <w:r w:rsidRPr="00B9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744B" w:rsidRPr="005C5ADE" w:rsidRDefault="005D64F5" w:rsidP="005C5AD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 w:hint="cs"/>
          <w:sz w:val="32"/>
          <w:szCs w:val="32"/>
          <w:cs/>
        </w:rPr>
        <w:t>ครั้งที่ ................... วันที่ ............. เดือน .................... พ.ศ. .....................</w:t>
      </w:r>
    </w:p>
    <w:p w:rsidR="00FB75F6" w:rsidRDefault="00FB75F6" w:rsidP="005D64F5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1EB" w:rsidRPr="00B952C4" w:rsidRDefault="002D539E" w:rsidP="005D64F5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8131EB" w:rsidRPr="00B952C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31EB" w:rsidRPr="00B952C4">
        <w:rPr>
          <w:rFonts w:ascii="TH SarabunPSK" w:hAnsi="TH SarabunPSK" w:cs="TH SarabunPSK"/>
          <w:b/>
          <w:bCs/>
          <w:sz w:val="32"/>
          <w:szCs w:val="32"/>
        </w:rPr>
        <w:tab/>
      </w:r>
      <w:r w:rsidR="008131EB" w:rsidRPr="00B952C4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8131EB" w:rsidRPr="000B2671" w:rsidRDefault="008131EB" w:rsidP="000B2671">
      <w:pPr>
        <w:tabs>
          <w:tab w:val="left" w:pos="851"/>
          <w:tab w:val="left" w:pos="1134"/>
          <w:tab w:val="left" w:pos="1418"/>
          <w:tab w:val="left" w:pos="1701"/>
        </w:tabs>
        <w:spacing w:after="24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="009954F2" w:rsidRPr="00B952C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สอนภาคทฤษฎีและภาคปฏิบัติที่มหาวิทยาลัยราชภัฏ</w:t>
      </w:r>
      <w:r w:rsidR="00B6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บุรีรัมย์ </w:t>
      </w:r>
      <w:r w:rsidR="00B6744B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626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B674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site </w:t>
      </w:r>
      <w:r w:rsidR="009954F2" w:rsidRPr="00B952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และมีการจัดการเรียนการสอนผ่านระบบออนไลน์</w:t>
      </w:r>
      <w:r w:rsidR="00BA42F1" w:rsidRPr="00B952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42F1" w:rsidRPr="00B6744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BA42F1" w:rsidRPr="00B6744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ให้ระบุการสอน</w:t>
      </w:r>
      <w:r w:rsidR="00BA42F1" w:rsidRPr="00B6744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ภาคทฤษฎีและภาคปฏิบัติที่มหาวิทยาลัยราชภัฏ </w:t>
      </w:r>
      <w:r w:rsidR="00BA42F1" w:rsidRPr="00B6744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และมีการจัดการเรียนการสอนผ่านระบบออนไลน์ผ่าน </w:t>
      </w:r>
      <w:r w:rsidR="00BA42F1" w:rsidRPr="00B6744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BRU MOOC)</w:t>
      </w:r>
    </w:p>
    <w:p w:rsidR="00FB75F6" w:rsidRDefault="002D539E" w:rsidP="00C3141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52C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131EB" w:rsidRPr="00B952C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31EB" w:rsidRPr="00B952C4">
        <w:rPr>
          <w:rFonts w:ascii="TH SarabunPSK" w:hAnsi="TH SarabunPSK" w:cs="TH SarabunPSK"/>
          <w:b/>
          <w:bCs/>
          <w:sz w:val="32"/>
          <w:szCs w:val="32"/>
        </w:rPr>
        <w:tab/>
      </w:r>
      <w:r w:rsidR="008131EB" w:rsidRPr="00B952C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 w:rsidR="00C31416" w:rsidRPr="00B952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6E97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26E97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ระบุวัตถุประสงค์ของ</w:t>
      </w:r>
      <w:r w:rsidR="00626E97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</w:t>
      </w:r>
      <w:r w:rsidR="00B66F97" w:rsidRPr="00B66F97">
        <w:rPr>
          <w:rFonts w:ascii="TH SarabunPSK" w:hAnsi="TH SarabunPSK" w:cs="TH SarabunPSK"/>
          <w:i/>
          <w:iCs/>
          <w:sz w:val="32"/>
          <w:szCs w:val="32"/>
          <w:cs/>
        </w:rPr>
        <w:t>นี้</w:t>
      </w:r>
      <w:r w:rsidR="00626E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66F97" w:rsidRPr="00B66F97">
        <w:rPr>
          <w:rFonts w:ascii="TH SarabunPSK" w:hAnsi="TH SarabunPSK" w:cs="TH SarabunPSK"/>
          <w:i/>
          <w:iCs/>
          <w:sz w:val="32"/>
          <w:szCs w:val="32"/>
          <w:cs/>
        </w:rPr>
        <w:t>ว่าจะเกิด</w:t>
      </w:r>
      <w:r w:rsidR="00626E97">
        <w:rPr>
          <w:rFonts w:ascii="TH SarabunPSK" w:hAnsi="TH SarabunPSK" w:cs="TH SarabunPSK"/>
          <w:i/>
          <w:iCs/>
          <w:sz w:val="32"/>
          <w:szCs w:val="32"/>
          <w:cs/>
        </w:rPr>
        <w:t>ผลต่อผู้เรียนอย่างไรบ้าง</w:t>
      </w:r>
      <w:r w:rsidR="00FB75F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C31416" w:rsidRPr="00B952C4" w:rsidRDefault="00626E97" w:rsidP="00C31416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ทำอะไร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ความสำคัญของหลักสูตร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66F97" w:rsidRPr="00B66F97">
        <w:rPr>
          <w:rFonts w:ascii="TH SarabunPSK" w:hAnsi="TH SarabunPSK" w:cs="TH SarabunPSK"/>
          <w:i/>
          <w:iCs/>
          <w:sz w:val="32"/>
          <w:szCs w:val="32"/>
          <w:cs/>
        </w:rPr>
        <w:t>เชิงประโยชน์ / ทิศทางการใช้หลักสูตร)</w:t>
      </w:r>
    </w:p>
    <w:p w:rsidR="001734B1" w:rsidRPr="00B952C4" w:rsidRDefault="001734B1" w:rsidP="001734B1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52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1416" w:rsidRPr="00B952C4">
        <w:rPr>
          <w:rFonts w:ascii="TH SarabunPSK" w:hAnsi="TH SarabunPSK" w:cs="TH SarabunPSK"/>
          <w:sz w:val="32"/>
          <w:szCs w:val="32"/>
        </w:rPr>
        <w:t>6</w:t>
      </w:r>
      <w:r w:rsidRPr="00B952C4">
        <w:rPr>
          <w:rFonts w:ascii="TH SarabunPSK" w:hAnsi="TH SarabunPSK" w:cs="TH SarabunPSK"/>
          <w:sz w:val="32"/>
          <w:szCs w:val="32"/>
        </w:rPr>
        <w:t>.1</w:t>
      </w:r>
      <w:r w:rsidRPr="00B952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7ABE"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</w:t>
      </w:r>
      <w:r w:rsidR="00626E9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r w:rsidR="00FB75F6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:rsidR="001734B1" w:rsidRPr="00B952C4" w:rsidRDefault="001734B1" w:rsidP="001734B1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952C4">
        <w:rPr>
          <w:rFonts w:ascii="TH SarabunPSK" w:hAnsi="TH SarabunPSK" w:cs="TH SarabunPSK" w:hint="cs"/>
          <w:sz w:val="32"/>
          <w:szCs w:val="32"/>
          <w:cs/>
        </w:rPr>
        <w:tab/>
      </w:r>
      <w:r w:rsidR="00B952C4">
        <w:rPr>
          <w:rFonts w:ascii="TH SarabunPSK" w:hAnsi="TH SarabunPSK" w:cs="TH SarabunPSK" w:hint="cs"/>
          <w:sz w:val="32"/>
          <w:szCs w:val="32"/>
          <w:cs/>
        </w:rPr>
        <w:tab/>
      </w:r>
      <w:r w:rsidR="00C31416" w:rsidRPr="00B952C4">
        <w:rPr>
          <w:rFonts w:ascii="TH SarabunPSK" w:hAnsi="TH SarabunPSK" w:cs="TH SarabunPSK"/>
          <w:sz w:val="32"/>
          <w:szCs w:val="32"/>
        </w:rPr>
        <w:t>6</w:t>
      </w:r>
      <w:r w:rsidRPr="00B952C4">
        <w:rPr>
          <w:rFonts w:ascii="TH SarabunPSK" w:hAnsi="TH SarabunPSK" w:cs="TH SarabunPSK"/>
          <w:sz w:val="32"/>
          <w:szCs w:val="32"/>
        </w:rPr>
        <w:t xml:space="preserve">.2  </w:t>
      </w:r>
      <w:r w:rsidR="00B07ABE"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…………………………………………………………………………………….</w:t>
      </w:r>
      <w:r w:rsidR="00FB75F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:rsidR="007A5896" w:rsidRPr="00B952C4" w:rsidRDefault="001734B1" w:rsidP="00B952C4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2C4">
        <w:rPr>
          <w:rFonts w:ascii="TH SarabunPSK" w:hAnsi="TH SarabunPSK" w:cs="TH SarabunPSK"/>
          <w:color w:val="000000"/>
          <w:sz w:val="32"/>
          <w:szCs w:val="32"/>
        </w:rPr>
        <w:tab/>
      </w:r>
      <w:r w:rsidRPr="00B952C4">
        <w:rPr>
          <w:rFonts w:ascii="TH SarabunPSK" w:hAnsi="TH SarabunPSK" w:cs="TH SarabunPSK"/>
          <w:color w:val="000000"/>
          <w:sz w:val="32"/>
          <w:szCs w:val="32"/>
        </w:rPr>
        <w:tab/>
      </w:r>
      <w:r w:rsidR="00FB75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31416" w:rsidRPr="00B952C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B952C4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 w:rsidR="00B07ABE"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…………………………………………………………………………………..</w:t>
      </w:r>
      <w:r w:rsidR="00B952C4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FB75F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</w:p>
    <w:p w:rsidR="002D539E" w:rsidRPr="00B66F97" w:rsidRDefault="002D539E" w:rsidP="00B952C4">
      <w:pPr>
        <w:spacing w:before="24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</w:rPr>
        <w:t>7</w:t>
      </w:r>
      <w:r w:rsidR="007A5896" w:rsidRPr="00B952C4">
        <w:rPr>
          <w:rFonts w:ascii="TH SarabunPSK" w:hAnsi="TH SarabunPSK" w:cs="TH SarabunPSK"/>
          <w:sz w:val="32"/>
          <w:szCs w:val="32"/>
        </w:rPr>
        <w:t xml:space="preserve">. </w:t>
      </w:r>
      <w:r w:rsidR="007A5896" w:rsidRPr="00B952C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คุณสมบัติผู้เข้าเรียน</w:t>
      </w:r>
      <w:r w:rsidR="007A5896" w:rsidRPr="00B952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2F1" w:rsidRPr="00B66F97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ให้ระบุพื้นความรู้และคุณสมบัติที่จำเป็นสำหรับการเข้ารับการศึกษาในหลักสูตร เช่น ทักษะ ประสบการณ์  อายุ เพศ การตรวจร่างกายโดยแพทย์ปริญญา หรือต้องผ่าน</w:t>
      </w:r>
    </w:p>
    <w:p w:rsidR="007A5896" w:rsidRPr="00B66F97" w:rsidRDefault="002D539E" w:rsidP="00B952C4">
      <w:pPr>
        <w:jc w:val="lef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การศึกษาหลักสูตรใดก่อน ทั้งนี้ ขึ้นอยู่กับลักษณะของหลักสูตรหรือความต้องการของงานอาชีพ</w:t>
      </w:r>
      <w:r w:rsidRPr="00B66F97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A5896" w:rsidRPr="00B952C4" w:rsidRDefault="00FB75F6" w:rsidP="00F650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z w:val="32"/>
          <w:szCs w:val="32"/>
        </w:rPr>
        <w:t>7</w:t>
      </w:r>
      <w:r w:rsidR="007A5896" w:rsidRPr="00B952C4">
        <w:rPr>
          <w:rFonts w:ascii="TH SarabunPSK" w:hAnsi="TH SarabunPSK" w:cs="TH SarabunPSK" w:hint="cs"/>
          <w:sz w:val="32"/>
          <w:szCs w:val="32"/>
          <w:cs/>
        </w:rPr>
        <w:t>.</w:t>
      </w:r>
      <w:r w:rsidR="007A5896" w:rsidRPr="00B952C4">
        <w:rPr>
          <w:rFonts w:ascii="TH SarabunPSK" w:hAnsi="TH SarabunPSK" w:cs="TH SarabunPSK"/>
          <w:sz w:val="32"/>
          <w:szCs w:val="32"/>
        </w:rPr>
        <w:t>1</w:t>
      </w:r>
      <w:r w:rsidR="007A5896" w:rsidRPr="00B952C4">
        <w:rPr>
          <w:rFonts w:ascii="TH SarabunPSK" w:hAnsi="TH SarabunPSK" w:cs="TH SarabunPSK"/>
          <w:sz w:val="32"/>
          <w:szCs w:val="32"/>
          <w:cs/>
        </w:rPr>
        <w:tab/>
      </w:r>
      <w:r w:rsidR="00B952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A5896" w:rsidRDefault="00FB75F6" w:rsidP="00F650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539E" w:rsidRPr="00B952C4">
        <w:rPr>
          <w:rFonts w:ascii="TH SarabunPSK" w:hAnsi="TH SarabunPSK" w:cs="TH SarabunPSK"/>
          <w:sz w:val="32"/>
          <w:szCs w:val="32"/>
        </w:rPr>
        <w:t>7</w:t>
      </w:r>
      <w:r w:rsidR="007A5896" w:rsidRPr="00B952C4">
        <w:rPr>
          <w:rFonts w:ascii="TH SarabunPSK" w:hAnsi="TH SarabunPSK" w:cs="TH SarabunPSK"/>
          <w:sz w:val="32"/>
          <w:szCs w:val="32"/>
        </w:rPr>
        <w:t>.2</w:t>
      </w:r>
      <w:r w:rsidR="007A5896" w:rsidRPr="00B952C4">
        <w:rPr>
          <w:rFonts w:ascii="TH SarabunPSK" w:hAnsi="TH SarabunPSK" w:cs="TH SarabunPSK"/>
          <w:sz w:val="32"/>
          <w:szCs w:val="32"/>
          <w:cs/>
        </w:rPr>
        <w:tab/>
      </w:r>
      <w:r w:rsidR="003C6E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016C0" w:rsidRDefault="008016C0" w:rsidP="00F650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</w:rPr>
        <w:t>7.2</w:t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016C0" w:rsidRPr="00B66F97" w:rsidRDefault="008016C0" w:rsidP="00B66F9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539E" w:rsidRPr="00B66F97" w:rsidRDefault="009B5AEE" w:rsidP="005A2FCC">
      <w:pPr>
        <w:spacing w:after="240"/>
        <w:jc w:val="lef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952C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E326D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  <w:r w:rsidRPr="00B95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ของหลักสูตร </w:t>
      </w:r>
      <w:r w:rsidRPr="00B952C4">
        <w:rPr>
          <w:rFonts w:ascii="TH SarabunPSK" w:hAnsi="TH SarabunPSK" w:cs="TH SarabunPSK"/>
          <w:b/>
          <w:bCs/>
          <w:sz w:val="32"/>
          <w:szCs w:val="32"/>
        </w:rPr>
        <w:t>(Course Learning Outcomes)</w:t>
      </w:r>
      <w:r w:rsidR="002D539E" w:rsidRPr="00B952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539E" w:rsidRPr="00B66F97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="002D539E"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ให้ระบุสมรรถนะที่ต้องการให้เกิดกับ</w:t>
      </w:r>
      <w:r w:rsidR="00626E97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</w:t>
      </w:r>
      <w:r w:rsidR="002D539E"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หลังจากผ่านการศึกษาตามหลักสูตร ซึ่งต้องประยุกต์ใช้ความรู้ ทักษะ</w:t>
      </w:r>
      <w:r w:rsidR="00FB75F6">
        <w:rPr>
          <w:rFonts w:ascii="TH SarabunPSK" w:hAnsi="TH SarabunPSK" w:cs="TH SarabunPSK" w:hint="cs"/>
          <w:i/>
          <w:iCs/>
          <w:sz w:val="32"/>
          <w:szCs w:val="32"/>
          <w:cs/>
        </w:rPr>
        <w:t>ปฏิบัติ ทักษะการคิด เจตคติและจิต</w:t>
      </w:r>
      <w:r w:rsidR="002D539E"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นิสัยในการปฏิบัติงานจนเกิดประสิทธิภาพ</w:t>
      </w:r>
      <w:r w:rsidR="002D539E" w:rsidRPr="00B66F97">
        <w:rPr>
          <w:rFonts w:ascii="TH SarabunPSK" w:hAnsi="TH SarabunPSK" w:cs="TH SarabunPSK"/>
          <w:i/>
          <w:iCs/>
          <w:sz w:val="32"/>
          <w:szCs w:val="32"/>
        </w:rPr>
        <w:t xml:space="preserve"> )</w:t>
      </w:r>
    </w:p>
    <w:p w:rsidR="007A5896" w:rsidRPr="00B952C4" w:rsidRDefault="007A5896" w:rsidP="00630D0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</w:rPr>
        <w:tab/>
      </w:r>
      <w:r w:rsidRPr="00B952C4">
        <w:rPr>
          <w:rFonts w:ascii="TH SarabunPSK" w:hAnsi="TH SarabunPSK" w:cs="TH SarabunPSK"/>
          <w:sz w:val="32"/>
          <w:szCs w:val="32"/>
        </w:rPr>
        <w:tab/>
      </w:r>
      <w:r w:rsidRPr="00B952C4">
        <w:rPr>
          <w:rFonts w:ascii="TH SarabunPSK" w:hAnsi="TH SarabunPSK" w:cs="TH SarabunPSK"/>
          <w:sz w:val="32"/>
          <w:szCs w:val="32"/>
        </w:rPr>
        <w:tab/>
        <w:t xml:space="preserve">8.1  </w:t>
      </w:r>
      <w:r w:rsidR="00B07ABE" w:rsidRPr="00B952C4">
        <w:rPr>
          <w:rFonts w:ascii="TH SarabunPSK" w:hAnsi="TH SarabunPSK" w:cs="TH SarabunPSK"/>
          <w:sz w:val="32"/>
          <w:szCs w:val="32"/>
        </w:rPr>
        <w:t>………………</w:t>
      </w:r>
      <w:r w:rsidR="003C6E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8016C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7A5896" w:rsidRPr="00B952C4" w:rsidRDefault="007A5896" w:rsidP="00630D0A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="003C6E8A">
        <w:rPr>
          <w:rFonts w:ascii="TH SarabunPSK" w:hAnsi="TH SarabunPSK" w:cs="TH SarabunPSK"/>
          <w:sz w:val="32"/>
          <w:szCs w:val="32"/>
        </w:rPr>
        <w:t xml:space="preserve">8.2  </w:t>
      </w:r>
      <w:r w:rsidR="003C6E8A">
        <w:rPr>
          <w:rFonts w:ascii="TH SarabunPSK" w:hAnsi="TH SarabunPSK" w:cs="TH SarabunPSK" w:hint="cs"/>
          <w:sz w:val="32"/>
          <w:szCs w:val="32"/>
          <w:cs/>
        </w:rPr>
        <w:t>..</w:t>
      </w:r>
      <w:r w:rsidR="00B07ABE" w:rsidRPr="00B952C4">
        <w:rPr>
          <w:rFonts w:ascii="TH SarabunPSK" w:hAnsi="TH SarabunPSK" w:cs="TH SarabunPSK"/>
          <w:sz w:val="32"/>
          <w:szCs w:val="32"/>
        </w:rPr>
        <w:t>……………</w:t>
      </w:r>
      <w:r w:rsidR="003C6E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3C6E8A">
        <w:rPr>
          <w:rFonts w:ascii="TH SarabunPSK" w:hAnsi="TH SarabunPSK" w:cs="TH SarabunPSK" w:hint="cs"/>
          <w:sz w:val="32"/>
          <w:szCs w:val="32"/>
          <w:cs/>
        </w:rPr>
        <w:t>..</w:t>
      </w:r>
      <w:r w:rsidR="008016C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F6357" w:rsidRDefault="002F6357" w:rsidP="005A2FCC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12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  <w:cs/>
        </w:rPr>
        <w:tab/>
      </w:r>
      <w:r w:rsidRPr="00B952C4">
        <w:rPr>
          <w:rFonts w:ascii="TH SarabunPSK" w:hAnsi="TH SarabunPSK" w:cs="TH SarabunPSK"/>
          <w:sz w:val="32"/>
          <w:szCs w:val="32"/>
        </w:rPr>
        <w:t xml:space="preserve">8.3  </w:t>
      </w:r>
      <w:r w:rsidR="00B07ABE" w:rsidRPr="00B952C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756659">
        <w:rPr>
          <w:rFonts w:ascii="TH SarabunPSK" w:hAnsi="TH SarabunPSK" w:cs="TH SarabunPSK"/>
          <w:sz w:val="32"/>
          <w:szCs w:val="32"/>
        </w:rPr>
        <w:t>.</w:t>
      </w:r>
      <w:r w:rsidR="008016C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650B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bookmarkEnd w:id="0"/>
    <w:p w:rsidR="002D539E" w:rsidRPr="003C6E8A" w:rsidRDefault="00756659" w:rsidP="000B2671">
      <w:pPr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41A40" w:rsidRPr="00B952C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1A40" w:rsidRPr="00B952C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คำอธิบายของหลักสูตร</w:t>
      </w:r>
      <w:r w:rsidR="002D539E" w:rsidRPr="00B952C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D539E" w:rsidRPr="003C6E8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="002D539E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ให้ระบุองค์ความรู้และงานที่</w:t>
      </w:r>
      <w:r w:rsidR="00FB75F6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</w:t>
      </w:r>
      <w:r w:rsidR="002D539E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ต้องรู้ ต้องปฏิบัติได้เพื่อให้เกิดสมรรถนะตามที่อาชีพต้องการ </w:t>
      </w:r>
      <w:r w:rsidR="002D539E" w:rsidRPr="003C6E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D539E"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>คำอธิบายรายวิชาจะต้องเป็นส่วนหนึ่งของรายวิชาในหลักสูตรระดับ</w:t>
      </w:r>
    </w:p>
    <w:p w:rsidR="002D539E" w:rsidRPr="003C6E8A" w:rsidRDefault="002D539E" w:rsidP="002D539E">
      <w:pPr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C6E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ปริญญาตรีที่เปิดสอนในมหาวิทยาลัยราชภัฏบุรีรัมย์ </w:t>
      </w:r>
      <w:r w:rsidR="00756659">
        <w:rPr>
          <w:rFonts w:ascii="TH SarabunPSK" w:hAnsi="TH SarabunPSK" w:cs="TH SarabunPSK" w:hint="cs"/>
          <w:i/>
          <w:iCs/>
          <w:sz w:val="32"/>
          <w:szCs w:val="32"/>
          <w:cs/>
        </w:rPr>
        <w:t>ให้มีทั้งภาษาไทยและภาษาอังกฤษ</w:t>
      </w:r>
      <w:r w:rsidRPr="003C6E8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56659" w:rsidRDefault="00B07ABE" w:rsidP="00756659">
      <w:pPr>
        <w:autoSpaceDE w:val="0"/>
        <w:autoSpaceDN w:val="0"/>
        <w:adjustRightInd w:val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2" w:name="_Hlk120613106"/>
      <w:r w:rsidR="008016C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8016C0" w:rsidRPr="005A2FCC" w:rsidRDefault="008016C0" w:rsidP="008016C0">
      <w:pPr>
        <w:autoSpaceDE w:val="0"/>
        <w:autoSpaceDN w:val="0"/>
        <w:adjustRightInd w:val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</w:t>
      </w:r>
    </w:p>
    <w:p w:rsidR="00FB75F6" w:rsidRPr="008016C0" w:rsidRDefault="008016C0" w:rsidP="008016C0">
      <w:pPr>
        <w:autoSpaceDE w:val="0"/>
        <w:autoSpaceDN w:val="0"/>
        <w:adjustRightInd w:val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952C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…………………………………………………………………………………………………………………………..……………………………………………………………………………</w:t>
      </w:r>
      <w:r w:rsidR="00F650B7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 w:rsidR="00F650B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9C13B8" w:rsidRPr="00756659" w:rsidRDefault="00E3063B" w:rsidP="005A2FCC">
      <w:pPr>
        <w:autoSpaceDE w:val="0"/>
        <w:autoSpaceDN w:val="0"/>
        <w:adjustRightInd w:val="0"/>
        <w:ind w:left="-1080" w:firstLine="1080"/>
        <w:jc w:val="left"/>
        <w:rPr>
          <w:rFonts w:ascii="TH SarabunPSK" w:hAnsi="TH SarabunPSK" w:cs="TH SarabunPSK"/>
          <w:sz w:val="32"/>
          <w:szCs w:val="32"/>
        </w:rPr>
      </w:pPr>
      <w:r w:rsidRPr="00B952C4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75665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952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5AEE" w:rsidRPr="00B95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5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 สาระการเรียนรู้ กระบวนการเรียนรู้ และการประเมินผล </w:t>
      </w:r>
      <w:r w:rsidRPr="00B66F97">
        <w:rPr>
          <w:rFonts w:ascii="TH SarabunPSK" w:hAnsi="TH SarabunPSK" w:cs="TH SarabunPSK"/>
          <w:i/>
          <w:iCs/>
          <w:sz w:val="32"/>
          <w:szCs w:val="32"/>
        </w:rPr>
        <w:t xml:space="preserve">( </w:t>
      </w:r>
      <w:r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ไม่น้อยกว่า </w:t>
      </w:r>
      <w:r w:rsidRPr="00B66F97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หน่วยการเรียนรู้และมี</w:t>
      </w:r>
      <w:r w:rsidRPr="00B66F9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66F97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จำนวนชั่วโมงอย่างน้อย 45 ชั่วโมง)</w:t>
      </w:r>
      <w:r w:rsidR="00BD636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จำนวนหน่วยกิต</w:t>
      </w:r>
      <w:r w:rsidR="00323CF3" w:rsidRPr="00B66F9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BD6367">
        <w:rPr>
          <w:rFonts w:ascii="TH SarabunPSK" w:hAnsi="TH SarabunPSK" w:cs="TH SarabunPSK" w:hint="cs"/>
          <w:i/>
          <w:iCs/>
          <w:sz w:val="32"/>
          <w:szCs w:val="32"/>
          <w:cs/>
        </w:rPr>
        <w:t>............</w:t>
      </w:r>
      <w:r w:rsidR="00323CF3" w:rsidRPr="00B66F97">
        <w:rPr>
          <w:rFonts w:ascii="TH SarabunPSK" w:hAnsi="TH SarabunPSK" w:cs="TH SarabunPSK"/>
          <w:i/>
          <w:iCs/>
          <w:sz w:val="32"/>
          <w:szCs w:val="32"/>
        </w:rPr>
        <w:t>)</w:t>
      </w:r>
      <w:bookmarkEnd w:id="2"/>
    </w:p>
    <w:p w:rsidR="009B5AEE" w:rsidRPr="009C13B8" w:rsidRDefault="00F43397" w:rsidP="00294F42">
      <w:pPr>
        <w:autoSpaceDE w:val="0"/>
        <w:autoSpaceDN w:val="0"/>
        <w:adjustRightInd w:val="0"/>
        <w:ind w:left="-1080"/>
        <w:jc w:val="left"/>
        <w:rPr>
          <w:rFonts w:ascii="TH SarabunPSK" w:eastAsia="FreesiaUPCBold" w:hAnsi="TH SarabunPSK" w:cs="TH SarabunPSK"/>
          <w:i/>
          <w:iCs/>
          <w:color w:val="000000"/>
          <w:sz w:val="32"/>
          <w:szCs w:val="32"/>
          <w:cs/>
        </w:rPr>
      </w:pPr>
      <w:r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7566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C13B8">
        <w:rPr>
          <w:rFonts w:ascii="TH SarabunPSK" w:hAnsi="TH SarabunPSK" w:cs="TH SarabunPSK"/>
          <w:sz w:val="32"/>
          <w:szCs w:val="32"/>
        </w:rPr>
        <w:t xml:space="preserve"> </w:t>
      </w:r>
      <w:r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 สาระการเรียนรู้ กระบวนการเรียนรู้ และการประเมินผล </w:t>
      </w:r>
      <w:r w:rsidRPr="009C13B8">
        <w:rPr>
          <w:rFonts w:ascii="TH SarabunPSK" w:hAnsi="TH SarabunPSK" w:cs="TH SarabunPSK"/>
          <w:sz w:val="32"/>
          <w:szCs w:val="32"/>
        </w:rPr>
        <w:t xml:space="preserve">( </w:t>
      </w:r>
      <w:r w:rsidRPr="009C13B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9C13B8">
        <w:rPr>
          <w:rFonts w:ascii="TH SarabunPSK" w:hAnsi="TH SarabunPSK" w:cs="TH SarabunPSK"/>
          <w:sz w:val="32"/>
          <w:szCs w:val="32"/>
        </w:rPr>
        <w:t xml:space="preserve">3 </w:t>
      </w:r>
      <w:r w:rsidRPr="009C13B8">
        <w:rPr>
          <w:rFonts w:ascii="TH SarabunPSK" w:hAnsi="TH SarabunPSK" w:cs="TH SarabunPSK" w:hint="cs"/>
          <w:sz w:val="32"/>
          <w:szCs w:val="32"/>
          <w:cs/>
        </w:rPr>
        <w:t>หน่วยการเรียนรู้และมี</w:t>
      </w:r>
      <w:r w:rsidRPr="009C13B8">
        <w:rPr>
          <w:rFonts w:ascii="TH SarabunPSK" w:hAnsi="TH SarabunPSK" w:cs="TH SarabunPSK"/>
          <w:sz w:val="32"/>
          <w:szCs w:val="32"/>
        </w:rPr>
        <w:t xml:space="preserve"> </w:t>
      </w:r>
      <w:r w:rsidRPr="009C13B8"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จำนวนชั่วโมงอย่างน้อย 45 ชั่วโมง)  จำนวนหน่วยกิต </w:t>
      </w:r>
      <w:r w:rsidRPr="009C13B8">
        <w:rPr>
          <w:rFonts w:ascii="TH SarabunPSK" w:hAnsi="TH SarabunPSK" w:cs="TH SarabunPSK"/>
          <w:sz w:val="32"/>
          <w:szCs w:val="32"/>
        </w:rPr>
        <w:t>(</w:t>
      </w:r>
      <w:r w:rsidR="00BD636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3B8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6189" w:type="pct"/>
        <w:tblInd w:w="-995" w:type="dxa"/>
        <w:tblLayout w:type="fixed"/>
        <w:tblLook w:val="04A0"/>
      </w:tblPr>
      <w:tblGrid>
        <w:gridCol w:w="833"/>
        <w:gridCol w:w="1890"/>
        <w:gridCol w:w="2519"/>
        <w:gridCol w:w="1513"/>
        <w:gridCol w:w="918"/>
        <w:gridCol w:w="593"/>
        <w:gridCol w:w="1042"/>
        <w:gridCol w:w="1241"/>
      </w:tblGrid>
      <w:tr w:rsidR="00A30744" w:rsidRPr="00B952C4" w:rsidTr="0004517D">
        <w:trPr>
          <w:trHeight w:val="440"/>
        </w:trPr>
        <w:tc>
          <w:tcPr>
            <w:tcW w:w="5000" w:type="pct"/>
            <w:gridSpan w:val="8"/>
          </w:tcPr>
          <w:p w:rsidR="00A30744" w:rsidRPr="0004517D" w:rsidRDefault="00A30744" w:rsidP="009C13B8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  <w:r w:rsidR="00B07ABE" w:rsidRPr="000451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 เวลาในการอบรม...</w:t>
            </w:r>
            <w:r w:rsidR="00B07ABE" w:rsidRPr="000451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</w:t>
            </w: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......ชั่วโมง</w:t>
            </w:r>
          </w:p>
        </w:tc>
      </w:tr>
      <w:tr w:rsidR="00041A40" w:rsidRPr="00B952C4" w:rsidTr="0004517D">
        <w:tc>
          <w:tcPr>
            <w:tcW w:w="1291" w:type="pct"/>
            <w:gridSpan w:val="2"/>
          </w:tcPr>
          <w:p w:rsidR="00041A40" w:rsidRPr="00B952C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194" w:type="pct"/>
          </w:tcPr>
          <w:p w:rsidR="00041A40" w:rsidRPr="00B952C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52" w:type="pct"/>
            <w:gridSpan w:val="2"/>
          </w:tcPr>
          <w:p w:rsidR="00041A40" w:rsidRPr="00B952C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1363" w:type="pct"/>
            <w:gridSpan w:val="3"/>
          </w:tcPr>
          <w:p w:rsidR="00041A40" w:rsidRPr="00B952C4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041A40" w:rsidRPr="00B952C4" w:rsidTr="00BD6367">
        <w:trPr>
          <w:trHeight w:val="2861"/>
        </w:trPr>
        <w:tc>
          <w:tcPr>
            <w:tcW w:w="1291" w:type="pct"/>
            <w:gridSpan w:val="2"/>
          </w:tcPr>
          <w:p w:rsidR="00041A40" w:rsidRPr="00B952C4" w:rsidRDefault="0004517D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2D539E" w:rsidRPr="00B952C4" w:rsidRDefault="0004517D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2D539E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2D539E" w:rsidRPr="0004517D" w:rsidRDefault="002D539E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ระบุผลลัพธ์การเรียนรู้ที่ผู้เรียนได้รับ)</w:t>
            </w:r>
          </w:p>
        </w:tc>
        <w:tc>
          <w:tcPr>
            <w:tcW w:w="1194" w:type="pct"/>
          </w:tcPr>
          <w:p w:rsidR="00041A40" w:rsidRPr="00B952C4" w:rsidRDefault="00041A40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41064" w:rsidRPr="00B952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5A192D" w:rsidRPr="00B952C4" w:rsidRDefault="00B41064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92D" w:rsidRPr="00B952C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2D539E" w:rsidRPr="0004517D" w:rsidRDefault="002D539E" w:rsidP="00B41064">
            <w:pPr>
              <w:jc w:val="left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ระบุสาระการเรียนรู้ที่ผู้เรียนจะต้องเรียนในหน่วยที่ </w:t>
            </w:r>
            <w:r w:rsidR="00FB75F6">
              <w:rPr>
                <w:rFonts w:ascii="TH SarabunPSK" w:hAnsi="TH SarabunPSK" w:cs="TH SarabunPSK"/>
                <w:i/>
                <w:iCs/>
                <w:sz w:val="28"/>
              </w:rPr>
              <w:t>1</w:t>
            </w: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  <w:tc>
          <w:tcPr>
            <w:tcW w:w="1152" w:type="pct"/>
            <w:gridSpan w:val="2"/>
          </w:tcPr>
          <w:p w:rsidR="00041A40" w:rsidRPr="00B952C4" w:rsidRDefault="00041A40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41064" w:rsidRPr="00B952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="00323CF3" w:rsidRPr="00B95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A61A4" w:rsidRPr="00B952C4" w:rsidRDefault="00B41064" w:rsidP="002A61A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92D" w:rsidRPr="00B952C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04517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5A192D" w:rsidRPr="00B952C4" w:rsidRDefault="00B41064" w:rsidP="002A61A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92D" w:rsidRPr="00B952C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2D539E" w:rsidRPr="0004517D" w:rsidRDefault="002D539E" w:rsidP="002A61A4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ระบุกระบวนการเรียนรู้ที่ผู้เรียนจะได้รับในการเรียนเป็นลำดับแต่ละข้อ)</w:t>
            </w:r>
          </w:p>
        </w:tc>
        <w:tc>
          <w:tcPr>
            <w:tcW w:w="1363" w:type="pct"/>
            <w:gridSpan w:val="3"/>
          </w:tcPr>
          <w:p w:rsidR="00323CF3" w:rsidRPr="00B952C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323CF3" w:rsidRPr="00B952C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2A61A4"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23CF3" w:rsidRPr="00B952C4" w:rsidRDefault="009C13B8" w:rsidP="00323CF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0451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2D539E" w:rsidRPr="0004517D" w:rsidRDefault="002D539E" w:rsidP="00323CF3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 xml:space="preserve">( 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ให้ระบุว่ามีการประเมินผลการเรียน</w:t>
            </w:r>
            <w:r w:rsidR="00EE4A7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รู้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การประเมินความรู้ก่อนเรียน การทดสอบความรู้หลังเรียน</w:t>
            </w:r>
            <w:r w:rsidR="00BD636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พร้อม</w:t>
            </w:r>
          </w:p>
          <w:p w:rsidR="00041A40" w:rsidRPr="00BD6367" w:rsidRDefault="002D539E" w:rsidP="009C13B8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D636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ให้ระบุเกณฑ์การให้คะแนน แต่ละส่วน และ คะแนนรวม)</w:t>
            </w:r>
          </w:p>
        </w:tc>
      </w:tr>
      <w:tr w:rsidR="009C13B8" w:rsidRPr="00B952C4" w:rsidTr="0004517D">
        <w:tc>
          <w:tcPr>
            <w:tcW w:w="5000" w:type="pct"/>
            <w:gridSpan w:val="8"/>
            <w:tcBorders>
              <w:bottom w:val="nil"/>
            </w:tcBorders>
          </w:tcPr>
          <w:p w:rsidR="009C13B8" w:rsidRPr="0004517D" w:rsidRDefault="009C13B8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  <w:r w:rsidRPr="000451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 เวลาในการอบรม...</w:t>
            </w:r>
            <w:r w:rsidRPr="000451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</w:t>
            </w:r>
            <w:r w:rsidRPr="0004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......ชั่วโมง</w:t>
            </w:r>
          </w:p>
        </w:tc>
      </w:tr>
      <w:tr w:rsidR="009C13B8" w:rsidRPr="00B952C4" w:rsidTr="0004517D">
        <w:tc>
          <w:tcPr>
            <w:tcW w:w="1291" w:type="pct"/>
            <w:gridSpan w:val="2"/>
            <w:tcBorders>
              <w:bottom w:val="nil"/>
            </w:tcBorders>
          </w:tcPr>
          <w:p w:rsidR="009C13B8" w:rsidRPr="00B952C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1194" w:type="pct"/>
            <w:tcBorders>
              <w:bottom w:val="nil"/>
            </w:tcBorders>
          </w:tcPr>
          <w:p w:rsidR="009C13B8" w:rsidRPr="00B952C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52" w:type="pct"/>
            <w:gridSpan w:val="2"/>
            <w:tcBorders>
              <w:bottom w:val="nil"/>
            </w:tcBorders>
          </w:tcPr>
          <w:p w:rsidR="009C13B8" w:rsidRPr="00B952C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1363" w:type="pct"/>
            <w:gridSpan w:val="3"/>
            <w:tcBorders>
              <w:bottom w:val="nil"/>
            </w:tcBorders>
          </w:tcPr>
          <w:p w:rsidR="009C13B8" w:rsidRPr="00B952C4" w:rsidRDefault="009C13B8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C13B8" w:rsidRPr="00B952C4" w:rsidTr="008D6D53">
        <w:trPr>
          <w:trHeight w:val="2753"/>
        </w:trPr>
        <w:tc>
          <w:tcPr>
            <w:tcW w:w="1291" w:type="pct"/>
            <w:gridSpan w:val="2"/>
            <w:tcBorders>
              <w:bottom w:val="nil"/>
            </w:tcBorders>
          </w:tcPr>
          <w:p w:rsidR="0004517D" w:rsidRPr="00B952C4" w:rsidRDefault="0004517D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04517D" w:rsidRPr="00B952C4" w:rsidRDefault="0004517D" w:rsidP="0004517D">
            <w:pPr>
              <w:pStyle w:val="ListParagraph"/>
              <w:ind w:left="-8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9C13B8" w:rsidRPr="0004517D" w:rsidRDefault="0004517D" w:rsidP="0004517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ระบุผลลัพธ์การเรียนรู้ที่ผู้เรียนได้รับ)</w:t>
            </w:r>
          </w:p>
        </w:tc>
        <w:tc>
          <w:tcPr>
            <w:tcW w:w="1194" w:type="pct"/>
            <w:tcBorders>
              <w:bottom w:val="nil"/>
            </w:tcBorders>
          </w:tcPr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1.2 ……………………………</w:t>
            </w:r>
          </w:p>
          <w:p w:rsidR="009C13B8" w:rsidRPr="0004517D" w:rsidRDefault="0004517D" w:rsidP="0004517D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ระบุสาระการเรียนรู้ที่ผู้เรียนจะต้องเรียนในหน่วยที่ </w:t>
            </w:r>
            <w:r w:rsidR="00FB75F6">
              <w:rPr>
                <w:rFonts w:ascii="TH SarabunPSK" w:hAnsi="TH SarabunPSK" w:cs="TH SarabunPSK"/>
                <w:i/>
                <w:iCs/>
                <w:sz w:val="28"/>
              </w:rPr>
              <w:t>1</w:t>
            </w: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  <w:p w:rsidR="009C13B8" w:rsidRPr="00B952C4" w:rsidRDefault="009C13B8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C13B8" w:rsidRPr="00B952C4" w:rsidRDefault="009C13B8" w:rsidP="00B410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pct"/>
            <w:gridSpan w:val="2"/>
            <w:tcBorders>
              <w:bottom w:val="nil"/>
            </w:tcBorders>
          </w:tcPr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B95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1.2 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1.3 ……………………………</w:t>
            </w:r>
          </w:p>
          <w:p w:rsidR="009C13B8" w:rsidRPr="0004517D" w:rsidRDefault="0004517D" w:rsidP="0004517D">
            <w:pPr>
              <w:rPr>
                <w:rFonts w:ascii="TH SarabunPSK" w:hAnsi="TH SarabunPSK" w:cs="TH SarabunPSK"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ระบุกระบวนการเรียนรู้ที่ผู้เรียนจะได้รับในการเรียนเป็นลำดับแต่ละข้อ)</w:t>
            </w:r>
          </w:p>
        </w:tc>
        <w:tc>
          <w:tcPr>
            <w:tcW w:w="1363" w:type="pct"/>
            <w:gridSpan w:val="3"/>
            <w:tcBorders>
              <w:bottom w:val="nil"/>
            </w:tcBorders>
          </w:tcPr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B952C4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4517D" w:rsidRPr="00B952C4" w:rsidRDefault="0004517D" w:rsidP="0004517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2671" w:rsidRPr="000B2671" w:rsidRDefault="0004517D" w:rsidP="00F43397">
            <w:pPr>
              <w:jc w:val="lef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4517D">
              <w:rPr>
                <w:rFonts w:ascii="TH SarabunPSK" w:hAnsi="TH SarabunPSK" w:cs="TH SarabunPSK"/>
                <w:i/>
                <w:iCs/>
                <w:sz w:val="28"/>
              </w:rPr>
              <w:t xml:space="preserve">( 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ให้ระบุว่ามีการประเมินผลการเรียน</w:t>
            </w:r>
            <w:r w:rsidR="00FB75F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รู้</w:t>
            </w:r>
            <w:r w:rsidRPr="0004517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การประเมินความรู้ก่อนเรียน การทดสอบความรู้หลังเรียน</w:t>
            </w:r>
            <w:r w:rsidR="00BD636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พร้อม</w:t>
            </w:r>
            <w:r w:rsidR="00FB75F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BD636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ให้ระบุเกณฑ์การให้คะแนน แต่ละส่วน และ คะแนนรวม</w:t>
            </w:r>
            <w:r w:rsidR="000B267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9C13B8" w:rsidRPr="00B952C4" w:rsidTr="008D6D53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5B0F2D" w:rsidRDefault="008016C0" w:rsidP="0004517D">
            <w:pPr>
              <w:pBdr>
                <w:top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120613202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  <w:p w:rsidR="00EE4A79" w:rsidRDefault="005B0F2D" w:rsidP="00EE4A79">
            <w:pPr>
              <w:pBdr>
                <w:top w:val="single" w:sz="4" w:space="1" w:color="auto"/>
              </w:pBdr>
              <w:jc w:val="left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566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566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C13B8" w:rsidRPr="00B95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9C13B8"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สรุปชั่วโมงหน่วยการเรียนรู้</w:t>
            </w:r>
            <w:r w:rsidR="009C13B8" w:rsidRPr="00B95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C13B8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9C13B8" w:rsidRPr="00294F4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ระบุจำนวนชั่วโมงทั้งภาคทฤษฎีและภาคปฏิบัติที่ใช้ในการจัดการศึกษาตลอดหลักสูตร</w:t>
            </w:r>
            <w:r w:rsidR="009C13B8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  <w:bookmarkEnd w:id="3"/>
            <w:r w:rsidR="00EE4A7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</w:t>
            </w:r>
          </w:p>
          <w:p w:rsidR="009C13B8" w:rsidRPr="00B952C4" w:rsidRDefault="00EE4A79" w:rsidP="00EE4A79">
            <w:pPr>
              <w:pBdr>
                <w:top w:val="single" w:sz="4" w:space="1" w:color="auto"/>
              </w:pBd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C13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สรุปชั่วโมงหน่วยการเรียนรู้</w:t>
            </w:r>
          </w:p>
        </w:tc>
      </w:tr>
      <w:tr w:rsidR="009C13B8" w:rsidRPr="00B952C4" w:rsidTr="00294F42">
        <w:tc>
          <w:tcPr>
            <w:tcW w:w="395" w:type="pct"/>
            <w:vMerge w:val="restart"/>
            <w:vAlign w:val="center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7" w:type="pct"/>
            <w:gridSpan w:val="3"/>
            <w:vMerge w:val="restart"/>
            <w:vAlign w:val="center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798" w:type="pct"/>
            <w:gridSpan w:val="4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C13B8" w:rsidRPr="00B952C4" w:rsidTr="00294F42">
        <w:tc>
          <w:tcPr>
            <w:tcW w:w="395" w:type="pct"/>
            <w:vMerge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pct"/>
            <w:gridSpan w:val="3"/>
            <w:vMerge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6" w:type="pct"/>
            <w:gridSpan w:val="2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494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588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C13B8" w:rsidRPr="00B952C4" w:rsidTr="00294F42">
        <w:tc>
          <w:tcPr>
            <w:tcW w:w="395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7" w:type="pct"/>
            <w:gridSpan w:val="3"/>
          </w:tcPr>
          <w:p w:rsidR="009C13B8" w:rsidRPr="00B952C4" w:rsidRDefault="009C13B8" w:rsidP="003A011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gridSpan w:val="2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3B8" w:rsidRPr="00B952C4" w:rsidTr="00294F42">
        <w:tc>
          <w:tcPr>
            <w:tcW w:w="395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7" w:type="pct"/>
            <w:gridSpan w:val="3"/>
          </w:tcPr>
          <w:p w:rsidR="009C13B8" w:rsidRPr="00B952C4" w:rsidRDefault="009C13B8" w:rsidP="003A011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gridSpan w:val="2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3B8" w:rsidRPr="00B952C4" w:rsidTr="00294F42">
        <w:tc>
          <w:tcPr>
            <w:tcW w:w="395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7" w:type="pct"/>
            <w:gridSpan w:val="3"/>
          </w:tcPr>
          <w:p w:rsidR="009C13B8" w:rsidRPr="00B952C4" w:rsidRDefault="009C13B8" w:rsidP="003A011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gridSpan w:val="2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3B8" w:rsidRPr="00B952C4" w:rsidTr="00294F42">
        <w:tc>
          <w:tcPr>
            <w:tcW w:w="395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7" w:type="pct"/>
            <w:gridSpan w:val="3"/>
          </w:tcPr>
          <w:p w:rsidR="009C13B8" w:rsidRPr="00B952C4" w:rsidRDefault="009C13B8" w:rsidP="003A01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gridSpan w:val="2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3B8" w:rsidRPr="00B952C4" w:rsidTr="0004517D">
        <w:tc>
          <w:tcPr>
            <w:tcW w:w="3202" w:type="pct"/>
            <w:gridSpan w:val="4"/>
            <w:tcBorders>
              <w:bottom w:val="single" w:sz="4" w:space="0" w:color="auto"/>
            </w:tcBorders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9C13B8" w:rsidRPr="00B952C4" w:rsidRDefault="009C13B8" w:rsidP="003A0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75F6" w:rsidRDefault="00FB75F6" w:rsidP="005A2FCC">
      <w:pPr>
        <w:ind w:left="-1080" w:firstLine="108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FB75F6" w:rsidRDefault="00FB75F6" w:rsidP="008D6D5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E4A79" w:rsidRPr="00EE4A79" w:rsidRDefault="00756659" w:rsidP="00EE4A79">
      <w:pPr>
        <w:ind w:left="-540" w:firstLine="1080"/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4517D" w:rsidRPr="00294F42">
        <w:rPr>
          <w:rFonts w:ascii="TH SarabunPSK" w:hAnsi="TH SarabunPSK" w:cs="TH SarabunPSK"/>
          <w:b/>
          <w:bCs/>
          <w:sz w:val="32"/>
          <w:szCs w:val="32"/>
          <w:cs/>
        </w:rPr>
        <w:t>. แนวทางการประเมินผลการเรียนรู้</w:t>
      </w:r>
      <w:r w:rsidR="0004517D" w:rsidRPr="000451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17D" w:rsidRPr="00294F42">
        <w:rPr>
          <w:rFonts w:ascii="TH SarabunPSK" w:hAnsi="TH SarabunPSK" w:cs="TH SarabunPSK"/>
          <w:i/>
          <w:iCs/>
          <w:sz w:val="32"/>
          <w:szCs w:val="32"/>
          <w:cs/>
        </w:rPr>
        <w:t>(ให้ระบุวิธีการและเครื่องมือประเมิน คะแนน เกณฑ์การผ่าน</w:t>
      </w:r>
      <w:r w:rsidR="00855AA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4517D" w:rsidRPr="00294F42">
        <w:rPr>
          <w:rFonts w:ascii="TH SarabunPSK" w:hAnsi="TH SarabunPSK" w:cs="TH SarabunPSK"/>
          <w:i/>
          <w:iCs/>
          <w:sz w:val="32"/>
          <w:szCs w:val="32"/>
          <w:cs/>
        </w:rPr>
        <w:t>ของแต่ละสมรรถนะที่ประเมินโดยมีคะแนนเต็มจากทุกสมรรถนะรวมเท่ากับ 100 คะแนน</w:t>
      </w:r>
      <w:r w:rsidR="00294F4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EE4A79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EE4A79"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EE4A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E4A79" w:rsidRPr="009C13B8">
        <w:rPr>
          <w:rFonts w:ascii="TH SarabunPSK" w:hAnsi="TH SarabunPSK" w:cs="TH SarabunPSK"/>
          <w:sz w:val="32"/>
          <w:szCs w:val="32"/>
        </w:rPr>
        <w:t xml:space="preserve"> </w:t>
      </w:r>
      <w:r w:rsidR="00EE4A79"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A79" w:rsidRPr="00294F4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แนวทางการประเมินผลการเรียนรู้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378" w:type="dxa"/>
        <w:tblLook w:val="04A0"/>
      </w:tblPr>
      <w:tblGrid>
        <w:gridCol w:w="2065"/>
        <w:gridCol w:w="1940"/>
        <w:gridCol w:w="345"/>
        <w:gridCol w:w="2518"/>
        <w:gridCol w:w="1340"/>
        <w:gridCol w:w="1170"/>
      </w:tblGrid>
      <w:tr w:rsidR="00041A40" w:rsidRPr="00B952C4" w:rsidTr="00855AAE">
        <w:trPr>
          <w:trHeight w:val="442"/>
        </w:trPr>
        <w:tc>
          <w:tcPr>
            <w:tcW w:w="4005" w:type="dxa"/>
            <w:gridSpan w:val="2"/>
          </w:tcPr>
          <w:p w:rsidR="00041A40" w:rsidRPr="00B952C4" w:rsidRDefault="00F43397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คะแนนเต็มของหน่วยการเรียนรู้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3397" w:rsidRPr="00B952C4" w:rsidRDefault="00F43397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8" w:type="dxa"/>
            <w:gridSpan w:val="3"/>
          </w:tcPr>
          <w:p w:rsidR="00041A40" w:rsidRPr="00B952C4" w:rsidRDefault="000872F3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041A40"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041A40" w:rsidRPr="00B952C4" w:rsidTr="0094627F">
        <w:tc>
          <w:tcPr>
            <w:tcW w:w="2065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9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จำนวนคะแนนเต็ม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 w:rsidR="000506A8" w:rsidRPr="00B952C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3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17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41A40" w:rsidRPr="00B952C4" w:rsidTr="0094627F">
        <w:tc>
          <w:tcPr>
            <w:tcW w:w="2065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Pr="00B952C4" w:rsidRDefault="00FB75F6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="00041A40"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06A8" w:rsidRPr="00B952C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41A40"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3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FB75F6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17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41A40" w:rsidRPr="00B952C4" w:rsidTr="0094627F">
        <w:tc>
          <w:tcPr>
            <w:tcW w:w="2065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 w:rsidR="000506A8" w:rsidRPr="00B952C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</w:t>
            </w:r>
            <w:r w:rsidR="00FB75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17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41A40" w:rsidTr="0094627F">
        <w:tc>
          <w:tcPr>
            <w:tcW w:w="2065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65 </w:t>
            </w:r>
            <w:r w:rsidR="000506A8" w:rsidRPr="00B952C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340" w:type="dxa"/>
          </w:tcPr>
          <w:p w:rsidR="00041A40" w:rsidRPr="00B952C4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FB75F6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17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2C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ดีพอใช้</w:t>
            </w:r>
          </w:p>
        </w:tc>
      </w:tr>
      <w:tr w:rsidR="00041A40" w:rsidTr="0094627F">
        <w:tc>
          <w:tcPr>
            <w:tcW w:w="2065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="000506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13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17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041A40" w:rsidTr="0094627F">
        <w:tc>
          <w:tcPr>
            <w:tcW w:w="2065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55 </w:t>
            </w:r>
            <w:r w:rsidR="000506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3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FB75F6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17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</w:tr>
      <w:tr w:rsidR="00041A40" w:rsidTr="0094627F">
        <w:tc>
          <w:tcPr>
            <w:tcW w:w="2065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="000506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3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17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</w:tc>
      </w:tr>
      <w:tr w:rsidR="00041A40" w:rsidTr="0094627F">
        <w:tc>
          <w:tcPr>
            <w:tcW w:w="2065" w:type="dxa"/>
          </w:tcPr>
          <w:p w:rsidR="00041A40" w:rsidRPr="00186050" w:rsidRDefault="00744A2F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0" w:type="dxa"/>
          </w:tcPr>
          <w:p w:rsidR="00041A40" w:rsidRPr="00186050" w:rsidRDefault="00744A2F" w:rsidP="00855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0506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49</w:t>
            </w:r>
          </w:p>
        </w:tc>
        <w:tc>
          <w:tcPr>
            <w:tcW w:w="134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170" w:type="dxa"/>
          </w:tcPr>
          <w:p w:rsidR="00041A40" w:rsidRDefault="00041A40" w:rsidP="00855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5C5ADE" w:rsidRDefault="005C5ADE" w:rsidP="002A66B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A66B4" w:rsidRDefault="00041A40" w:rsidP="002A66B4">
      <w:pPr>
        <w:jc w:val="left"/>
        <w:rPr>
          <w:rFonts w:ascii="TH SarabunPSK" w:hAnsi="TH SarabunPSK" w:cs="TH SarabunPSK"/>
          <w:sz w:val="32"/>
          <w:szCs w:val="32"/>
        </w:rPr>
      </w:pPr>
      <w:r w:rsidRPr="00710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10AB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เวลาการเข้าฝึกอบรมต้องไม่น้อยกว่า 80</w:t>
      </w:r>
      <w:r>
        <w:rPr>
          <w:rFonts w:ascii="TH SarabunPSK" w:hAnsi="TH SarabunPSK" w:cs="TH SarabunPSK"/>
          <w:sz w:val="32"/>
          <w:szCs w:val="32"/>
        </w:rPr>
        <w:t>%</w:t>
      </w:r>
      <w:r w:rsidR="002A66B4">
        <w:rPr>
          <w:rFonts w:ascii="TH SarabunPSK" w:hAnsi="TH SarabunPSK" w:cs="TH SarabunPSK"/>
          <w:sz w:val="32"/>
          <w:szCs w:val="32"/>
        </w:rPr>
        <w:t xml:space="preserve"> </w:t>
      </w:r>
    </w:p>
    <w:p w:rsidR="000872F3" w:rsidRPr="00EE4A79" w:rsidRDefault="00756659" w:rsidP="00EE4A79">
      <w:pPr>
        <w:ind w:left="-540" w:firstLine="1080"/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94F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4F42" w:rsidRPr="00B233DE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เครื่องมือ วัสดุ และอุปกรณ์</w:t>
      </w:r>
      <w:r w:rsidR="00294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4F42" w:rsidRPr="00294F42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="00294F42" w:rsidRPr="00294F42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ให้ระบุรายการสื่อ เครื่องมือ วัสดุ และอุปกรณ์ที่จำเป็นต้องใช้ในการจัดการศึกษา</w:t>
      </w:r>
      <w:r w:rsidR="00294F42" w:rsidRPr="00294F42">
        <w:rPr>
          <w:rFonts w:ascii="TH SarabunPSK" w:hAnsi="TH SarabunPSK" w:cs="TH SarabunPSK"/>
          <w:i/>
          <w:iCs/>
          <w:sz w:val="32"/>
          <w:szCs w:val="32"/>
        </w:rPr>
        <w:t>)</w:t>
      </w:r>
      <w:r w:rsidR="00EE4A7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E4A79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EE4A79"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EE4A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E4A79" w:rsidRPr="009C13B8">
        <w:rPr>
          <w:rFonts w:ascii="TH SarabunPSK" w:hAnsi="TH SarabunPSK" w:cs="TH SarabunPSK"/>
          <w:sz w:val="32"/>
          <w:szCs w:val="32"/>
        </w:rPr>
        <w:t xml:space="preserve"> </w:t>
      </w:r>
      <w:r w:rsidR="00EE4A79" w:rsidRPr="009C13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A79" w:rsidRPr="00B233DE">
        <w:rPr>
          <w:rFonts w:ascii="TH SarabunPSK" w:hAnsi="TH SarabunPSK" w:cs="TH SarabunPSK" w:hint="cs"/>
          <w:b/>
          <w:bCs/>
          <w:sz w:val="32"/>
          <w:szCs w:val="32"/>
          <w:cs/>
        </w:rPr>
        <w:t>สื่อ เครื่องมือ วัสดุ และอุปกรณ์</w:t>
      </w:r>
    </w:p>
    <w:tbl>
      <w:tblPr>
        <w:tblStyle w:val="TableGrid"/>
        <w:tblW w:w="5492" w:type="pct"/>
        <w:tblInd w:w="-432" w:type="dxa"/>
        <w:tblLayout w:type="fixed"/>
        <w:tblLook w:val="04A0"/>
      </w:tblPr>
      <w:tblGrid>
        <w:gridCol w:w="539"/>
        <w:gridCol w:w="8283"/>
        <w:gridCol w:w="539"/>
      </w:tblGrid>
      <w:tr w:rsidR="00041A40" w:rsidTr="0094627F">
        <w:tc>
          <w:tcPr>
            <w:tcW w:w="288" w:type="pct"/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12" w:type="pct"/>
            <w:gridSpan w:val="2"/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41A40" w:rsidTr="0094627F">
        <w:tc>
          <w:tcPr>
            <w:tcW w:w="288" w:type="pct"/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12" w:type="pct"/>
            <w:gridSpan w:val="2"/>
          </w:tcPr>
          <w:p w:rsidR="00041A40" w:rsidRPr="00B233DE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1A40" w:rsidTr="0094627F">
        <w:tc>
          <w:tcPr>
            <w:tcW w:w="288" w:type="pct"/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12" w:type="pct"/>
            <w:gridSpan w:val="2"/>
          </w:tcPr>
          <w:p w:rsidR="00041A40" w:rsidRPr="00B233DE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40" w:rsidTr="0094627F">
        <w:tc>
          <w:tcPr>
            <w:tcW w:w="288" w:type="pct"/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712" w:type="pct"/>
            <w:gridSpan w:val="2"/>
          </w:tcPr>
          <w:p w:rsidR="00041A40" w:rsidRPr="00B233DE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40" w:rsidTr="0094627F">
        <w:tc>
          <w:tcPr>
            <w:tcW w:w="288" w:type="pct"/>
            <w:tcBorders>
              <w:bottom w:val="single" w:sz="4" w:space="0" w:color="auto"/>
            </w:tcBorders>
          </w:tcPr>
          <w:p w:rsidR="00041A40" w:rsidRPr="00B233DE" w:rsidRDefault="00041A40" w:rsidP="005B0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12" w:type="pct"/>
            <w:gridSpan w:val="2"/>
            <w:tcBorders>
              <w:bottom w:val="single" w:sz="4" w:space="0" w:color="auto"/>
            </w:tcBorders>
          </w:tcPr>
          <w:p w:rsidR="00041A40" w:rsidRPr="00B233DE" w:rsidRDefault="00041A40" w:rsidP="000506A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A40" w:rsidTr="0094627F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A2FCC" w:rsidRDefault="005A2FCC" w:rsidP="00E126C7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4A79" w:rsidRDefault="005A2FCC" w:rsidP="00E126C7">
            <w:pPr>
              <w:jc w:val="left"/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801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66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566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C7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41A40"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เอกสารประกอบการเรียนรู้/แหล่งเรียนรู้</w:t>
            </w:r>
            <w:r w:rsidR="00041A40" w:rsidRPr="00B2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041A40"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 </w:t>
            </w:r>
            <w:r w:rsidR="002A66B4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2A66B4" w:rsidRPr="00294F4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ให้ระบุรายการเอกสารอ้างอิง รายการเอกสารที่ใช้ประกอบการเรียนรู้รวมทั้งแหล่งเรียนรู้และสถานที่ฝึกปฏิบัติตามหลักสูตร</w:t>
            </w:r>
            <w:r w:rsidR="00845CEE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845CEE" w:rsidRPr="00294F4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โดยให้เขียนตามหลักการเขียนบรรณานุกรม</w:t>
            </w:r>
            <w:r w:rsidR="002A66B4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  <w:r w:rsidR="00EE4A7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2A66B4" w:rsidRPr="005A2FCC" w:rsidRDefault="00EE4A79" w:rsidP="00E126C7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9C13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1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เอกสารประกอบการเรียนรู้/แหล่งเรียนรู้</w:t>
            </w:r>
            <w:r w:rsidRPr="00B2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041A40" w:rsidTr="00E2058D">
        <w:tc>
          <w:tcPr>
            <w:tcW w:w="288" w:type="pct"/>
          </w:tcPr>
          <w:p w:rsidR="00E2058D" w:rsidRDefault="005A2FCC" w:rsidP="005B0F2D">
            <w:pPr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2FC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</w:t>
            </w:r>
          </w:p>
          <w:p w:rsidR="00041A40" w:rsidRPr="005A2FCC" w:rsidRDefault="005A2FCC" w:rsidP="005B0F2D">
            <w:pPr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2FC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4712" w:type="pct"/>
            <w:gridSpan w:val="2"/>
          </w:tcPr>
          <w:p w:rsidR="00041A40" w:rsidRPr="00B233DE" w:rsidRDefault="00041A40" w:rsidP="005B0F2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A61A4" w:rsidTr="00E2058D">
        <w:trPr>
          <w:trHeight w:val="408"/>
        </w:trPr>
        <w:tc>
          <w:tcPr>
            <w:tcW w:w="288" w:type="pct"/>
            <w:tcBorders>
              <w:bottom w:val="single" w:sz="4" w:space="0" w:color="auto"/>
            </w:tcBorders>
          </w:tcPr>
          <w:p w:rsidR="002A61A4" w:rsidRPr="00C90407" w:rsidRDefault="002A61A4" w:rsidP="002A61A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9040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12" w:type="pct"/>
            <w:gridSpan w:val="2"/>
            <w:tcBorders>
              <w:bottom w:val="single" w:sz="4" w:space="0" w:color="auto"/>
            </w:tcBorders>
          </w:tcPr>
          <w:p w:rsidR="002A61A4" w:rsidRPr="005A2FCC" w:rsidRDefault="002A61A4" w:rsidP="004F5C2F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5F6" w:rsidTr="00E2058D">
        <w:trPr>
          <w:trHeight w:val="421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FB75F6" w:rsidRPr="00C90407" w:rsidRDefault="00FB75F6" w:rsidP="002A61A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5F6" w:rsidRPr="005A2FCC" w:rsidRDefault="00FB75F6" w:rsidP="004F5C2F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5F6" w:rsidTr="00E2058D">
        <w:trPr>
          <w:trHeight w:val="288"/>
        </w:trPr>
        <w:tc>
          <w:tcPr>
            <w:tcW w:w="288" w:type="pct"/>
            <w:tcBorders>
              <w:top w:val="single" w:sz="4" w:space="0" w:color="auto"/>
            </w:tcBorders>
          </w:tcPr>
          <w:p w:rsidR="00FB75F6" w:rsidRDefault="00FB75F6" w:rsidP="002A61A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</w:tcBorders>
          </w:tcPr>
          <w:p w:rsidR="00FB75F6" w:rsidRPr="005A2FCC" w:rsidRDefault="00FB75F6" w:rsidP="004F5C2F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5F6" w:rsidTr="00E2058D">
        <w:trPr>
          <w:trHeight w:val="288"/>
        </w:trPr>
        <w:tc>
          <w:tcPr>
            <w:tcW w:w="288" w:type="pct"/>
            <w:tcBorders>
              <w:top w:val="single" w:sz="4" w:space="0" w:color="auto"/>
            </w:tcBorders>
          </w:tcPr>
          <w:p w:rsidR="00FB75F6" w:rsidRDefault="00FB75F6" w:rsidP="002A61A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</w:tcBorders>
          </w:tcPr>
          <w:p w:rsidR="00FB75F6" w:rsidRPr="005A2FCC" w:rsidRDefault="00FB75F6" w:rsidP="004F5C2F">
            <w:pPr>
              <w:shd w:val="clear" w:color="auto" w:fill="FFFFFF"/>
              <w:contextualSpacing/>
              <w:jc w:val="left"/>
              <w:outlineLvl w:val="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6D6" w:rsidRPr="00B233DE" w:rsidTr="00946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5A2FCC" w:rsidRDefault="005A2FCC" w:rsidP="00E326D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6C0" w:rsidRDefault="008016C0" w:rsidP="00E326D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6C0" w:rsidRDefault="008016C0" w:rsidP="00E326D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6C0" w:rsidRDefault="008016C0" w:rsidP="00E326D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6C0" w:rsidRDefault="008016C0" w:rsidP="00E326D6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26D6" w:rsidRPr="00E326D6" w:rsidRDefault="006A1EEF" w:rsidP="00E326D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326D6" w:rsidRPr="009E1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3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326D6" w:rsidRPr="009E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3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นามสกุล ตำแหน่ง และคุณวุฒิของอาจารย์ผู้รับผิดชอบหลักสูตรระยะสั้น</w:t>
            </w:r>
            <w:r w:rsidR="00E326D6" w:rsidRPr="009E1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E326D6" w:rsidRPr="009E123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วุฒิการศึกษาและสาขาวิชาของผู้สอนที่ตรงหรือสัมพันธ์กับหลักสูตรหรือเป็นผู้เชี่ยวชาญในอาชีพ</w:t>
            </w:r>
            <w:r w:rsidR="00E326D6" w:rsidRPr="009E12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C6E20" w:rsidRPr="002A61A4" w:rsidTr="00946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8" w:type="pct"/>
        </w:trPr>
        <w:tc>
          <w:tcPr>
            <w:tcW w:w="4712" w:type="pct"/>
            <w:gridSpan w:val="2"/>
          </w:tcPr>
          <w:p w:rsidR="004C6E20" w:rsidRDefault="00EE4A79" w:rsidP="004C6E20">
            <w:pPr>
              <w:contextualSpacing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 6</w:t>
            </w:r>
            <w:r w:rsidR="004C6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3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นามสกุล ตำแหน่ง และคุณวุฒิของอาจารย์ผู้รับผิดชอบหลักสูตรระยะสั้น</w:t>
            </w:r>
            <w:r w:rsidR="004C6E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6E20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4C6E20" w:rsidRPr="00294F4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 ตำแหน่ง ของผู้ร่วมพัฒนาหลักสูตรทุกคน</w:t>
            </w:r>
            <w:r w:rsidR="004C6E20" w:rsidRPr="00294F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</w:p>
          <w:tbl>
            <w:tblPr>
              <w:tblStyle w:val="TableGrid"/>
              <w:tblW w:w="8707" w:type="dxa"/>
              <w:tblLayout w:type="fixed"/>
              <w:tblLook w:val="04A0"/>
            </w:tblPr>
            <w:tblGrid>
              <w:gridCol w:w="697"/>
              <w:gridCol w:w="2340"/>
              <w:gridCol w:w="1890"/>
              <w:gridCol w:w="1800"/>
              <w:gridCol w:w="1980"/>
            </w:tblGrid>
            <w:tr w:rsidR="00E326D6" w:rsidRPr="00E326D6" w:rsidTr="0094627F">
              <w:tc>
                <w:tcPr>
                  <w:tcW w:w="697" w:type="dxa"/>
                </w:tcPr>
                <w:p w:rsidR="00E326D6" w:rsidRPr="008016C0" w:rsidRDefault="00E326D6" w:rsidP="00E326D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16C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  <w:p w:rsidR="00E326D6" w:rsidRPr="00E326D6" w:rsidRDefault="00E326D6" w:rsidP="00E326D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16C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340" w:type="dxa"/>
                </w:tcPr>
                <w:p w:rsidR="00E326D6" w:rsidRPr="00E326D6" w:rsidRDefault="00E326D6" w:rsidP="00E326D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26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ชื่อ-นามสกุล</w:t>
                  </w:r>
                </w:p>
              </w:tc>
              <w:tc>
                <w:tcPr>
                  <w:tcW w:w="1890" w:type="dxa"/>
                </w:tcPr>
                <w:p w:rsidR="00E326D6" w:rsidRPr="00E326D6" w:rsidRDefault="00E326D6" w:rsidP="00E326D6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26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800" w:type="dxa"/>
                </w:tcPr>
                <w:p w:rsidR="00E326D6" w:rsidRPr="00E326D6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26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คุณวุฒิ/สาขาวิชา</w:t>
                  </w:r>
                </w:p>
              </w:tc>
              <w:tc>
                <w:tcPr>
                  <w:tcW w:w="1980" w:type="dxa"/>
                </w:tcPr>
                <w:p w:rsidR="00E326D6" w:rsidRPr="00E326D6" w:rsidRDefault="00E326D6" w:rsidP="0094627F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326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สถาบัน/</w:t>
                  </w:r>
                </w:p>
                <w:p w:rsidR="00E326D6" w:rsidRPr="00E326D6" w:rsidRDefault="0094627F" w:rsidP="0094627F">
                  <w:pPr>
                    <w:ind w:right="-18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ปีที่</w:t>
                  </w:r>
                  <w:r w:rsidR="00E326D6" w:rsidRPr="00E326D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</w:tr>
            <w:tr w:rsidR="00E326D6" w:rsidRPr="00E326D6" w:rsidTr="0094627F">
              <w:tc>
                <w:tcPr>
                  <w:tcW w:w="697" w:type="dxa"/>
                </w:tcPr>
                <w:p w:rsidR="00E326D6" w:rsidRPr="0053705C" w:rsidRDefault="00E326D6" w:rsidP="0053705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นางสาว......................</w:t>
                  </w:r>
                </w:p>
              </w:tc>
              <w:tc>
                <w:tcPr>
                  <w:tcW w:w="1890" w:type="dxa"/>
                </w:tcPr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ผู้ช่วยศาสตราจารย์ </w:t>
                  </w: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ด้านที่ได้รับผลงานทางวิชาการ</w:t>
                  </w:r>
                  <w:r w:rsidR="0070571E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...........ดุษฎีบัณฑิต</w:t>
                  </w:r>
                </w:p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...........มหาบัณฑิต</w:t>
                  </w:r>
                </w:p>
                <w:p w:rsidR="00E326D6" w:rsidRPr="0053705C" w:rsidRDefault="00E326D6" w:rsidP="00E326D6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.............บัณฑิต</w:t>
                  </w:r>
                </w:p>
                <w:p w:rsidR="00E326D6" w:rsidRPr="0053705C" w:rsidRDefault="00E326D6" w:rsidP="004C6E20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</w:tc>
              <w:tc>
                <w:tcPr>
                  <w:tcW w:w="1980" w:type="dxa"/>
                </w:tcPr>
                <w:p w:rsidR="00E326D6" w:rsidRPr="0053705C" w:rsidRDefault="00E326D6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E326D6" w:rsidRPr="0053705C" w:rsidRDefault="00E326D6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3705C" w:rsidRPr="00E326D6" w:rsidTr="0094627F">
              <w:tc>
                <w:tcPr>
                  <w:tcW w:w="697" w:type="dxa"/>
                </w:tcPr>
                <w:p w:rsidR="0053705C" w:rsidRPr="0053705C" w:rsidRDefault="0053705C" w:rsidP="0053705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นาย..................</w:t>
                  </w:r>
                </w:p>
              </w:tc>
              <w:tc>
                <w:tcPr>
                  <w:tcW w:w="189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180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...........ดุษฎีบัณฑิต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...........มหาบัณฑิต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</w:tc>
              <w:tc>
                <w:tcPr>
                  <w:tcW w:w="1980" w:type="dxa"/>
                </w:tcPr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0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3705C" w:rsidRPr="00E326D6" w:rsidTr="0094627F">
              <w:tc>
                <w:tcPr>
                  <w:tcW w:w="697" w:type="dxa"/>
                </w:tcPr>
                <w:p w:rsidR="0053705C" w:rsidRPr="0053705C" w:rsidRDefault="0053705C" w:rsidP="0053705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นาย..................</w:t>
                  </w:r>
                </w:p>
              </w:tc>
              <w:tc>
                <w:tcPr>
                  <w:tcW w:w="189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อาจารย์</w:t>
                  </w:r>
                </w:p>
              </w:tc>
              <w:tc>
                <w:tcPr>
                  <w:tcW w:w="1800" w:type="dxa"/>
                </w:tcPr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...........ดุษฎีบัณฑิต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...........มหาบัณฑิต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.............บัณฑิต</w:t>
                  </w:r>
                </w:p>
                <w:p w:rsidR="0053705C" w:rsidRPr="0053705C" w:rsidRDefault="0053705C" w:rsidP="0053705C">
                  <w:pPr>
                    <w:contextualSpacing/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3705C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ใส่สาขา</w:t>
                  </w:r>
                  <w:r w:rsidR="008016C0"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ที่สำเร็จการศึกษา)</w:t>
                  </w:r>
                </w:p>
              </w:tc>
              <w:tc>
                <w:tcPr>
                  <w:tcW w:w="1980" w:type="dxa"/>
                </w:tcPr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3705C">
                    <w:rPr>
                      <w:rFonts w:ascii="TH SarabunPSK" w:hAnsi="TH SarabunPSK" w:cs="TH SarabunPSK" w:hint="cs"/>
                      <w:sz w:val="28"/>
                      <w:cs/>
                    </w:rPr>
                    <w:t>พ.ศ.........................</w:t>
                  </w:r>
                </w:p>
                <w:p w:rsidR="0053705C" w:rsidRPr="0053705C" w:rsidRDefault="0053705C" w:rsidP="0094627F">
                  <w:pPr>
                    <w:ind w:right="-18"/>
                    <w:contextualSpacing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E326D6" w:rsidRPr="002A61A4" w:rsidRDefault="00E326D6" w:rsidP="004C6E20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1A40" w:rsidRPr="005C5992" w:rsidRDefault="00041A40" w:rsidP="00041A40">
      <w:pPr>
        <w:tabs>
          <w:tab w:val="left" w:pos="851"/>
          <w:tab w:val="left" w:pos="1134"/>
          <w:tab w:val="left" w:pos="1418"/>
          <w:tab w:val="left" w:pos="1701"/>
        </w:tabs>
        <w:jc w:val="left"/>
        <w:rPr>
          <w:rFonts w:ascii="TH SarabunPSK" w:hAnsi="TH SarabunPSK" w:cs="TH SarabunPSK"/>
          <w:b/>
          <w:bCs/>
          <w:color w:val="FF0000"/>
          <w:spacing w:val="-8"/>
          <w:sz w:val="44"/>
          <w:szCs w:val="44"/>
        </w:rPr>
        <w:sectPr w:rsidR="00041A40" w:rsidRPr="005C5992" w:rsidSect="003C6E8A">
          <w:headerReference w:type="default" r:id="rId8"/>
          <w:footerReference w:type="default" r:id="rId9"/>
          <w:pgSz w:w="11906" w:h="16838"/>
          <w:pgMar w:top="2160" w:right="1440" w:bottom="1282" w:left="2160" w:header="709" w:footer="709" w:gutter="0"/>
          <w:cols w:space="708"/>
          <w:docGrid w:linePitch="360"/>
        </w:sectPr>
      </w:pPr>
    </w:p>
    <w:p w:rsidR="00BA414B" w:rsidRPr="00990E71" w:rsidRDefault="00BA414B" w:rsidP="0094627F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505"/>
          <w:tab w:val="lef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BA414B" w:rsidRPr="00990E71" w:rsidSect="003C6E8A">
      <w:headerReference w:type="default" r:id="rId10"/>
      <w:footerReference w:type="default" r:id="rId11"/>
      <w:pgSz w:w="11906" w:h="16838"/>
      <w:pgMar w:top="2160" w:right="1440" w:bottom="1282" w:left="2160" w:header="144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54" w:rsidRDefault="00FF7054" w:rsidP="00A940F5">
      <w:r>
        <w:separator/>
      </w:r>
    </w:p>
  </w:endnote>
  <w:endnote w:type="continuationSeparator" w:id="0">
    <w:p w:rsidR="00FF7054" w:rsidRDefault="00FF7054" w:rsidP="00A9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F2D" w:rsidRDefault="00855AAE" w:rsidP="00855AAE">
        <w:pPr>
          <w:pStyle w:val="Footer"/>
          <w:jc w:val="right"/>
        </w:pPr>
        <w:r w:rsidRPr="00855AAE">
          <w:rPr>
            <w:rFonts w:ascii="TH SarabunPSK" w:hAnsi="TH SarabunPSK" w:cs="TH SarabunPSK"/>
            <w:cs/>
          </w:rPr>
          <w:t>หลักสูตรระยะสั้น  สำนักส่งเสริมวิชาการและงานทะเบียน มหาวิทยาลัยราชภัฏบุรีรัมย์</w:t>
        </w:r>
      </w:p>
    </w:sdtContent>
  </w:sdt>
  <w:p w:rsidR="005B0F2D" w:rsidRDefault="005B0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D" w:rsidRPr="00375444" w:rsidRDefault="005B0F2D" w:rsidP="00117C3E">
    <w:pPr>
      <w:pStyle w:val="Footer"/>
      <w:jc w:val="both"/>
      <w:rPr>
        <w:rFonts w:ascii="TH SarabunPSK" w:hAnsi="TH SarabunPSK" w:cs="TH SarabunPSK"/>
        <w:sz w:val="32"/>
        <w:szCs w:val="32"/>
      </w:rPr>
    </w:pPr>
  </w:p>
  <w:p w:rsidR="005B0F2D" w:rsidRDefault="005B0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54" w:rsidRDefault="00FF7054" w:rsidP="00A940F5">
      <w:r>
        <w:separator/>
      </w:r>
    </w:p>
  </w:footnote>
  <w:footnote w:type="continuationSeparator" w:id="0">
    <w:p w:rsidR="00FF7054" w:rsidRDefault="00FF7054" w:rsidP="00A94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D" w:rsidRDefault="00855AAE" w:rsidP="00855A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2092399</wp:posOffset>
          </wp:positionH>
          <wp:positionV relativeFrom="paragraph">
            <wp:posOffset>-184401</wp:posOffset>
          </wp:positionV>
          <wp:extent cx="672066" cy="871870"/>
          <wp:effectExtent l="19050" t="0" r="0" b="0"/>
          <wp:wrapNone/>
          <wp:docPr id="1" name="Picture 0" descr="LOGO-b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66" cy="87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D" w:rsidRPr="00117C3E" w:rsidRDefault="005B0F2D" w:rsidP="005A2FCC">
    <w:pPr>
      <w:pStyle w:val="Header"/>
      <w:rPr>
        <w:rFonts w:ascii="TH SarabunPSK" w:hAnsi="TH SarabunPSK" w:cs="TH SarabunPSK"/>
        <w:sz w:val="32"/>
        <w:szCs w:val="32"/>
      </w:rPr>
    </w:pPr>
  </w:p>
  <w:p w:rsidR="005B0F2D" w:rsidRDefault="005B0F2D" w:rsidP="00117C3E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01"/>
    <w:multiLevelType w:val="hybridMultilevel"/>
    <w:tmpl w:val="191A8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523"/>
    <w:multiLevelType w:val="hybridMultilevel"/>
    <w:tmpl w:val="7ADCEEE8"/>
    <w:lvl w:ilvl="0" w:tplc="E690BA70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A6CC0"/>
    <w:multiLevelType w:val="hybridMultilevel"/>
    <w:tmpl w:val="83A4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695"/>
    <w:multiLevelType w:val="hybridMultilevel"/>
    <w:tmpl w:val="2D765756"/>
    <w:lvl w:ilvl="0" w:tplc="05C47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F52DD3"/>
    <w:multiLevelType w:val="hybridMultilevel"/>
    <w:tmpl w:val="348EB4E6"/>
    <w:lvl w:ilvl="0" w:tplc="6E2E61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9B47A9"/>
    <w:multiLevelType w:val="hybridMultilevel"/>
    <w:tmpl w:val="B00C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4AE1"/>
    <w:multiLevelType w:val="multilevel"/>
    <w:tmpl w:val="CC22A8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7">
    <w:nsid w:val="26EF608E"/>
    <w:multiLevelType w:val="hybridMultilevel"/>
    <w:tmpl w:val="42DED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EB3"/>
    <w:multiLevelType w:val="hybridMultilevel"/>
    <w:tmpl w:val="1FBCCD7C"/>
    <w:lvl w:ilvl="0" w:tplc="E9C256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3C52AF"/>
    <w:multiLevelType w:val="hybridMultilevel"/>
    <w:tmpl w:val="6792B88E"/>
    <w:lvl w:ilvl="0" w:tplc="2348F6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0E4AF6"/>
    <w:multiLevelType w:val="hybridMultilevel"/>
    <w:tmpl w:val="A502D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01C60"/>
    <w:multiLevelType w:val="hybridMultilevel"/>
    <w:tmpl w:val="336AD5C6"/>
    <w:lvl w:ilvl="0" w:tplc="C9CC4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CC0624"/>
    <w:multiLevelType w:val="hybridMultilevel"/>
    <w:tmpl w:val="9DC87F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B5B6ACF"/>
    <w:multiLevelType w:val="hybridMultilevel"/>
    <w:tmpl w:val="86C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B40"/>
    <w:multiLevelType w:val="hybridMultilevel"/>
    <w:tmpl w:val="70C47D2E"/>
    <w:lvl w:ilvl="0" w:tplc="F93A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22CE8"/>
    <w:rsid w:val="00000171"/>
    <w:rsid w:val="0000078E"/>
    <w:rsid w:val="00004FD9"/>
    <w:rsid w:val="00021A94"/>
    <w:rsid w:val="00021CCE"/>
    <w:rsid w:val="000224C4"/>
    <w:rsid w:val="00022EC0"/>
    <w:rsid w:val="00025727"/>
    <w:rsid w:val="00030930"/>
    <w:rsid w:val="00030A30"/>
    <w:rsid w:val="00031C3C"/>
    <w:rsid w:val="0004066D"/>
    <w:rsid w:val="000418CA"/>
    <w:rsid w:val="00041A40"/>
    <w:rsid w:val="0004492B"/>
    <w:rsid w:val="0004517D"/>
    <w:rsid w:val="00045D5A"/>
    <w:rsid w:val="000506A8"/>
    <w:rsid w:val="00052A2E"/>
    <w:rsid w:val="00054279"/>
    <w:rsid w:val="0006209A"/>
    <w:rsid w:val="00062C91"/>
    <w:rsid w:val="00062D44"/>
    <w:rsid w:val="000632CD"/>
    <w:rsid w:val="00066BBA"/>
    <w:rsid w:val="0006765D"/>
    <w:rsid w:val="00067D46"/>
    <w:rsid w:val="00071143"/>
    <w:rsid w:val="00075B63"/>
    <w:rsid w:val="00076294"/>
    <w:rsid w:val="00076458"/>
    <w:rsid w:val="00081F76"/>
    <w:rsid w:val="000872F3"/>
    <w:rsid w:val="000879B5"/>
    <w:rsid w:val="00090C10"/>
    <w:rsid w:val="00092BF7"/>
    <w:rsid w:val="00094FB8"/>
    <w:rsid w:val="00095F3D"/>
    <w:rsid w:val="000A5AAC"/>
    <w:rsid w:val="000A6989"/>
    <w:rsid w:val="000B2671"/>
    <w:rsid w:val="000B3CF8"/>
    <w:rsid w:val="000B45FD"/>
    <w:rsid w:val="000B59A8"/>
    <w:rsid w:val="000B7570"/>
    <w:rsid w:val="000C0D56"/>
    <w:rsid w:val="000C1191"/>
    <w:rsid w:val="000D0B3A"/>
    <w:rsid w:val="000D0C09"/>
    <w:rsid w:val="000D24AB"/>
    <w:rsid w:val="000D6323"/>
    <w:rsid w:val="000E6E37"/>
    <w:rsid w:val="000E761D"/>
    <w:rsid w:val="000F12B1"/>
    <w:rsid w:val="000F1970"/>
    <w:rsid w:val="000F7BB0"/>
    <w:rsid w:val="00103728"/>
    <w:rsid w:val="00110274"/>
    <w:rsid w:val="00111D48"/>
    <w:rsid w:val="00111EE2"/>
    <w:rsid w:val="00113E41"/>
    <w:rsid w:val="0011401E"/>
    <w:rsid w:val="00114A5C"/>
    <w:rsid w:val="00115277"/>
    <w:rsid w:val="00116D86"/>
    <w:rsid w:val="00117C3E"/>
    <w:rsid w:val="00127A4D"/>
    <w:rsid w:val="00132703"/>
    <w:rsid w:val="001343D9"/>
    <w:rsid w:val="00135524"/>
    <w:rsid w:val="0013651B"/>
    <w:rsid w:val="001378A6"/>
    <w:rsid w:val="0014185E"/>
    <w:rsid w:val="00142B44"/>
    <w:rsid w:val="00143F37"/>
    <w:rsid w:val="0014657C"/>
    <w:rsid w:val="0014681B"/>
    <w:rsid w:val="0015247B"/>
    <w:rsid w:val="00152852"/>
    <w:rsid w:val="00153D24"/>
    <w:rsid w:val="0015488A"/>
    <w:rsid w:val="001552F4"/>
    <w:rsid w:val="00160305"/>
    <w:rsid w:val="0016460C"/>
    <w:rsid w:val="001659CC"/>
    <w:rsid w:val="00170CAE"/>
    <w:rsid w:val="001722D0"/>
    <w:rsid w:val="001734B1"/>
    <w:rsid w:val="00175B83"/>
    <w:rsid w:val="00176AFE"/>
    <w:rsid w:val="0018194B"/>
    <w:rsid w:val="0019306D"/>
    <w:rsid w:val="001930C1"/>
    <w:rsid w:val="001937B8"/>
    <w:rsid w:val="001971B1"/>
    <w:rsid w:val="001A11EE"/>
    <w:rsid w:val="001A6395"/>
    <w:rsid w:val="001A7626"/>
    <w:rsid w:val="001A7F75"/>
    <w:rsid w:val="001B35C4"/>
    <w:rsid w:val="001B600B"/>
    <w:rsid w:val="001C1C38"/>
    <w:rsid w:val="001C643F"/>
    <w:rsid w:val="001C6CC9"/>
    <w:rsid w:val="001D15E4"/>
    <w:rsid w:val="001D2588"/>
    <w:rsid w:val="001D7C66"/>
    <w:rsid w:val="001E0A2A"/>
    <w:rsid w:val="001E213C"/>
    <w:rsid w:val="001E26CB"/>
    <w:rsid w:val="001F02A4"/>
    <w:rsid w:val="001F2BC7"/>
    <w:rsid w:val="001F51A0"/>
    <w:rsid w:val="00203832"/>
    <w:rsid w:val="00203DC4"/>
    <w:rsid w:val="002122C9"/>
    <w:rsid w:val="00213A65"/>
    <w:rsid w:val="002145F1"/>
    <w:rsid w:val="002208A5"/>
    <w:rsid w:val="00221317"/>
    <w:rsid w:val="002229F0"/>
    <w:rsid w:val="002230A9"/>
    <w:rsid w:val="00225B3F"/>
    <w:rsid w:val="002302CB"/>
    <w:rsid w:val="00232C4D"/>
    <w:rsid w:val="0023400B"/>
    <w:rsid w:val="0023469E"/>
    <w:rsid w:val="00234F3D"/>
    <w:rsid w:val="00235529"/>
    <w:rsid w:val="00236D76"/>
    <w:rsid w:val="002411A8"/>
    <w:rsid w:val="00245265"/>
    <w:rsid w:val="0025085D"/>
    <w:rsid w:val="00250DD4"/>
    <w:rsid w:val="002515F2"/>
    <w:rsid w:val="002518E5"/>
    <w:rsid w:val="00252512"/>
    <w:rsid w:val="00252C0C"/>
    <w:rsid w:val="00252F2F"/>
    <w:rsid w:val="00254D49"/>
    <w:rsid w:val="002573BB"/>
    <w:rsid w:val="0026481B"/>
    <w:rsid w:val="00266537"/>
    <w:rsid w:val="0027311D"/>
    <w:rsid w:val="002746BD"/>
    <w:rsid w:val="00275725"/>
    <w:rsid w:val="00277D52"/>
    <w:rsid w:val="00282890"/>
    <w:rsid w:val="002840A0"/>
    <w:rsid w:val="002845D4"/>
    <w:rsid w:val="002852A7"/>
    <w:rsid w:val="0028598F"/>
    <w:rsid w:val="002909C0"/>
    <w:rsid w:val="00290C1D"/>
    <w:rsid w:val="00293859"/>
    <w:rsid w:val="00294F42"/>
    <w:rsid w:val="002A266F"/>
    <w:rsid w:val="002A2953"/>
    <w:rsid w:val="002A3161"/>
    <w:rsid w:val="002A4BBD"/>
    <w:rsid w:val="002A61A4"/>
    <w:rsid w:val="002A66B4"/>
    <w:rsid w:val="002A76E1"/>
    <w:rsid w:val="002B1574"/>
    <w:rsid w:val="002B5AB3"/>
    <w:rsid w:val="002B6571"/>
    <w:rsid w:val="002B6D81"/>
    <w:rsid w:val="002B75B1"/>
    <w:rsid w:val="002C4E02"/>
    <w:rsid w:val="002C71CE"/>
    <w:rsid w:val="002C7CD9"/>
    <w:rsid w:val="002D0541"/>
    <w:rsid w:val="002D09F7"/>
    <w:rsid w:val="002D3360"/>
    <w:rsid w:val="002D539E"/>
    <w:rsid w:val="002D5A5C"/>
    <w:rsid w:val="002E30BD"/>
    <w:rsid w:val="002E676A"/>
    <w:rsid w:val="002E6B5B"/>
    <w:rsid w:val="002F1959"/>
    <w:rsid w:val="002F2C1A"/>
    <w:rsid w:val="002F3A3B"/>
    <w:rsid w:val="002F444C"/>
    <w:rsid w:val="002F4F50"/>
    <w:rsid w:val="002F6357"/>
    <w:rsid w:val="002F71A8"/>
    <w:rsid w:val="00300774"/>
    <w:rsid w:val="00301019"/>
    <w:rsid w:val="0030409E"/>
    <w:rsid w:val="003041F1"/>
    <w:rsid w:val="00305D9E"/>
    <w:rsid w:val="00311065"/>
    <w:rsid w:val="00317161"/>
    <w:rsid w:val="00322D3D"/>
    <w:rsid w:val="00323CF3"/>
    <w:rsid w:val="00324989"/>
    <w:rsid w:val="00326F53"/>
    <w:rsid w:val="003307FD"/>
    <w:rsid w:val="00335748"/>
    <w:rsid w:val="003369AC"/>
    <w:rsid w:val="003370E7"/>
    <w:rsid w:val="00341B96"/>
    <w:rsid w:val="00345F56"/>
    <w:rsid w:val="00347718"/>
    <w:rsid w:val="003519A1"/>
    <w:rsid w:val="00354921"/>
    <w:rsid w:val="00356EAE"/>
    <w:rsid w:val="003613C3"/>
    <w:rsid w:val="00362B3A"/>
    <w:rsid w:val="00363A23"/>
    <w:rsid w:val="0036789C"/>
    <w:rsid w:val="0037136A"/>
    <w:rsid w:val="00371535"/>
    <w:rsid w:val="00372BE9"/>
    <w:rsid w:val="00374C72"/>
    <w:rsid w:val="0037502E"/>
    <w:rsid w:val="00375444"/>
    <w:rsid w:val="00377D4E"/>
    <w:rsid w:val="00380948"/>
    <w:rsid w:val="003813DF"/>
    <w:rsid w:val="00385CE8"/>
    <w:rsid w:val="003870A1"/>
    <w:rsid w:val="00390E5C"/>
    <w:rsid w:val="00391159"/>
    <w:rsid w:val="00392A60"/>
    <w:rsid w:val="00393C6A"/>
    <w:rsid w:val="0039584D"/>
    <w:rsid w:val="003A0114"/>
    <w:rsid w:val="003A19FE"/>
    <w:rsid w:val="003B0792"/>
    <w:rsid w:val="003B468B"/>
    <w:rsid w:val="003B6FD9"/>
    <w:rsid w:val="003B77EA"/>
    <w:rsid w:val="003B78DE"/>
    <w:rsid w:val="003C10A8"/>
    <w:rsid w:val="003C1A97"/>
    <w:rsid w:val="003C6E8A"/>
    <w:rsid w:val="003D0477"/>
    <w:rsid w:val="003D17A3"/>
    <w:rsid w:val="003D202E"/>
    <w:rsid w:val="003D41ED"/>
    <w:rsid w:val="003D42A0"/>
    <w:rsid w:val="003D42F4"/>
    <w:rsid w:val="003D4E42"/>
    <w:rsid w:val="003D527E"/>
    <w:rsid w:val="003E074D"/>
    <w:rsid w:val="003E192B"/>
    <w:rsid w:val="003E53A7"/>
    <w:rsid w:val="003E78CE"/>
    <w:rsid w:val="003F2469"/>
    <w:rsid w:val="003F60BD"/>
    <w:rsid w:val="003F650C"/>
    <w:rsid w:val="00400468"/>
    <w:rsid w:val="00403647"/>
    <w:rsid w:val="00404E08"/>
    <w:rsid w:val="00406B4A"/>
    <w:rsid w:val="00410820"/>
    <w:rsid w:val="00411303"/>
    <w:rsid w:val="004122BE"/>
    <w:rsid w:val="00412486"/>
    <w:rsid w:val="00416EF2"/>
    <w:rsid w:val="004177BB"/>
    <w:rsid w:val="00424E5D"/>
    <w:rsid w:val="00432D35"/>
    <w:rsid w:val="00437887"/>
    <w:rsid w:val="00441C41"/>
    <w:rsid w:val="004429D5"/>
    <w:rsid w:val="00445671"/>
    <w:rsid w:val="004550E3"/>
    <w:rsid w:val="00456EE2"/>
    <w:rsid w:val="004607F2"/>
    <w:rsid w:val="00460FE4"/>
    <w:rsid w:val="00463350"/>
    <w:rsid w:val="00463CB8"/>
    <w:rsid w:val="00464670"/>
    <w:rsid w:val="00467497"/>
    <w:rsid w:val="00470B6C"/>
    <w:rsid w:val="004716D6"/>
    <w:rsid w:val="00484CD4"/>
    <w:rsid w:val="00486E4B"/>
    <w:rsid w:val="004919E1"/>
    <w:rsid w:val="00491D55"/>
    <w:rsid w:val="00493580"/>
    <w:rsid w:val="004A0065"/>
    <w:rsid w:val="004A1F45"/>
    <w:rsid w:val="004A3F4A"/>
    <w:rsid w:val="004A44D0"/>
    <w:rsid w:val="004A6998"/>
    <w:rsid w:val="004A6A7C"/>
    <w:rsid w:val="004B1D9F"/>
    <w:rsid w:val="004B213F"/>
    <w:rsid w:val="004B6725"/>
    <w:rsid w:val="004B6D2F"/>
    <w:rsid w:val="004C2543"/>
    <w:rsid w:val="004C29E4"/>
    <w:rsid w:val="004C5BD6"/>
    <w:rsid w:val="004C6E20"/>
    <w:rsid w:val="004D5D95"/>
    <w:rsid w:val="004D5E94"/>
    <w:rsid w:val="004E22D7"/>
    <w:rsid w:val="004E2E0F"/>
    <w:rsid w:val="004F11C8"/>
    <w:rsid w:val="004F3426"/>
    <w:rsid w:val="004F5C2F"/>
    <w:rsid w:val="004F5E78"/>
    <w:rsid w:val="00510B79"/>
    <w:rsid w:val="00511EC9"/>
    <w:rsid w:val="00515F70"/>
    <w:rsid w:val="005202DC"/>
    <w:rsid w:val="005205E5"/>
    <w:rsid w:val="0052550C"/>
    <w:rsid w:val="005302C8"/>
    <w:rsid w:val="00535991"/>
    <w:rsid w:val="005364F7"/>
    <w:rsid w:val="0053705C"/>
    <w:rsid w:val="00542657"/>
    <w:rsid w:val="0054406D"/>
    <w:rsid w:val="0055319E"/>
    <w:rsid w:val="005544F1"/>
    <w:rsid w:val="00556C4E"/>
    <w:rsid w:val="00560967"/>
    <w:rsid w:val="00564257"/>
    <w:rsid w:val="005651C7"/>
    <w:rsid w:val="00567275"/>
    <w:rsid w:val="005802CA"/>
    <w:rsid w:val="005820BA"/>
    <w:rsid w:val="005968FF"/>
    <w:rsid w:val="005A0127"/>
    <w:rsid w:val="005A192D"/>
    <w:rsid w:val="005A2FCC"/>
    <w:rsid w:val="005A6D74"/>
    <w:rsid w:val="005B0A2F"/>
    <w:rsid w:val="005B0F2D"/>
    <w:rsid w:val="005B159F"/>
    <w:rsid w:val="005B3CBE"/>
    <w:rsid w:val="005B66A5"/>
    <w:rsid w:val="005C5992"/>
    <w:rsid w:val="005C5ADE"/>
    <w:rsid w:val="005C6449"/>
    <w:rsid w:val="005D1005"/>
    <w:rsid w:val="005D26AA"/>
    <w:rsid w:val="005D64F5"/>
    <w:rsid w:val="005D7B92"/>
    <w:rsid w:val="005E6786"/>
    <w:rsid w:val="005F2A73"/>
    <w:rsid w:val="005F5C40"/>
    <w:rsid w:val="00601DC5"/>
    <w:rsid w:val="00603B11"/>
    <w:rsid w:val="00605346"/>
    <w:rsid w:val="00607540"/>
    <w:rsid w:val="00610CCD"/>
    <w:rsid w:val="006112AC"/>
    <w:rsid w:val="00613127"/>
    <w:rsid w:val="00616BA5"/>
    <w:rsid w:val="0061711D"/>
    <w:rsid w:val="00622CE8"/>
    <w:rsid w:val="0062309F"/>
    <w:rsid w:val="006267AB"/>
    <w:rsid w:val="00626E97"/>
    <w:rsid w:val="00630D0A"/>
    <w:rsid w:val="00633614"/>
    <w:rsid w:val="006422B3"/>
    <w:rsid w:val="00642FD8"/>
    <w:rsid w:val="00650688"/>
    <w:rsid w:val="006512E0"/>
    <w:rsid w:val="00651576"/>
    <w:rsid w:val="0065426D"/>
    <w:rsid w:val="00654F0F"/>
    <w:rsid w:val="006564D6"/>
    <w:rsid w:val="006639C2"/>
    <w:rsid w:val="00674C5F"/>
    <w:rsid w:val="006760E5"/>
    <w:rsid w:val="00683879"/>
    <w:rsid w:val="00683BCF"/>
    <w:rsid w:val="0068537A"/>
    <w:rsid w:val="00696822"/>
    <w:rsid w:val="006A1EEF"/>
    <w:rsid w:val="006A294A"/>
    <w:rsid w:val="006A2E7F"/>
    <w:rsid w:val="006A3417"/>
    <w:rsid w:val="006A3920"/>
    <w:rsid w:val="006B40FE"/>
    <w:rsid w:val="006C1F3C"/>
    <w:rsid w:val="006C3DD7"/>
    <w:rsid w:val="006C4DC8"/>
    <w:rsid w:val="006C50CC"/>
    <w:rsid w:val="006D2EC3"/>
    <w:rsid w:val="006D327C"/>
    <w:rsid w:val="006D7856"/>
    <w:rsid w:val="006E188C"/>
    <w:rsid w:val="006E1F2B"/>
    <w:rsid w:val="006E35C5"/>
    <w:rsid w:val="006E58D4"/>
    <w:rsid w:val="006E67CF"/>
    <w:rsid w:val="006F0681"/>
    <w:rsid w:val="006F268C"/>
    <w:rsid w:val="006F3A73"/>
    <w:rsid w:val="00701421"/>
    <w:rsid w:val="00701BF1"/>
    <w:rsid w:val="00704998"/>
    <w:rsid w:val="0070571E"/>
    <w:rsid w:val="00712E27"/>
    <w:rsid w:val="00715780"/>
    <w:rsid w:val="00715922"/>
    <w:rsid w:val="00720C0E"/>
    <w:rsid w:val="007213C8"/>
    <w:rsid w:val="0072192D"/>
    <w:rsid w:val="00723007"/>
    <w:rsid w:val="00725775"/>
    <w:rsid w:val="007274F1"/>
    <w:rsid w:val="007322F2"/>
    <w:rsid w:val="00736C9A"/>
    <w:rsid w:val="00740D40"/>
    <w:rsid w:val="00741377"/>
    <w:rsid w:val="00741BEE"/>
    <w:rsid w:val="00742AD9"/>
    <w:rsid w:val="00744A2F"/>
    <w:rsid w:val="00745DB6"/>
    <w:rsid w:val="007464BE"/>
    <w:rsid w:val="00752C6A"/>
    <w:rsid w:val="007537F2"/>
    <w:rsid w:val="00756659"/>
    <w:rsid w:val="00757A7A"/>
    <w:rsid w:val="00762D67"/>
    <w:rsid w:val="0076507E"/>
    <w:rsid w:val="00766409"/>
    <w:rsid w:val="00774BD7"/>
    <w:rsid w:val="007771CE"/>
    <w:rsid w:val="00777632"/>
    <w:rsid w:val="0077772A"/>
    <w:rsid w:val="007817C5"/>
    <w:rsid w:val="00784DE7"/>
    <w:rsid w:val="00790B22"/>
    <w:rsid w:val="00795BFF"/>
    <w:rsid w:val="007960EF"/>
    <w:rsid w:val="007A0C6A"/>
    <w:rsid w:val="007A5896"/>
    <w:rsid w:val="007A5ABE"/>
    <w:rsid w:val="007A5DFB"/>
    <w:rsid w:val="007A68B6"/>
    <w:rsid w:val="007A7B20"/>
    <w:rsid w:val="007B0B16"/>
    <w:rsid w:val="007B2BD3"/>
    <w:rsid w:val="007B364E"/>
    <w:rsid w:val="007B48FB"/>
    <w:rsid w:val="007C18C1"/>
    <w:rsid w:val="007C2CE6"/>
    <w:rsid w:val="007C5660"/>
    <w:rsid w:val="007C5E83"/>
    <w:rsid w:val="007D146C"/>
    <w:rsid w:val="007E3199"/>
    <w:rsid w:val="007E4A1E"/>
    <w:rsid w:val="007E5B31"/>
    <w:rsid w:val="007E6571"/>
    <w:rsid w:val="007E6AC8"/>
    <w:rsid w:val="007F06AD"/>
    <w:rsid w:val="007F07DD"/>
    <w:rsid w:val="007F156E"/>
    <w:rsid w:val="008016C0"/>
    <w:rsid w:val="008043B6"/>
    <w:rsid w:val="00805CC6"/>
    <w:rsid w:val="008079CA"/>
    <w:rsid w:val="008131EB"/>
    <w:rsid w:val="0081526B"/>
    <w:rsid w:val="008160CF"/>
    <w:rsid w:val="00816812"/>
    <w:rsid w:val="008211A7"/>
    <w:rsid w:val="00823CF2"/>
    <w:rsid w:val="00825820"/>
    <w:rsid w:val="00825CB4"/>
    <w:rsid w:val="00827A35"/>
    <w:rsid w:val="008301CA"/>
    <w:rsid w:val="00831FEA"/>
    <w:rsid w:val="008332D2"/>
    <w:rsid w:val="00834DE5"/>
    <w:rsid w:val="008370EE"/>
    <w:rsid w:val="008438F1"/>
    <w:rsid w:val="00844C44"/>
    <w:rsid w:val="00845CEE"/>
    <w:rsid w:val="00847751"/>
    <w:rsid w:val="00855AAE"/>
    <w:rsid w:val="008600DB"/>
    <w:rsid w:val="00860FA8"/>
    <w:rsid w:val="00861EEF"/>
    <w:rsid w:val="008705E5"/>
    <w:rsid w:val="00870871"/>
    <w:rsid w:val="00870FFB"/>
    <w:rsid w:val="00872935"/>
    <w:rsid w:val="0087468D"/>
    <w:rsid w:val="008805FA"/>
    <w:rsid w:val="00881156"/>
    <w:rsid w:val="0088281A"/>
    <w:rsid w:val="00884A27"/>
    <w:rsid w:val="00886BBD"/>
    <w:rsid w:val="0088710A"/>
    <w:rsid w:val="00894DE2"/>
    <w:rsid w:val="00895FA5"/>
    <w:rsid w:val="0089685B"/>
    <w:rsid w:val="008977EE"/>
    <w:rsid w:val="008A0172"/>
    <w:rsid w:val="008A3777"/>
    <w:rsid w:val="008A7972"/>
    <w:rsid w:val="008B045B"/>
    <w:rsid w:val="008B1134"/>
    <w:rsid w:val="008B17C7"/>
    <w:rsid w:val="008B24DE"/>
    <w:rsid w:val="008B266F"/>
    <w:rsid w:val="008B3B40"/>
    <w:rsid w:val="008B5973"/>
    <w:rsid w:val="008B6ABF"/>
    <w:rsid w:val="008C3763"/>
    <w:rsid w:val="008C5E6E"/>
    <w:rsid w:val="008C6B17"/>
    <w:rsid w:val="008C6E15"/>
    <w:rsid w:val="008D3265"/>
    <w:rsid w:val="008D4B11"/>
    <w:rsid w:val="008D6612"/>
    <w:rsid w:val="008D6D53"/>
    <w:rsid w:val="008D71E1"/>
    <w:rsid w:val="008D75B1"/>
    <w:rsid w:val="008E1A0A"/>
    <w:rsid w:val="008E4275"/>
    <w:rsid w:val="008E6A8D"/>
    <w:rsid w:val="008E79A6"/>
    <w:rsid w:val="008E7B76"/>
    <w:rsid w:val="008E7C11"/>
    <w:rsid w:val="008F284B"/>
    <w:rsid w:val="008F34A0"/>
    <w:rsid w:val="008F7641"/>
    <w:rsid w:val="008F7DF0"/>
    <w:rsid w:val="009009A6"/>
    <w:rsid w:val="00900CDC"/>
    <w:rsid w:val="0090280A"/>
    <w:rsid w:val="00903FB7"/>
    <w:rsid w:val="009077E5"/>
    <w:rsid w:val="00907BB8"/>
    <w:rsid w:val="00913460"/>
    <w:rsid w:val="009146FA"/>
    <w:rsid w:val="00920929"/>
    <w:rsid w:val="00925219"/>
    <w:rsid w:val="009260EE"/>
    <w:rsid w:val="00926C9A"/>
    <w:rsid w:val="00931F0E"/>
    <w:rsid w:val="009355F1"/>
    <w:rsid w:val="00937795"/>
    <w:rsid w:val="00940C5E"/>
    <w:rsid w:val="00945606"/>
    <w:rsid w:val="00945D83"/>
    <w:rsid w:val="0094627F"/>
    <w:rsid w:val="00952742"/>
    <w:rsid w:val="00960224"/>
    <w:rsid w:val="00973FEC"/>
    <w:rsid w:val="00977BC8"/>
    <w:rsid w:val="00980733"/>
    <w:rsid w:val="00980A6A"/>
    <w:rsid w:val="00982B91"/>
    <w:rsid w:val="009873DD"/>
    <w:rsid w:val="00987868"/>
    <w:rsid w:val="00990E71"/>
    <w:rsid w:val="009919BC"/>
    <w:rsid w:val="00994E75"/>
    <w:rsid w:val="009954F2"/>
    <w:rsid w:val="009978D3"/>
    <w:rsid w:val="009A0F0C"/>
    <w:rsid w:val="009A7606"/>
    <w:rsid w:val="009B3C66"/>
    <w:rsid w:val="009B4888"/>
    <w:rsid w:val="009B5AEE"/>
    <w:rsid w:val="009B6D57"/>
    <w:rsid w:val="009C1321"/>
    <w:rsid w:val="009C13B8"/>
    <w:rsid w:val="009D3430"/>
    <w:rsid w:val="009E5395"/>
    <w:rsid w:val="009E6965"/>
    <w:rsid w:val="009F32A3"/>
    <w:rsid w:val="009F3863"/>
    <w:rsid w:val="009F7B30"/>
    <w:rsid w:val="00A03212"/>
    <w:rsid w:val="00A06625"/>
    <w:rsid w:val="00A06E08"/>
    <w:rsid w:val="00A1369E"/>
    <w:rsid w:val="00A179BE"/>
    <w:rsid w:val="00A20ABE"/>
    <w:rsid w:val="00A23EAD"/>
    <w:rsid w:val="00A26161"/>
    <w:rsid w:val="00A30744"/>
    <w:rsid w:val="00A30C8D"/>
    <w:rsid w:val="00A31464"/>
    <w:rsid w:val="00A323D4"/>
    <w:rsid w:val="00A34B5C"/>
    <w:rsid w:val="00A359CC"/>
    <w:rsid w:val="00A42D6C"/>
    <w:rsid w:val="00A44F1E"/>
    <w:rsid w:val="00A4540F"/>
    <w:rsid w:val="00A546F0"/>
    <w:rsid w:val="00A558F8"/>
    <w:rsid w:val="00A61E7A"/>
    <w:rsid w:val="00A643FD"/>
    <w:rsid w:val="00A65CD1"/>
    <w:rsid w:val="00A66FAC"/>
    <w:rsid w:val="00A67C2E"/>
    <w:rsid w:val="00A70D92"/>
    <w:rsid w:val="00A71B0B"/>
    <w:rsid w:val="00A72F01"/>
    <w:rsid w:val="00A765B1"/>
    <w:rsid w:val="00A81457"/>
    <w:rsid w:val="00A93DA7"/>
    <w:rsid w:val="00A940F5"/>
    <w:rsid w:val="00AA5220"/>
    <w:rsid w:val="00AA5437"/>
    <w:rsid w:val="00AA58DD"/>
    <w:rsid w:val="00AB2431"/>
    <w:rsid w:val="00AB643E"/>
    <w:rsid w:val="00AC2D6D"/>
    <w:rsid w:val="00AC400E"/>
    <w:rsid w:val="00AC6770"/>
    <w:rsid w:val="00AC78B0"/>
    <w:rsid w:val="00AD1301"/>
    <w:rsid w:val="00AD5196"/>
    <w:rsid w:val="00AE366F"/>
    <w:rsid w:val="00AE449A"/>
    <w:rsid w:val="00AE5369"/>
    <w:rsid w:val="00AE5E93"/>
    <w:rsid w:val="00AE6EA0"/>
    <w:rsid w:val="00AF0B0A"/>
    <w:rsid w:val="00AF10E8"/>
    <w:rsid w:val="00B00C68"/>
    <w:rsid w:val="00B01B78"/>
    <w:rsid w:val="00B05764"/>
    <w:rsid w:val="00B07ABE"/>
    <w:rsid w:val="00B135AA"/>
    <w:rsid w:val="00B17006"/>
    <w:rsid w:val="00B22B1E"/>
    <w:rsid w:val="00B25084"/>
    <w:rsid w:val="00B25E3E"/>
    <w:rsid w:val="00B27740"/>
    <w:rsid w:val="00B30A31"/>
    <w:rsid w:val="00B30EA6"/>
    <w:rsid w:val="00B31FC0"/>
    <w:rsid w:val="00B3373D"/>
    <w:rsid w:val="00B34D5D"/>
    <w:rsid w:val="00B37978"/>
    <w:rsid w:val="00B4104F"/>
    <w:rsid w:val="00B41064"/>
    <w:rsid w:val="00B45329"/>
    <w:rsid w:val="00B462E6"/>
    <w:rsid w:val="00B46FD5"/>
    <w:rsid w:val="00B4791D"/>
    <w:rsid w:val="00B47AE4"/>
    <w:rsid w:val="00B47C53"/>
    <w:rsid w:val="00B5385D"/>
    <w:rsid w:val="00B55FD8"/>
    <w:rsid w:val="00B560D5"/>
    <w:rsid w:val="00B665F5"/>
    <w:rsid w:val="00B66F97"/>
    <w:rsid w:val="00B6737C"/>
    <w:rsid w:val="00B6744B"/>
    <w:rsid w:val="00B67C4D"/>
    <w:rsid w:val="00B67F19"/>
    <w:rsid w:val="00B74495"/>
    <w:rsid w:val="00B803E0"/>
    <w:rsid w:val="00B83867"/>
    <w:rsid w:val="00B85D0D"/>
    <w:rsid w:val="00B91ADB"/>
    <w:rsid w:val="00B952C4"/>
    <w:rsid w:val="00B958D6"/>
    <w:rsid w:val="00BA0647"/>
    <w:rsid w:val="00BA21AD"/>
    <w:rsid w:val="00BA31CA"/>
    <w:rsid w:val="00BA414B"/>
    <w:rsid w:val="00BA41DF"/>
    <w:rsid w:val="00BA42F1"/>
    <w:rsid w:val="00BA7783"/>
    <w:rsid w:val="00BB11FE"/>
    <w:rsid w:val="00BB1B41"/>
    <w:rsid w:val="00BB2C26"/>
    <w:rsid w:val="00BB6321"/>
    <w:rsid w:val="00BB6DA1"/>
    <w:rsid w:val="00BB7564"/>
    <w:rsid w:val="00BC2AD1"/>
    <w:rsid w:val="00BC77DE"/>
    <w:rsid w:val="00BD3B6B"/>
    <w:rsid w:val="00BD41A4"/>
    <w:rsid w:val="00BD49C2"/>
    <w:rsid w:val="00BD6367"/>
    <w:rsid w:val="00BD74F7"/>
    <w:rsid w:val="00BE1D35"/>
    <w:rsid w:val="00BE380E"/>
    <w:rsid w:val="00BE52CA"/>
    <w:rsid w:val="00BE63FA"/>
    <w:rsid w:val="00BF3F83"/>
    <w:rsid w:val="00BF40BF"/>
    <w:rsid w:val="00C02176"/>
    <w:rsid w:val="00C068B5"/>
    <w:rsid w:val="00C11BB5"/>
    <w:rsid w:val="00C17F16"/>
    <w:rsid w:val="00C211FC"/>
    <w:rsid w:val="00C2545E"/>
    <w:rsid w:val="00C25924"/>
    <w:rsid w:val="00C267E7"/>
    <w:rsid w:val="00C31416"/>
    <w:rsid w:val="00C319B4"/>
    <w:rsid w:val="00C3302F"/>
    <w:rsid w:val="00C33677"/>
    <w:rsid w:val="00C3664D"/>
    <w:rsid w:val="00C367C6"/>
    <w:rsid w:val="00C379DB"/>
    <w:rsid w:val="00C41974"/>
    <w:rsid w:val="00C41C10"/>
    <w:rsid w:val="00C42BDA"/>
    <w:rsid w:val="00C473CD"/>
    <w:rsid w:val="00C47962"/>
    <w:rsid w:val="00C516C4"/>
    <w:rsid w:val="00C526DE"/>
    <w:rsid w:val="00C53C1A"/>
    <w:rsid w:val="00C57095"/>
    <w:rsid w:val="00C615CD"/>
    <w:rsid w:val="00C61A46"/>
    <w:rsid w:val="00C6514A"/>
    <w:rsid w:val="00C664BB"/>
    <w:rsid w:val="00C70D75"/>
    <w:rsid w:val="00C70DBA"/>
    <w:rsid w:val="00C71271"/>
    <w:rsid w:val="00C71A21"/>
    <w:rsid w:val="00C76405"/>
    <w:rsid w:val="00C7714F"/>
    <w:rsid w:val="00C80E7B"/>
    <w:rsid w:val="00C82C24"/>
    <w:rsid w:val="00C86938"/>
    <w:rsid w:val="00C91C61"/>
    <w:rsid w:val="00C91EE0"/>
    <w:rsid w:val="00C94409"/>
    <w:rsid w:val="00C955D0"/>
    <w:rsid w:val="00C96C8B"/>
    <w:rsid w:val="00C97B5B"/>
    <w:rsid w:val="00CA10FC"/>
    <w:rsid w:val="00CA5DBF"/>
    <w:rsid w:val="00CA7029"/>
    <w:rsid w:val="00CB48D2"/>
    <w:rsid w:val="00CB722D"/>
    <w:rsid w:val="00CC1B80"/>
    <w:rsid w:val="00CC5203"/>
    <w:rsid w:val="00CC5748"/>
    <w:rsid w:val="00CC62FC"/>
    <w:rsid w:val="00CD0F4C"/>
    <w:rsid w:val="00CD2743"/>
    <w:rsid w:val="00CD6A77"/>
    <w:rsid w:val="00CE0CAB"/>
    <w:rsid w:val="00CE4008"/>
    <w:rsid w:val="00CE508C"/>
    <w:rsid w:val="00CE65BE"/>
    <w:rsid w:val="00CF18F1"/>
    <w:rsid w:val="00CF1B77"/>
    <w:rsid w:val="00CF5157"/>
    <w:rsid w:val="00CF6E5E"/>
    <w:rsid w:val="00D0138A"/>
    <w:rsid w:val="00D02356"/>
    <w:rsid w:val="00D04613"/>
    <w:rsid w:val="00D04E1B"/>
    <w:rsid w:val="00D066C7"/>
    <w:rsid w:val="00D12752"/>
    <w:rsid w:val="00D13ABF"/>
    <w:rsid w:val="00D144A6"/>
    <w:rsid w:val="00D156AA"/>
    <w:rsid w:val="00D15848"/>
    <w:rsid w:val="00D20FEB"/>
    <w:rsid w:val="00D21C37"/>
    <w:rsid w:val="00D270FB"/>
    <w:rsid w:val="00D352FA"/>
    <w:rsid w:val="00D37AB8"/>
    <w:rsid w:val="00D41098"/>
    <w:rsid w:val="00D413A2"/>
    <w:rsid w:val="00D42B45"/>
    <w:rsid w:val="00D440EE"/>
    <w:rsid w:val="00D513AD"/>
    <w:rsid w:val="00D55362"/>
    <w:rsid w:val="00D605EF"/>
    <w:rsid w:val="00D61A14"/>
    <w:rsid w:val="00D65CAA"/>
    <w:rsid w:val="00D66675"/>
    <w:rsid w:val="00D66C41"/>
    <w:rsid w:val="00D67FC0"/>
    <w:rsid w:val="00D73323"/>
    <w:rsid w:val="00D735F5"/>
    <w:rsid w:val="00D737D1"/>
    <w:rsid w:val="00D7479A"/>
    <w:rsid w:val="00D762D1"/>
    <w:rsid w:val="00D82C89"/>
    <w:rsid w:val="00D918D1"/>
    <w:rsid w:val="00D92EA9"/>
    <w:rsid w:val="00D93C1E"/>
    <w:rsid w:val="00D954AE"/>
    <w:rsid w:val="00D967B8"/>
    <w:rsid w:val="00D977FA"/>
    <w:rsid w:val="00DA2DDC"/>
    <w:rsid w:val="00DA63C9"/>
    <w:rsid w:val="00DA685A"/>
    <w:rsid w:val="00DB03FE"/>
    <w:rsid w:val="00DB076B"/>
    <w:rsid w:val="00DB1EDC"/>
    <w:rsid w:val="00DB295D"/>
    <w:rsid w:val="00DB37BF"/>
    <w:rsid w:val="00DB430F"/>
    <w:rsid w:val="00DC1100"/>
    <w:rsid w:val="00DC335D"/>
    <w:rsid w:val="00DC423D"/>
    <w:rsid w:val="00DC518D"/>
    <w:rsid w:val="00DD0BE9"/>
    <w:rsid w:val="00DD4E16"/>
    <w:rsid w:val="00DD71AA"/>
    <w:rsid w:val="00DD7DDD"/>
    <w:rsid w:val="00DE0981"/>
    <w:rsid w:val="00DE2F40"/>
    <w:rsid w:val="00DE3C7C"/>
    <w:rsid w:val="00DE4411"/>
    <w:rsid w:val="00DE5453"/>
    <w:rsid w:val="00DE68EE"/>
    <w:rsid w:val="00DF5C5C"/>
    <w:rsid w:val="00DF6C3D"/>
    <w:rsid w:val="00E02AB0"/>
    <w:rsid w:val="00E04639"/>
    <w:rsid w:val="00E072C8"/>
    <w:rsid w:val="00E126C7"/>
    <w:rsid w:val="00E16855"/>
    <w:rsid w:val="00E2002E"/>
    <w:rsid w:val="00E2058D"/>
    <w:rsid w:val="00E206F0"/>
    <w:rsid w:val="00E21BB8"/>
    <w:rsid w:val="00E22649"/>
    <w:rsid w:val="00E23CE8"/>
    <w:rsid w:val="00E2566B"/>
    <w:rsid w:val="00E27B04"/>
    <w:rsid w:val="00E3063B"/>
    <w:rsid w:val="00E326D6"/>
    <w:rsid w:val="00E32CFB"/>
    <w:rsid w:val="00E33F27"/>
    <w:rsid w:val="00E41BC6"/>
    <w:rsid w:val="00E42F9C"/>
    <w:rsid w:val="00E43179"/>
    <w:rsid w:val="00E5047A"/>
    <w:rsid w:val="00E51265"/>
    <w:rsid w:val="00E53F3C"/>
    <w:rsid w:val="00E54116"/>
    <w:rsid w:val="00E54CED"/>
    <w:rsid w:val="00E56A86"/>
    <w:rsid w:val="00E60135"/>
    <w:rsid w:val="00E60E6F"/>
    <w:rsid w:val="00E632E9"/>
    <w:rsid w:val="00E653EB"/>
    <w:rsid w:val="00E66239"/>
    <w:rsid w:val="00E67551"/>
    <w:rsid w:val="00E678B4"/>
    <w:rsid w:val="00E76779"/>
    <w:rsid w:val="00E82C5D"/>
    <w:rsid w:val="00E83106"/>
    <w:rsid w:val="00E8391C"/>
    <w:rsid w:val="00E8719A"/>
    <w:rsid w:val="00E91723"/>
    <w:rsid w:val="00E9212F"/>
    <w:rsid w:val="00E9597B"/>
    <w:rsid w:val="00EA237B"/>
    <w:rsid w:val="00EA4B84"/>
    <w:rsid w:val="00EB2648"/>
    <w:rsid w:val="00EB5972"/>
    <w:rsid w:val="00EC5C1E"/>
    <w:rsid w:val="00ED0763"/>
    <w:rsid w:val="00ED1954"/>
    <w:rsid w:val="00ED7718"/>
    <w:rsid w:val="00EE2DD9"/>
    <w:rsid w:val="00EE2E47"/>
    <w:rsid w:val="00EE4A79"/>
    <w:rsid w:val="00EE5944"/>
    <w:rsid w:val="00EE5D18"/>
    <w:rsid w:val="00EF024D"/>
    <w:rsid w:val="00EF2E61"/>
    <w:rsid w:val="00EF2EA8"/>
    <w:rsid w:val="00EF3953"/>
    <w:rsid w:val="00EF3CFA"/>
    <w:rsid w:val="00EF755C"/>
    <w:rsid w:val="00F00ACB"/>
    <w:rsid w:val="00F0528B"/>
    <w:rsid w:val="00F12890"/>
    <w:rsid w:val="00F146E3"/>
    <w:rsid w:val="00F14F59"/>
    <w:rsid w:val="00F15BBE"/>
    <w:rsid w:val="00F16C74"/>
    <w:rsid w:val="00F232A4"/>
    <w:rsid w:val="00F2332C"/>
    <w:rsid w:val="00F43397"/>
    <w:rsid w:val="00F44B7C"/>
    <w:rsid w:val="00F45BD4"/>
    <w:rsid w:val="00F50D6D"/>
    <w:rsid w:val="00F5280F"/>
    <w:rsid w:val="00F52BAA"/>
    <w:rsid w:val="00F55A1B"/>
    <w:rsid w:val="00F56DCB"/>
    <w:rsid w:val="00F57A48"/>
    <w:rsid w:val="00F626C3"/>
    <w:rsid w:val="00F650AD"/>
    <w:rsid w:val="00F650B7"/>
    <w:rsid w:val="00F74A6E"/>
    <w:rsid w:val="00F75315"/>
    <w:rsid w:val="00F80855"/>
    <w:rsid w:val="00F8178C"/>
    <w:rsid w:val="00F83B5D"/>
    <w:rsid w:val="00F8764B"/>
    <w:rsid w:val="00F9406A"/>
    <w:rsid w:val="00F94B4B"/>
    <w:rsid w:val="00F95A58"/>
    <w:rsid w:val="00FA2C93"/>
    <w:rsid w:val="00FB29B7"/>
    <w:rsid w:val="00FB35E2"/>
    <w:rsid w:val="00FB4C8C"/>
    <w:rsid w:val="00FB5087"/>
    <w:rsid w:val="00FB6CBA"/>
    <w:rsid w:val="00FB75F6"/>
    <w:rsid w:val="00FC70D4"/>
    <w:rsid w:val="00FD43E4"/>
    <w:rsid w:val="00FD4F6A"/>
    <w:rsid w:val="00FD6CEE"/>
    <w:rsid w:val="00FE1C3A"/>
    <w:rsid w:val="00FE411B"/>
    <w:rsid w:val="00FE569E"/>
    <w:rsid w:val="00FE5B70"/>
    <w:rsid w:val="00FE7CA6"/>
    <w:rsid w:val="00FF6BE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71"/>
    <w:pPr>
      <w:jc w:val="center"/>
    </w:pPr>
    <w:rPr>
      <w:sz w:val="22"/>
      <w:szCs w:val="28"/>
    </w:rPr>
  </w:style>
  <w:style w:type="paragraph" w:styleId="Heading5">
    <w:name w:val="heading 5"/>
    <w:basedOn w:val="Normal"/>
    <w:link w:val="Heading5Char"/>
    <w:uiPriority w:val="9"/>
    <w:qFormat/>
    <w:rsid w:val="000506A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D4"/>
    <w:pPr>
      <w:ind w:left="720"/>
      <w:contextualSpacing/>
    </w:pPr>
  </w:style>
  <w:style w:type="paragraph" w:styleId="Header">
    <w:name w:val="header"/>
    <w:aliases w:val=" อักขระ"/>
    <w:basedOn w:val="Normal"/>
    <w:link w:val="HeaderChar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อักขระ Char"/>
    <w:basedOn w:val="DefaultParagraphFont"/>
    <w:link w:val="Header"/>
    <w:uiPriority w:val="99"/>
    <w:rsid w:val="00A940F5"/>
  </w:style>
  <w:style w:type="paragraph" w:styleId="Footer">
    <w:name w:val="footer"/>
    <w:basedOn w:val="Normal"/>
    <w:link w:val="FooterChar"/>
    <w:uiPriority w:val="99"/>
    <w:unhideWhenUsed/>
    <w:rsid w:val="00A9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F5"/>
  </w:style>
  <w:style w:type="paragraph" w:styleId="BalloonText">
    <w:name w:val="Balloon Text"/>
    <w:basedOn w:val="Normal"/>
    <w:link w:val="BalloonTextChar"/>
    <w:uiPriority w:val="99"/>
    <w:semiHidden/>
    <w:unhideWhenUsed/>
    <w:rsid w:val="00FC70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D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235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2550C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2550C"/>
    <w:rPr>
      <w:rFonts w:ascii="Cordia New" w:eastAsia="Cordia New" w:hAnsi="Cordi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rsid w:val="00CF5157"/>
    <w:pPr>
      <w:widowControl w:val="0"/>
      <w:suppressAutoHyphens/>
      <w:spacing w:after="120" w:line="100" w:lineRule="atLeast"/>
      <w:jc w:val="left"/>
      <w:textAlignment w:val="baseline"/>
    </w:pPr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character" w:customStyle="1" w:styleId="BodyTextChar">
    <w:name w:val="Body Text Char"/>
    <w:basedOn w:val="DefaultParagraphFont"/>
    <w:link w:val="BodyText"/>
    <w:semiHidden/>
    <w:rsid w:val="00CF5157"/>
    <w:rPr>
      <w:rFonts w:ascii="Times New Roman" w:eastAsia="Arial Unicode MS" w:hAnsi="Times New Roman" w:cs="Angsana New"/>
      <w:kern w:val="1"/>
      <w:sz w:val="24"/>
      <w:szCs w:val="24"/>
      <w:lang w:eastAsia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52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526B"/>
    <w:rPr>
      <w:sz w:val="22"/>
      <w:szCs w:val="28"/>
    </w:rPr>
  </w:style>
  <w:style w:type="character" w:styleId="Hyperlink">
    <w:name w:val="Hyperlink"/>
    <w:basedOn w:val="DefaultParagraphFont"/>
    <w:rsid w:val="009146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7606"/>
    <w:rPr>
      <w:color w:val="808080"/>
    </w:rPr>
  </w:style>
  <w:style w:type="paragraph" w:customStyle="1" w:styleId="Default">
    <w:name w:val="Default"/>
    <w:rsid w:val="00232C4D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character" w:styleId="PageNumber">
    <w:name w:val="page number"/>
    <w:basedOn w:val="DefaultParagraphFont"/>
    <w:rsid w:val="004D5D95"/>
  </w:style>
  <w:style w:type="character" w:customStyle="1" w:styleId="Heading5Char">
    <w:name w:val="Heading 5 Char"/>
    <w:basedOn w:val="DefaultParagraphFont"/>
    <w:link w:val="Heading5"/>
    <w:uiPriority w:val="9"/>
    <w:rsid w:val="000506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Nder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F38-BD20-43A9-BE36-67B9CFB7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</Template>
  <TotalTime>36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Links>
    <vt:vector size="6" baseType="variant">
      <vt:variant>
        <vt:i4>26</vt:i4>
      </vt:variant>
      <vt:variant>
        <vt:i4>1140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2023-01-04T02:32:00Z</cp:lastPrinted>
  <dcterms:created xsi:type="dcterms:W3CDTF">2023-01-03T07:05:00Z</dcterms:created>
  <dcterms:modified xsi:type="dcterms:W3CDTF">2023-01-16T07:47:00Z</dcterms:modified>
</cp:coreProperties>
</file>