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A9BB" w14:textId="7D606E2A" w:rsidR="00C11437" w:rsidRPr="00C11437" w:rsidRDefault="00C11437" w:rsidP="00C11437">
      <w:pPr>
        <w:ind w:right="-3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1437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2CED" wp14:editId="077A9CF1">
                <wp:simplePos x="0" y="0"/>
                <wp:positionH relativeFrom="column">
                  <wp:posOffset>5450889</wp:posOffset>
                </wp:positionH>
                <wp:positionV relativeFrom="paragraph">
                  <wp:posOffset>-738896</wp:posOffset>
                </wp:positionV>
                <wp:extent cx="697523" cy="550985"/>
                <wp:effectExtent l="0" t="0" r="2667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" cy="55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585BC8E" id="สี่เหลี่ยมผืนผ้า 3" o:spid="_x0000_s1026" style="position:absolute;margin-left:429.2pt;margin-top:-58.2pt;width:54.9pt;height: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" fillcolor="white [3212]" strokecolor="white [3212]" strokeweight="1pt"/>
            </w:pict>
          </mc:Fallback>
        </mc:AlternateContent>
      </w:r>
      <w:r w:rsidRPr="00C11437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</w:t>
      </w:r>
    </w:p>
    <w:p w14:paraId="30505377" w14:textId="77777777" w:rsidR="002240CB" w:rsidRDefault="00C11437" w:rsidP="002240CB">
      <w:pPr>
        <w:pStyle w:val="1"/>
        <w:ind w:right="-30"/>
        <w:jc w:val="center"/>
        <w:rPr>
          <w:rFonts w:ascii="TH SarabunPSK" w:hAnsi="TH SarabunPSK" w:cs="TH SarabunPSK"/>
          <w:sz w:val="36"/>
          <w:szCs w:val="36"/>
        </w:rPr>
      </w:pPr>
      <w:r w:rsidRPr="00C11437">
        <w:rPr>
          <w:rFonts w:ascii="TH SarabunPSK" w:hAnsi="TH SarabunPSK" w:cs="TH SarabunPSK" w:hint="cs"/>
          <w:sz w:val="36"/>
          <w:szCs w:val="36"/>
          <w:cs/>
        </w:rPr>
        <w:t xml:space="preserve">ภาวะการมีงานทำของบัณฑิตมหาวิทยาลัยราชภัฏบุรีรัมย์ </w:t>
      </w:r>
    </w:p>
    <w:p w14:paraId="7792F666" w14:textId="37A3E3C1" w:rsidR="00C11437" w:rsidRPr="00C11437" w:rsidRDefault="00C11437" w:rsidP="002240CB">
      <w:pPr>
        <w:pStyle w:val="1"/>
        <w:ind w:right="-30"/>
        <w:jc w:val="center"/>
        <w:rPr>
          <w:rFonts w:ascii="TH SarabunPSK" w:hAnsi="TH SarabunPSK" w:cs="TH SarabunPSK" w:hint="cs"/>
          <w:sz w:val="36"/>
          <w:szCs w:val="36"/>
        </w:rPr>
      </w:pPr>
      <w:r w:rsidRPr="00C11437">
        <w:rPr>
          <w:rFonts w:ascii="TH SarabunPSK" w:hAnsi="TH SarabunPSK" w:cs="TH SarabunPSK" w:hint="cs"/>
          <w:sz w:val="36"/>
          <w:szCs w:val="36"/>
          <w:cs/>
        </w:rPr>
        <w:t>ที่สำเร็จการศึกษาใน</w:t>
      </w:r>
      <w:r w:rsidR="006527D3">
        <w:rPr>
          <w:rFonts w:ascii="TH SarabunPSK" w:hAnsi="TH SarabunPSK" w:cs="TH SarabunPSK"/>
          <w:sz w:val="36"/>
          <w:szCs w:val="36"/>
          <w:cs/>
        </w:rPr>
        <w:t>ปีการศึกษา</w:t>
      </w:r>
      <w:r w:rsidR="006527D3">
        <w:rPr>
          <w:rFonts w:ascii="TH SarabunPSK" w:hAnsi="TH SarabunPSK" w:cs="TH SarabunPSK" w:hint="cs"/>
          <w:sz w:val="36"/>
          <w:szCs w:val="36"/>
          <w:cs/>
        </w:rPr>
        <w:t xml:space="preserve"> 2563</w:t>
      </w:r>
      <w:bookmarkStart w:id="0" w:name="_GoBack"/>
      <w:bookmarkEnd w:id="0"/>
    </w:p>
    <w:p w14:paraId="5C03AC80" w14:textId="77777777" w:rsidR="00C11437" w:rsidRDefault="00C11437" w:rsidP="00C11437">
      <w:pPr>
        <w:ind w:right="-30"/>
        <w:jc w:val="center"/>
        <w:rPr>
          <w:rFonts w:ascii="TH SarabunPSK" w:hAnsi="TH SarabunPSK" w:cs="TH SarabunPSK"/>
          <w:b/>
          <w:bCs/>
        </w:rPr>
      </w:pPr>
      <w:r w:rsidRPr="00AE4AA2">
        <w:rPr>
          <w:rFonts w:ascii="TH SarabunPSK" w:hAnsi="TH SarabunPSK" w:cs="TH SarabunPSK"/>
          <w:b/>
          <w:bCs/>
          <w:cs/>
        </w:rPr>
        <w:t>*********************************************</w:t>
      </w:r>
    </w:p>
    <w:p w14:paraId="13FD97AC" w14:textId="77777777" w:rsidR="00C11437" w:rsidRPr="008D4465" w:rsidRDefault="00C11437" w:rsidP="00C11437">
      <w:pPr>
        <w:ind w:right="-30"/>
        <w:rPr>
          <w:rFonts w:ascii="TH SarabunPSK" w:hAnsi="TH SarabunPSK" w:cs="TH SarabunPSK"/>
          <w:cs/>
        </w:rPr>
      </w:pPr>
      <w:r w:rsidRPr="007641EE">
        <w:rPr>
          <w:rFonts w:ascii="TH SarabunPSK" w:hAnsi="TH SarabunPSK" w:cs="TH SarabunPSK"/>
          <w:b/>
          <w:bCs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cs/>
        </w:rPr>
        <w:t xml:space="preserve">: </w:t>
      </w:r>
      <w:r w:rsidRPr="008D4465">
        <w:rPr>
          <w:rFonts w:ascii="TH SarabunPSK" w:hAnsi="TH SarabunPSK" w:cs="TH SarabunPSK"/>
          <w:cs/>
        </w:rPr>
        <w:t>โปรด</w:t>
      </w:r>
      <w:r w:rsidRPr="008D4465">
        <w:rPr>
          <w:rFonts w:ascii="TH SarabunPSK" w:hAnsi="TH SarabunPSK" w:cs="TH SarabunPSK" w:hint="cs"/>
          <w:cs/>
        </w:rPr>
        <w:t>ทำเครื่องหมายถูก (</w:t>
      </w:r>
      <w:r w:rsidRPr="008D4465">
        <w:rPr>
          <w:rFonts w:ascii="TH SarabunPSK" w:hAnsi="TH SarabunPSK" w:cs="TH SarabunPSK" w:hint="cs"/>
        </w:rPr>
        <w:sym w:font="Wingdings" w:char="F0FC"/>
      </w:r>
      <w:r w:rsidRPr="008D4465">
        <w:rPr>
          <w:rFonts w:ascii="TH SarabunPSK" w:hAnsi="TH SarabunPSK" w:cs="TH SarabunPSK" w:hint="cs"/>
          <w:cs/>
        </w:rPr>
        <w:t>)  ลงในวงเล็บ  (     )  ที่ตรงกับความเป็นจริง</w:t>
      </w:r>
    </w:p>
    <w:p w14:paraId="02B06DEA" w14:textId="77777777" w:rsidR="00C11437" w:rsidRDefault="00C11437" w:rsidP="00C11437">
      <w:pPr>
        <w:ind w:right="-30"/>
        <w:rPr>
          <w:rFonts w:ascii="TH SarabunPSK" w:hAnsi="TH SarabunPSK" w:cs="TH SarabunPSK"/>
          <w:b/>
          <w:bCs/>
        </w:rPr>
      </w:pPr>
    </w:p>
    <w:p w14:paraId="457567F9" w14:textId="77777777" w:rsidR="00C11437" w:rsidRPr="000D60E9" w:rsidRDefault="00C11437" w:rsidP="00C11437">
      <w:pPr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ตอนที่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641EE">
        <w:rPr>
          <w:rFonts w:ascii="TH SarabunPSK" w:hAnsi="TH SarabunPSK" w:cs="TH SarabunPSK"/>
          <w:b/>
          <w:bCs/>
        </w:rPr>
        <w:t xml:space="preserve">1 </w:t>
      </w:r>
      <w:r w:rsidRPr="000D60E9">
        <w:rPr>
          <w:rFonts w:ascii="TH SarabunPSK" w:hAnsi="TH SarabunPSK" w:cs="TH SarabunPSK"/>
          <w:cs/>
        </w:rPr>
        <w:t>ข้อมูลทั่วไป</w:t>
      </w:r>
    </w:p>
    <w:p w14:paraId="44229D9E" w14:textId="77777777" w:rsidR="00C11437" w:rsidRPr="000D60E9" w:rsidRDefault="00C11437" w:rsidP="00C11437">
      <w:pPr>
        <w:ind w:right="-30"/>
        <w:rPr>
          <w:rFonts w:ascii="TH SarabunPSK" w:hAnsi="TH SarabunPSK" w:cs="TH SarabunPSK"/>
          <w:sz w:val="16"/>
          <w:szCs w:val="16"/>
          <w:cs/>
        </w:rPr>
      </w:pPr>
      <w:r w:rsidRPr="000D60E9">
        <w:rPr>
          <w:rFonts w:ascii="TH SarabunPSK" w:hAnsi="TH SarabunPSK" w:cs="TH SarabunPSK" w:hint="cs"/>
          <w:sz w:val="16"/>
          <w:szCs w:val="16"/>
          <w:cs/>
        </w:rPr>
        <w:tab/>
      </w:r>
      <w:r w:rsidRPr="000D60E9">
        <w:rPr>
          <w:rFonts w:ascii="TH SarabunPSK" w:hAnsi="TH SarabunPSK" w:cs="TH SarabunPSK" w:hint="cs"/>
          <w:sz w:val="16"/>
          <w:szCs w:val="16"/>
          <w:cs/>
        </w:rPr>
        <w:tab/>
      </w:r>
    </w:p>
    <w:p w14:paraId="7F057EED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Pr="007641EE"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ชื่อ (นาย/นาง/</w:t>
      </w:r>
      <w:proofErr w:type="gramStart"/>
      <w:r w:rsidRPr="007230D0">
        <w:rPr>
          <w:rFonts w:ascii="TH SarabunPSK" w:hAnsi="TH SarabunPSK" w:cs="TH SarabunPSK"/>
          <w:cs/>
        </w:rPr>
        <w:t>นางสาว).........................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7230D0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7230D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</w:t>
      </w:r>
      <w:r w:rsidRPr="007230D0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..............</w:t>
      </w:r>
      <w:proofErr w:type="gramEnd"/>
    </w:p>
    <w:p w14:paraId="10E343B6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79A94919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7230D0"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ab/>
        <w:t>ที่อยู่ที่สามารถติดต่อไป บ้านเ</w:t>
      </w:r>
      <w:r>
        <w:rPr>
          <w:rFonts w:ascii="TH SarabunPSK" w:hAnsi="TH SarabunPSK" w:cs="TH SarabunPSK"/>
          <w:cs/>
        </w:rPr>
        <w:t>ลขที่........... หมู่ที่.....</w:t>
      </w:r>
      <w:r>
        <w:rPr>
          <w:rFonts w:ascii="TH SarabunPSK" w:hAnsi="TH SarabunPSK" w:cs="TH SarabunPSK" w:hint="cs"/>
          <w:cs/>
        </w:rPr>
        <w:t>......</w:t>
      </w:r>
      <w:r w:rsidRPr="007230D0">
        <w:rPr>
          <w:rFonts w:ascii="TH SarabunPSK" w:hAnsi="TH SarabunPSK" w:cs="TH SarabunPSK"/>
          <w:cs/>
        </w:rPr>
        <w:t>...... หมู่บ้าน..............</w:t>
      </w:r>
      <w:r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/>
          <w:cs/>
        </w:rPr>
        <w:t>......</w:t>
      </w:r>
      <w:r w:rsidRPr="007230D0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</w:t>
      </w:r>
    </w:p>
    <w:p w14:paraId="6E6635D2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ซอย.......................</w:t>
      </w:r>
      <w:r w:rsidRPr="007230D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 ถนน..................</w:t>
      </w:r>
      <w:r w:rsidRPr="007230D0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</w:t>
      </w:r>
      <w:r w:rsidRPr="007230D0">
        <w:rPr>
          <w:rFonts w:ascii="TH SarabunPSK" w:hAnsi="TH SarabunPSK" w:cs="TH SarabunPSK"/>
          <w:cs/>
        </w:rPr>
        <w:t>........ ตำบล........</w:t>
      </w:r>
      <w:r>
        <w:rPr>
          <w:rFonts w:ascii="TH SarabunPSK" w:hAnsi="TH SarabunPSK" w:cs="TH SarabunPSK" w:hint="cs"/>
          <w:cs/>
        </w:rPr>
        <w:t>.................</w:t>
      </w:r>
      <w:r w:rsidRPr="007230D0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.....</w:t>
      </w:r>
      <w:r w:rsidRPr="007230D0">
        <w:rPr>
          <w:rFonts w:ascii="TH SarabunPSK" w:hAnsi="TH SarabunPSK" w:cs="TH SarabunPSK"/>
          <w:cs/>
        </w:rPr>
        <w:t>..........</w:t>
      </w:r>
    </w:p>
    <w:p w14:paraId="622BAF4D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>อำเภอ..........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</w:t>
      </w:r>
      <w:r w:rsidRPr="007230D0">
        <w:rPr>
          <w:rFonts w:ascii="TH SarabunPSK" w:hAnsi="TH SarabunPSK" w:cs="TH SarabunPSK"/>
          <w:cs/>
        </w:rPr>
        <w:t>................. จังหวัด.......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/>
          <w:cs/>
        </w:rPr>
        <w:t>......................</w:t>
      </w:r>
      <w:r w:rsidRPr="007230D0">
        <w:rPr>
          <w:rFonts w:ascii="TH SarabunPSK" w:hAnsi="TH SarabunPSK" w:cs="TH SarabunPSK"/>
          <w:cs/>
        </w:rPr>
        <w:t xml:space="preserve"> รหัสไปรษณีย์.</w:t>
      </w:r>
      <w:r>
        <w:rPr>
          <w:rFonts w:ascii="TH SarabunPSK" w:hAnsi="TH SarabunPSK" w:cs="TH SarabunPSK" w:hint="cs"/>
          <w:cs/>
        </w:rPr>
        <w:t>..</w:t>
      </w:r>
      <w:r w:rsidRPr="007230D0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  <w:cs/>
        </w:rPr>
        <w:t>..........</w:t>
      </w:r>
      <w:r w:rsidRPr="007230D0">
        <w:rPr>
          <w:rFonts w:ascii="TH SarabunPSK" w:hAnsi="TH SarabunPSK" w:cs="TH SarabunPSK"/>
          <w:cs/>
        </w:rPr>
        <w:t xml:space="preserve">......... </w:t>
      </w:r>
    </w:p>
    <w:p w14:paraId="40F0FA1C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โทรศัพท์</w:t>
      </w:r>
      <w:r w:rsidRPr="007230D0">
        <w:rPr>
          <w:rFonts w:ascii="TH SarabunPSK" w:hAnsi="TH SarabunPSK" w:cs="TH SarabunPSK"/>
          <w:cs/>
        </w:rPr>
        <w:t>มือถือ............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7230D0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7230D0">
        <w:rPr>
          <w:rFonts w:ascii="TH SarabunPSK" w:hAnsi="TH SarabunPSK" w:cs="TH SarabunPSK"/>
          <w:cs/>
        </w:rPr>
        <w:t xml:space="preserve">.......... </w:t>
      </w:r>
    </w:p>
    <w:p w14:paraId="77B7D58A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proofErr w:type="gramStart"/>
      <w:r w:rsidRPr="007230D0">
        <w:rPr>
          <w:rFonts w:ascii="TH SarabunPSK" w:hAnsi="TH SarabunPSK" w:cs="TH SarabunPSK"/>
        </w:rPr>
        <w:t>E</w:t>
      </w:r>
      <w:r w:rsidRPr="007230D0">
        <w:rPr>
          <w:rFonts w:ascii="TH SarabunPSK" w:hAnsi="TH SarabunPSK" w:cs="TH SarabunPSK"/>
          <w:cs/>
        </w:rPr>
        <w:t>-</w:t>
      </w:r>
      <w:r w:rsidRPr="007230D0">
        <w:rPr>
          <w:rFonts w:ascii="TH SarabunPSK" w:hAnsi="TH SarabunPSK" w:cs="TH SarabunPSK"/>
        </w:rPr>
        <w:t xml:space="preserve">Mail </w:t>
      </w:r>
      <w:r w:rsidRPr="007230D0">
        <w:rPr>
          <w:rFonts w:ascii="TH SarabunPSK" w:hAnsi="TH SarabunPSK" w:cs="TH SarabunPSK"/>
          <w:cs/>
        </w:rPr>
        <w:t>:</w:t>
      </w:r>
      <w:proofErr w:type="gramEnd"/>
      <w:r w:rsidRPr="007230D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....................</w:t>
      </w:r>
      <w:r w:rsidRPr="007230D0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...............</w:t>
      </w:r>
      <w:r w:rsidRPr="007230D0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โทรสาร...........................................................</w:t>
      </w:r>
    </w:p>
    <w:p w14:paraId="62881960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  <w:r w:rsidRPr="00353C67">
        <w:rPr>
          <w:rFonts w:ascii="TH SarabunPSK" w:hAnsi="TH SarabunPSK" w:cs="TH SarabunPSK"/>
          <w:sz w:val="16"/>
          <w:szCs w:val="16"/>
        </w:rPr>
        <w:tab/>
      </w:r>
      <w:r w:rsidRPr="00353C67">
        <w:rPr>
          <w:rFonts w:ascii="TH SarabunPSK" w:hAnsi="TH SarabunPSK" w:cs="TH SarabunPSK"/>
          <w:sz w:val="16"/>
          <w:szCs w:val="16"/>
        </w:rPr>
        <w:tab/>
      </w:r>
      <w:r w:rsidRPr="00353C67">
        <w:rPr>
          <w:rFonts w:ascii="TH SarabunPSK" w:hAnsi="TH SarabunPSK" w:cs="TH SarabunPSK"/>
          <w:sz w:val="16"/>
          <w:szCs w:val="16"/>
        </w:rPr>
        <w:tab/>
      </w:r>
      <w:r w:rsidRPr="00353C67">
        <w:rPr>
          <w:rFonts w:ascii="TH SarabunPSK" w:hAnsi="TH SarabunPSK" w:cs="TH SarabunPSK"/>
          <w:sz w:val="16"/>
          <w:szCs w:val="16"/>
        </w:rPr>
        <w:tab/>
      </w:r>
      <w:r w:rsidRPr="00353C67">
        <w:rPr>
          <w:rFonts w:ascii="TH SarabunPSK" w:hAnsi="TH SarabunPSK" w:cs="TH SarabunPSK"/>
          <w:sz w:val="16"/>
          <w:szCs w:val="16"/>
        </w:rPr>
        <w:tab/>
      </w:r>
    </w:p>
    <w:p w14:paraId="1A4256A9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>3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ภูมิลำเนาอยู่ จังหวัด</w:t>
      </w:r>
      <w:r>
        <w:rPr>
          <w:rFonts w:ascii="TH SarabunPSK" w:hAnsi="TH SarabunPSK" w:cs="TH SarabunPSK"/>
          <w:cs/>
        </w:rPr>
        <w:t>..</w:t>
      </w:r>
      <w:r w:rsidRPr="007641EE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Pr="00353C67">
        <w:rPr>
          <w:rFonts w:ascii="TH SarabunPSK" w:hAnsi="TH SarabunPSK" w:cs="TH SarabunPSK"/>
          <w:sz w:val="16"/>
          <w:szCs w:val="16"/>
        </w:rPr>
        <w:tab/>
      </w:r>
    </w:p>
    <w:p w14:paraId="7E03629D" w14:textId="77777777" w:rsidR="00C11437" w:rsidRPr="00C416F6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62EB1D57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คณะวิชา  (</w:t>
      </w:r>
      <w:proofErr w:type="gramEnd"/>
      <w:r>
        <w:rPr>
          <w:rFonts w:ascii="TH SarabunPSK" w:hAnsi="TH SarabunPSK" w:cs="TH SarabunPSK" w:hint="cs"/>
          <w:cs/>
        </w:rPr>
        <w:t>โปรดระบุ)</w:t>
      </w:r>
      <w:r w:rsidRPr="005D2609">
        <w:rPr>
          <w:rFonts w:ascii="TH SarabunPSK" w:hAnsi="TH SarabunPSK" w:cs="TH SarabunPSK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70D179A1" w14:textId="77777777" w:rsidR="00C1143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2F340C53" w14:textId="77777777" w:rsidR="00C11437" w:rsidRP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C11437">
        <w:rPr>
          <w:rFonts w:ascii="TH SarabunPSK" w:hAnsi="TH SarabunPSK" w:cs="TH SarabunPSK"/>
        </w:rPr>
        <w:t>5</w:t>
      </w:r>
      <w:r w:rsidRPr="00C11437">
        <w:rPr>
          <w:rFonts w:ascii="TH SarabunPSK" w:hAnsi="TH SarabunPSK" w:cs="TH SarabunPSK"/>
          <w:cs/>
        </w:rPr>
        <w:t xml:space="preserve">. </w:t>
      </w:r>
      <w:r w:rsidRPr="00C11437">
        <w:rPr>
          <w:rFonts w:ascii="TH SarabunPSK" w:hAnsi="TH SarabunPSK" w:cs="TH SarabunPSK" w:hint="cs"/>
          <w:cs/>
        </w:rPr>
        <w:t xml:space="preserve"> </w:t>
      </w:r>
      <w:proofErr w:type="gramStart"/>
      <w:r w:rsidRPr="00C11437">
        <w:rPr>
          <w:rFonts w:ascii="TH SarabunPSK" w:hAnsi="TH SarabunPSK" w:cs="TH SarabunPSK" w:hint="cs"/>
          <w:cs/>
        </w:rPr>
        <w:t>สาขาวิชา  (</w:t>
      </w:r>
      <w:proofErr w:type="gramEnd"/>
      <w:r w:rsidRPr="00C11437">
        <w:rPr>
          <w:rFonts w:ascii="TH SarabunPSK" w:hAnsi="TH SarabunPSK" w:cs="TH SarabunPSK" w:hint="cs"/>
          <w:cs/>
        </w:rPr>
        <w:t>โปรดระบุ)</w:t>
      </w:r>
      <w:r w:rsidRPr="00C11437">
        <w:rPr>
          <w:rFonts w:ascii="TH SarabunPSK" w:hAnsi="TH SarabunPSK" w:cs="TH SarabunPSK"/>
          <w:cs/>
        </w:rPr>
        <w:t xml:space="preserve"> ..........</w:t>
      </w:r>
      <w:r w:rsidRPr="00C1143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7AC9A949" w14:textId="74077C3C" w:rsidR="00C11437" w:rsidRPr="00C1143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5E35FDC9" w14:textId="5F13DB76" w:rsidR="00C11437" w:rsidRDefault="00C11437" w:rsidP="00C11437">
      <w:pPr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 ปีที่สำเร็จการศึกษา</w:t>
      </w:r>
    </w:p>
    <w:p w14:paraId="17D729FE" w14:textId="149889D4" w:rsidR="00C11437" w:rsidRP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ปีการศึกษา 2559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)  ปีการศึกษา 2560</w:t>
      </w:r>
      <w:r>
        <w:rPr>
          <w:rFonts w:ascii="TH SarabunPSK" w:hAnsi="TH SarabunPSK" w:cs="TH SarabunPSK"/>
          <w:cs/>
        </w:rPr>
        <w:tab/>
      </w:r>
    </w:p>
    <w:p w14:paraId="2859E0FC" w14:textId="3BA74DB9" w:rsidR="00C11437" w:rsidRPr="00C1143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25704D42" w14:textId="16E29B36" w:rsidR="00C11437" w:rsidRPr="00C11437" w:rsidRDefault="00C11437" w:rsidP="00C11437">
      <w:pPr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C11437">
        <w:rPr>
          <w:rFonts w:ascii="TH SarabunPSK" w:hAnsi="TH SarabunPSK" w:cs="TH SarabunPSK"/>
          <w:cs/>
        </w:rPr>
        <w:t xml:space="preserve">.  สถานภาพการทำงานปัจจุบัน </w:t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</w:p>
    <w:p w14:paraId="60509AA4" w14:textId="77777777" w:rsidR="00C11437" w:rsidRP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  <w:cs/>
        </w:rPr>
        <w:t>(     )</w:t>
      </w:r>
      <w:r w:rsidRPr="00C11437">
        <w:rPr>
          <w:rFonts w:ascii="TH SarabunPSK" w:hAnsi="TH SarabunPSK" w:cs="TH SarabunPSK"/>
        </w:rPr>
        <w:t xml:space="preserve">  1</w:t>
      </w:r>
      <w:r w:rsidRPr="00C11437">
        <w:rPr>
          <w:rFonts w:ascii="TH SarabunPSK" w:hAnsi="TH SarabunPSK" w:cs="TH SarabunPSK"/>
          <w:cs/>
        </w:rPr>
        <w:t>. ทำงานแล้ว</w:t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</w:rPr>
        <w:tab/>
      </w:r>
    </w:p>
    <w:p w14:paraId="0F49723A" w14:textId="77777777" w:rsidR="00C11437" w:rsidRP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 w:rsidRPr="00C11437">
        <w:rPr>
          <w:rFonts w:ascii="TH SarabunPSK" w:hAnsi="TH SarabunPSK" w:cs="TH SarabunPSK"/>
        </w:rPr>
        <w:tab/>
      </w:r>
      <w:r w:rsidRPr="00C11437">
        <w:rPr>
          <w:rFonts w:ascii="TH SarabunPSK" w:hAnsi="TH SarabunPSK" w:cs="TH SarabunPSK"/>
          <w:cs/>
        </w:rPr>
        <w:t>(     )</w:t>
      </w:r>
      <w:r w:rsidRPr="00C11437">
        <w:rPr>
          <w:rFonts w:ascii="TH SarabunPSK" w:hAnsi="TH SarabunPSK" w:cs="TH SarabunPSK"/>
        </w:rPr>
        <w:t xml:space="preserve">  2</w:t>
      </w:r>
      <w:r w:rsidRPr="00C11437">
        <w:rPr>
          <w:rFonts w:ascii="TH SarabunPSK" w:hAnsi="TH SarabunPSK" w:cs="TH SarabunPSK"/>
          <w:cs/>
        </w:rPr>
        <w:t xml:space="preserve">. ทำงานแล้วและกำลังศึกษาต่อ  </w:t>
      </w:r>
    </w:p>
    <w:p w14:paraId="0FAFDD16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ประกอบอาชีพอิสระ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68C14971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อุปสมบท</w:t>
      </w:r>
      <w:r>
        <w:rPr>
          <w:rFonts w:ascii="TH SarabunPSK" w:hAnsi="TH SarabunPSK" w:cs="TH SarabunPSK"/>
          <w:cs/>
        </w:rPr>
        <w:t xml:space="preserve"> </w:t>
      </w:r>
      <w:r w:rsidRPr="00AD0EF1">
        <w:rPr>
          <w:rFonts w:ascii="TH SarabunPSK" w:hAnsi="TH SarabunPSK" w:cs="TH SarabunPSK"/>
          <w:b/>
          <w:bCs/>
          <w:cs/>
        </w:rPr>
        <w:t xml:space="preserve">(ข้ามไปตอบตอนที่ </w:t>
      </w:r>
      <w:r w:rsidRPr="00AD0EF1">
        <w:rPr>
          <w:rFonts w:ascii="TH SarabunPSK" w:hAnsi="TH SarabunPSK" w:cs="TH SarabunPSK"/>
          <w:b/>
          <w:bCs/>
        </w:rPr>
        <w:t>3</w:t>
      </w:r>
      <w:r w:rsidRPr="00AD0EF1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ab/>
      </w:r>
    </w:p>
    <w:p w14:paraId="5A2B5395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เกณฑ์ทหาร</w:t>
      </w:r>
      <w:r>
        <w:rPr>
          <w:rFonts w:ascii="TH SarabunPSK" w:hAnsi="TH SarabunPSK" w:cs="TH SarabunPSK"/>
          <w:cs/>
        </w:rPr>
        <w:t xml:space="preserve"> </w:t>
      </w:r>
      <w:r w:rsidRPr="00AD0EF1">
        <w:rPr>
          <w:rFonts w:ascii="TH SarabunPSK" w:hAnsi="TH SarabunPSK" w:cs="TH SarabunPSK"/>
          <w:b/>
          <w:bCs/>
          <w:cs/>
        </w:rPr>
        <w:t xml:space="preserve">(ข้ามไปตอบตอนที่ </w:t>
      </w:r>
      <w:r w:rsidRPr="00AD0EF1">
        <w:rPr>
          <w:rFonts w:ascii="TH SarabunPSK" w:hAnsi="TH SarabunPSK" w:cs="TH SarabunPSK"/>
          <w:b/>
          <w:bCs/>
        </w:rPr>
        <w:t>3</w:t>
      </w:r>
      <w:r w:rsidRPr="00AD0EF1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ab/>
      </w:r>
    </w:p>
    <w:p w14:paraId="4B326BAC" w14:textId="77777777" w:rsidR="00C11437" w:rsidRPr="00C416F6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6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ยังไม่ได้ทำงานและมิได้ศึกษาต่อ</w:t>
      </w:r>
      <w:r w:rsidRPr="00AD0EF1">
        <w:rPr>
          <w:rFonts w:ascii="TH SarabunPSK" w:hAnsi="TH SarabunPSK" w:cs="TH SarabunPSK"/>
          <w:b/>
          <w:bCs/>
          <w:cs/>
        </w:rPr>
        <w:t xml:space="preserve">(ข้ามไปตอบตอนที่ </w:t>
      </w:r>
      <w:r w:rsidRPr="00AD0EF1">
        <w:rPr>
          <w:rFonts w:ascii="TH SarabunPSK" w:hAnsi="TH SarabunPSK" w:cs="TH SarabunPSK"/>
          <w:b/>
          <w:bCs/>
        </w:rPr>
        <w:t>3</w:t>
      </w:r>
      <w:r w:rsidRPr="00AD0EF1">
        <w:rPr>
          <w:rFonts w:ascii="TH SarabunPSK" w:hAnsi="TH SarabunPSK" w:cs="TH SarabunPSK"/>
          <w:b/>
          <w:bCs/>
          <w:cs/>
        </w:rPr>
        <w:t>)</w:t>
      </w:r>
    </w:p>
    <w:p w14:paraId="68597894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กำลังศึกษาต่อ </w:t>
      </w:r>
      <w:r w:rsidRPr="00AD0EF1">
        <w:rPr>
          <w:rFonts w:ascii="TH SarabunPSK" w:hAnsi="TH SarabunPSK" w:cs="TH SarabunPSK"/>
          <w:b/>
          <w:bCs/>
          <w:cs/>
        </w:rPr>
        <w:t>(ข้ามไปตอบตอนที</w:t>
      </w:r>
      <w:r>
        <w:rPr>
          <w:rFonts w:ascii="TH SarabunPSK" w:hAnsi="TH SarabunPSK" w:cs="TH SarabunPSK" w:hint="cs"/>
          <w:b/>
          <w:bCs/>
          <w:cs/>
        </w:rPr>
        <w:t>่</w:t>
      </w:r>
      <w:r w:rsidRPr="00AD0EF1">
        <w:rPr>
          <w:rFonts w:ascii="TH SarabunPSK" w:hAnsi="TH SarabunPSK" w:cs="TH SarabunPSK"/>
          <w:b/>
          <w:bCs/>
        </w:rPr>
        <w:t xml:space="preserve"> 4</w:t>
      </w:r>
      <w:r w:rsidRPr="00AD0EF1">
        <w:rPr>
          <w:rFonts w:ascii="TH SarabunPSK" w:hAnsi="TH SarabunPSK" w:cs="TH SarabunPSK"/>
          <w:b/>
          <w:bCs/>
          <w:cs/>
        </w:rPr>
        <w:t>)</w:t>
      </w:r>
    </w:p>
    <w:p w14:paraId="4B73B077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  <w:b/>
          <w:bCs/>
        </w:rPr>
      </w:pPr>
    </w:p>
    <w:p w14:paraId="304591E2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  <w:b/>
          <w:bCs/>
        </w:rPr>
      </w:pPr>
    </w:p>
    <w:p w14:paraId="77FA5DF8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  <w:b/>
          <w:bCs/>
        </w:rPr>
      </w:pPr>
    </w:p>
    <w:p w14:paraId="18DA3953" w14:textId="77777777" w:rsidR="00C11437" w:rsidRPr="00780F0F" w:rsidRDefault="00C11437" w:rsidP="00C11437">
      <w:pPr>
        <w:ind w:right="-30"/>
        <w:rPr>
          <w:rFonts w:ascii="TH SarabunPSK" w:hAnsi="TH SarabunPSK" w:cs="TH SarabunPSK"/>
        </w:rPr>
      </w:pPr>
      <w:r w:rsidRPr="00AD0EF1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 w:rsidRPr="00AD0EF1">
        <w:rPr>
          <w:rFonts w:ascii="TH SarabunPSK" w:hAnsi="TH SarabunPSK" w:cs="TH SarabunPSK"/>
          <w:b/>
          <w:bCs/>
        </w:rPr>
        <w:t>2</w:t>
      </w:r>
      <w:r w:rsidRPr="007641EE">
        <w:rPr>
          <w:rFonts w:ascii="TH SarabunPSK" w:hAnsi="TH SarabunPSK" w:cs="TH SarabunPSK"/>
          <w:b/>
          <w:bCs/>
          <w:cs/>
        </w:rPr>
        <w:t xml:space="preserve"> </w:t>
      </w:r>
      <w:r w:rsidRPr="00780F0F">
        <w:rPr>
          <w:rFonts w:ascii="TH SarabunPSK" w:hAnsi="TH SarabunPSK" w:cs="TH SarabunPSK"/>
          <w:cs/>
        </w:rPr>
        <w:t>การสมัครงานและการทำงาน (สำหรับผู้มีงานทำแล้ว)</w:t>
      </w:r>
    </w:p>
    <w:p w14:paraId="06D5DB08" w14:textId="77777777" w:rsidR="00C11437" w:rsidRPr="00353C6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  <w:sz w:val="16"/>
          <w:szCs w:val="16"/>
        </w:rPr>
      </w:pPr>
    </w:p>
    <w:p w14:paraId="55406605" w14:textId="734B632B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r w:rsidRPr="007641EE">
        <w:rPr>
          <w:rFonts w:ascii="TH SarabunPSK" w:hAnsi="TH SarabunPSK" w:cs="TH SarabunPSK"/>
          <w:cs/>
        </w:rPr>
        <w:t>ประเภทงานที่ทำ</w:t>
      </w:r>
      <w:r w:rsidRPr="007641EE">
        <w:rPr>
          <w:rFonts w:ascii="TH SarabunPSK" w:hAnsi="TH SarabunPSK" w:cs="TH SarabunPSK"/>
          <w:b/>
          <w:bCs/>
          <w:cs/>
        </w:rPr>
        <w:t xml:space="preserve">  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2296BCCA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ข้าราชการ/เจ้าหน้าที่หน่วยงานของรัฐ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0BD5453D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รัฐวิสาหกิจ </w:t>
      </w:r>
    </w:p>
    <w:p w14:paraId="0FCDDCF3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3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พนักงานบริษัท/องค์กรธุรกิจเอกชน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67A21B0F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4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ประกอบอาชีพ</w:t>
      </w:r>
      <w:r w:rsidRPr="007641EE">
        <w:rPr>
          <w:rFonts w:ascii="TH SarabunPSK" w:hAnsi="TH SarabunPSK" w:cs="TH SarabunPSK"/>
          <w:cs/>
        </w:rPr>
        <w:t>อิสระ/</w:t>
      </w:r>
      <w:r>
        <w:rPr>
          <w:rFonts w:ascii="TH SarabunPSK" w:hAnsi="TH SarabunPSK" w:cs="TH SarabunPSK" w:hint="cs"/>
          <w:cs/>
        </w:rPr>
        <w:t>ธุรกิจส่วนตัว/</w:t>
      </w:r>
      <w:r w:rsidRPr="007641EE">
        <w:rPr>
          <w:rFonts w:ascii="TH SarabunPSK" w:hAnsi="TH SarabunPSK" w:cs="TH SarabunPSK"/>
          <w:cs/>
        </w:rPr>
        <w:t>เจ้าของกิจการ</w:t>
      </w:r>
    </w:p>
    <w:p w14:paraId="50F504E9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5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พนักงานองค์การต่างประเทศ/ระหว่างประเทศ</w:t>
      </w:r>
      <w:r>
        <w:rPr>
          <w:rFonts w:ascii="TH SarabunPSK" w:hAnsi="TH SarabunPSK" w:cs="TH SarabunPSK"/>
        </w:rPr>
        <w:tab/>
      </w:r>
    </w:p>
    <w:p w14:paraId="62CA3F26" w14:textId="77777777" w:rsidR="00C11437" w:rsidRPr="007641EE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6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อื่น ๆ (ระบุ</w:t>
      </w:r>
      <w:r>
        <w:rPr>
          <w:rFonts w:ascii="TH SarabunPSK" w:hAnsi="TH SarabunPSK" w:cs="TH SarabunPSK"/>
          <w:cs/>
        </w:rPr>
        <w:t>)........</w:t>
      </w:r>
      <w:r w:rsidRPr="007641EE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</w:t>
      </w:r>
      <w:r w:rsidRPr="007641EE">
        <w:rPr>
          <w:rFonts w:ascii="TH SarabunPSK" w:hAnsi="TH SarabunPSK" w:cs="TH SarabunPSK"/>
          <w:cs/>
        </w:rPr>
        <w:t>...............</w:t>
      </w:r>
    </w:p>
    <w:p w14:paraId="03E59336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194D4281" w14:textId="5F86959B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 xml:space="preserve">ตำแหน่งงานที่ทำ </w:t>
      </w:r>
    </w:p>
    <w:p w14:paraId="43FD1811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 พนักงาน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หัวหน้างาน </w:t>
      </w:r>
    </w:p>
    <w:p w14:paraId="5F912FC5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ผู้บริหารระดับกลาง</w:t>
      </w:r>
      <w:r w:rsidRPr="007230D0"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ผู้บริหารระดับสูง </w:t>
      </w:r>
    </w:p>
    <w:p w14:paraId="5FE29279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อื่น ๆ (โปรดระบุ)...............</w:t>
      </w:r>
      <w:r>
        <w:rPr>
          <w:rFonts w:ascii="TH SarabunPSK" w:hAnsi="TH SarabunPSK" w:cs="TH SarabunPSK" w:hint="cs"/>
          <w:cs/>
        </w:rPr>
        <w:t>...........</w:t>
      </w:r>
    </w:p>
    <w:p w14:paraId="121A1A1B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0E6831BD" w14:textId="689072B5" w:rsidR="00C11437" w:rsidRPr="007641EE" w:rsidRDefault="00C11437" w:rsidP="00C11437">
      <w:pPr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ความรู้ความสามารถพิเศษด้านใดที่ช่วยให้ได้ทำงาน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4E48CE6A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ด้านภาษาต่างประเทศ 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  <w:cs/>
        </w:rPr>
        <w:t xml:space="preserve">      </w:t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ด้านการใช้คอมพิวเตอร์ </w:t>
      </w:r>
      <w:r w:rsidRPr="007641EE">
        <w:rPr>
          <w:rFonts w:ascii="TH SarabunPSK" w:hAnsi="TH SarabunPSK" w:cs="TH SarabunPSK"/>
        </w:rPr>
        <w:tab/>
      </w:r>
    </w:p>
    <w:p w14:paraId="5A239F88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3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ด้านกิจกรรมสันทนาการ </w:t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4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ด้านศิลปะ 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23AC1B3F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5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ด้านกีฬา 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6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ด้านนาฏศิลป์/ดนตรีขับร้อง </w:t>
      </w:r>
    </w:p>
    <w:p w14:paraId="1C9DF683" w14:textId="77777777" w:rsidR="00C11437" w:rsidRPr="007641EE" w:rsidRDefault="00C11437" w:rsidP="00C11437">
      <w:pPr>
        <w:tabs>
          <w:tab w:val="left" w:pos="284"/>
        </w:tabs>
        <w:ind w:right="-30"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  )</w:t>
      </w:r>
      <w:r>
        <w:rPr>
          <w:rFonts w:ascii="TH SarabunPSK" w:hAnsi="TH SarabunPSK" w:cs="TH SarabunPSK"/>
        </w:rPr>
        <w:t xml:space="preserve">  7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อื่น ๆ (ระบุ).........</w:t>
      </w:r>
      <w:r>
        <w:rPr>
          <w:rFonts w:ascii="TH SarabunPSK" w:hAnsi="TH SarabunPSK" w:cs="TH SarabunPSK" w:hint="cs"/>
          <w:cs/>
        </w:rPr>
        <w:t>.............................</w:t>
      </w:r>
      <w:r w:rsidRPr="007641EE">
        <w:rPr>
          <w:rFonts w:ascii="TH SarabunPSK" w:hAnsi="TH SarabunPSK" w:cs="TH SarabunPSK"/>
          <w:cs/>
        </w:rPr>
        <w:t xml:space="preserve"> </w:t>
      </w:r>
    </w:p>
    <w:p w14:paraId="7306C306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6574A94D" w14:textId="35437818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/>
        </w:rPr>
        <w:t>1</w:t>
      </w:r>
      <w:r>
        <w:rPr>
          <w:rFonts w:ascii="TH SarabunPSK" w:eastAsia="AngsanaNew" w:hAnsi="TH SarabunPSK" w:cs="TH SarabunPSK" w:hint="cs"/>
          <w:cs/>
        </w:rPr>
        <w:t>1</w:t>
      </w:r>
      <w:r w:rsidRPr="007230D0">
        <w:rPr>
          <w:rFonts w:ascii="TH SarabunPSK" w:eastAsia="AngsanaNew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>ชื่อสถานที่ที่ทำงาน.......................................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7230D0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7230D0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</w:t>
      </w:r>
    </w:p>
    <w:p w14:paraId="478FCD02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>ชื่อหัวหน้างาน (นา</w:t>
      </w:r>
      <w:r>
        <w:rPr>
          <w:rFonts w:ascii="TH SarabunPSK" w:hAnsi="TH SarabunPSK" w:cs="TH SarabunPSK"/>
          <w:cs/>
        </w:rPr>
        <w:t>ย/นาง/นางสาว)..............</w:t>
      </w:r>
      <w:r w:rsidRPr="007230D0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>.......</w:t>
      </w:r>
      <w:r w:rsidRPr="007230D0">
        <w:rPr>
          <w:rFonts w:ascii="TH SarabunPSK" w:hAnsi="TH SarabunPSK" w:cs="TH SarabunPSK"/>
          <w:cs/>
        </w:rPr>
        <w:t>นามสกุล......</w:t>
      </w:r>
      <w:r>
        <w:rPr>
          <w:rFonts w:ascii="TH SarabunPSK" w:hAnsi="TH SarabunPSK" w:cs="TH SarabunPSK" w:hint="cs"/>
          <w:cs/>
        </w:rPr>
        <w:t>...</w:t>
      </w:r>
      <w:r w:rsidRPr="007230D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........................</w:t>
      </w:r>
    </w:p>
    <w:p w14:paraId="72B89DFD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>ตำแหน่งหัวหน้างาน...................</w:t>
      </w:r>
      <w:r>
        <w:rPr>
          <w:rFonts w:ascii="TH SarabunPSK" w:hAnsi="TH SarabunPSK" w:cs="TH SarabunPSK" w:hint="cs"/>
          <w:cs/>
        </w:rPr>
        <w:t>.................</w:t>
      </w:r>
      <w:r w:rsidRPr="007230D0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>..</w:t>
      </w:r>
      <w:r w:rsidRPr="007230D0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</w:t>
      </w:r>
      <w:r w:rsidRPr="007230D0">
        <w:rPr>
          <w:rFonts w:ascii="TH SarabunPSK" w:hAnsi="TH SarabunPSK" w:cs="TH SarabunPSK"/>
          <w:cs/>
        </w:rPr>
        <w:t>............................</w:t>
      </w:r>
    </w:p>
    <w:p w14:paraId="2F91F211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>ที่ตั้ง................ หมู่ที่............... ซอย..................</w:t>
      </w:r>
      <w:r>
        <w:rPr>
          <w:rFonts w:ascii="TH SarabunPSK" w:hAnsi="TH SarabunPSK" w:cs="TH SarabunPSK" w:hint="cs"/>
          <w:cs/>
        </w:rPr>
        <w:t>......</w:t>
      </w:r>
      <w:r w:rsidRPr="007230D0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.....</w:t>
      </w:r>
      <w:r w:rsidRPr="007230D0">
        <w:rPr>
          <w:rFonts w:ascii="TH SarabunPSK" w:hAnsi="TH SarabunPSK" w:cs="TH SarabunPSK"/>
          <w:cs/>
        </w:rPr>
        <w:t>.ถนน......</w:t>
      </w:r>
      <w:r>
        <w:rPr>
          <w:rFonts w:ascii="TH SarabunPSK" w:hAnsi="TH SarabunPSK" w:cs="TH SarabunPSK" w:hint="cs"/>
          <w:cs/>
        </w:rPr>
        <w:t>...........</w:t>
      </w:r>
      <w:r w:rsidRPr="007230D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Pr="007230D0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....................</w:t>
      </w:r>
    </w:p>
    <w:p w14:paraId="0D003319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แขวง/ตำบล............</w:t>
      </w:r>
      <w:r w:rsidRPr="007230D0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</w:t>
      </w:r>
      <w:r w:rsidRPr="007230D0">
        <w:rPr>
          <w:rFonts w:ascii="TH SarabunPSK" w:hAnsi="TH SarabunPSK" w:cs="TH SarabunPSK"/>
          <w:cs/>
        </w:rPr>
        <w:t>......เขต/อำเภอ.............</w:t>
      </w:r>
      <w:r>
        <w:rPr>
          <w:rFonts w:ascii="TH SarabunPSK" w:hAnsi="TH SarabunPSK" w:cs="TH SarabunPSK" w:hint="cs"/>
          <w:cs/>
        </w:rPr>
        <w:t>......</w:t>
      </w:r>
      <w:r w:rsidRPr="007230D0">
        <w:rPr>
          <w:rFonts w:ascii="TH SarabunPSK" w:hAnsi="TH SarabunPSK" w:cs="TH SarabunPSK"/>
          <w:cs/>
        </w:rPr>
        <w:t>.............จังหวัด.........</w:t>
      </w:r>
      <w:r>
        <w:rPr>
          <w:rFonts w:ascii="TH SarabunPSK" w:hAnsi="TH SarabunPSK" w:cs="TH SarabunPSK" w:hint="cs"/>
          <w:cs/>
        </w:rPr>
        <w:t>....</w:t>
      </w:r>
      <w:r w:rsidRPr="007230D0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</w:t>
      </w:r>
      <w:r w:rsidRPr="007230D0">
        <w:rPr>
          <w:rFonts w:ascii="TH SarabunPSK" w:hAnsi="TH SarabunPSK" w:cs="TH SarabunPSK"/>
          <w:cs/>
        </w:rPr>
        <w:t>...</w:t>
      </w:r>
    </w:p>
    <w:p w14:paraId="5BB4ED0B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>รหัสไปรษณีย์..............</w:t>
      </w:r>
      <w:r>
        <w:rPr>
          <w:rFonts w:ascii="TH SarabunPSK" w:hAnsi="TH SarabunPSK" w:cs="TH SarabunPSK" w:hint="cs"/>
          <w:cs/>
        </w:rPr>
        <w:t>..</w:t>
      </w:r>
      <w:r w:rsidRPr="007230D0">
        <w:rPr>
          <w:rFonts w:ascii="TH SarabunPSK" w:hAnsi="TH SarabunPSK" w:cs="TH SarabunPSK"/>
          <w:cs/>
        </w:rPr>
        <w:t>...... โทรศัพท์..</w:t>
      </w:r>
      <w:r>
        <w:rPr>
          <w:rFonts w:ascii="TH SarabunPSK" w:hAnsi="TH SarabunPSK" w:cs="TH SarabunPSK"/>
          <w:cs/>
        </w:rPr>
        <w:t>.......</w:t>
      </w:r>
      <w:r w:rsidRPr="007230D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7230D0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</w:t>
      </w:r>
      <w:r w:rsidRPr="007230D0">
        <w:rPr>
          <w:rFonts w:ascii="TH SarabunPSK" w:hAnsi="TH SarabunPSK" w:cs="TH SarabunPSK"/>
          <w:cs/>
        </w:rPr>
        <w:t>..............โทรสาร........</w:t>
      </w:r>
      <w:r>
        <w:rPr>
          <w:rFonts w:ascii="TH SarabunPSK" w:hAnsi="TH SarabunPSK" w:cs="TH SarabunPSK" w:hint="cs"/>
          <w:cs/>
        </w:rPr>
        <w:t>...............</w:t>
      </w:r>
      <w:r w:rsidRPr="007230D0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.......</w:t>
      </w:r>
    </w:p>
    <w:p w14:paraId="46F6AA38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proofErr w:type="gramStart"/>
      <w:r w:rsidRPr="007230D0">
        <w:rPr>
          <w:rFonts w:ascii="TH SarabunPSK" w:hAnsi="TH SarabunPSK" w:cs="TH SarabunPSK"/>
        </w:rPr>
        <w:t>E</w:t>
      </w:r>
      <w:r w:rsidRPr="007230D0">
        <w:rPr>
          <w:rFonts w:ascii="TH SarabunPSK" w:hAnsi="TH SarabunPSK" w:cs="TH SarabunPSK"/>
          <w:cs/>
        </w:rPr>
        <w:t>-</w:t>
      </w:r>
      <w:r w:rsidRPr="007230D0">
        <w:rPr>
          <w:rFonts w:ascii="TH SarabunPSK" w:hAnsi="TH SarabunPSK" w:cs="TH SarabunPSK"/>
        </w:rPr>
        <w:t xml:space="preserve">Mail </w:t>
      </w:r>
      <w:r w:rsidRPr="007230D0">
        <w:rPr>
          <w:rFonts w:ascii="TH SarabunPSK" w:hAnsi="TH SarabunPSK" w:cs="TH SarabunPSK"/>
          <w:cs/>
        </w:rPr>
        <w:t>:</w:t>
      </w:r>
      <w:proofErr w:type="gramEnd"/>
      <w:r w:rsidRPr="007230D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...................</w:t>
      </w:r>
      <w:r w:rsidRPr="007230D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...................................................................</w:t>
      </w:r>
    </w:p>
    <w:p w14:paraId="7FECFD68" w14:textId="77777777" w:rsidR="00C11437" w:rsidRPr="00353C6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41C28188" w14:textId="0BE092E2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2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เงินเดือนหรือรายได้เฉลี่ยต่อเดือน</w:t>
      </w:r>
    </w:p>
    <w:p w14:paraId="5DF016E5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น้อยกว่า </w:t>
      </w:r>
      <w:r>
        <w:rPr>
          <w:rFonts w:ascii="TH SarabunPSK" w:hAnsi="TH SarabunPSK" w:cs="TH SarabunPSK"/>
        </w:rPr>
        <w:t xml:space="preserve">15,000 </w:t>
      </w:r>
      <w:r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15,000 </w:t>
      </w:r>
      <w:r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</w:rPr>
        <w:t xml:space="preserve">25,000 </w:t>
      </w:r>
      <w:r>
        <w:rPr>
          <w:rFonts w:ascii="TH SarabunPSK" w:hAnsi="TH SarabunPSK" w:cs="TH SarabunPSK" w:hint="cs"/>
          <w:cs/>
        </w:rPr>
        <w:t>บาท</w:t>
      </w:r>
    </w:p>
    <w:p w14:paraId="5EAB3CE3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25,001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/>
        </w:rPr>
        <w:t xml:space="preserve">35,000 </w:t>
      </w:r>
      <w:r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ab/>
      </w:r>
      <w:proofErr w:type="gramStart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(  </w:t>
      </w:r>
      <w:proofErr w:type="gramEnd"/>
      <w:r>
        <w:rPr>
          <w:rFonts w:ascii="TH SarabunPSK" w:hAnsi="TH SarabunPSK" w:cs="TH SarabunPSK"/>
          <w:cs/>
        </w:rPr>
        <w:t xml:space="preserve">   ) 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35,001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/>
        </w:rPr>
        <w:t xml:space="preserve">45,000 </w:t>
      </w:r>
      <w:r>
        <w:rPr>
          <w:rFonts w:ascii="TH SarabunPSK" w:hAnsi="TH SarabunPSK" w:cs="TH SarabunPSK" w:hint="cs"/>
          <w:cs/>
        </w:rPr>
        <w:t>บาท</w:t>
      </w:r>
    </w:p>
    <w:p w14:paraId="6A4BA74E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45,000 </w:t>
      </w:r>
      <w:r>
        <w:rPr>
          <w:rFonts w:ascii="TH SarabunPSK" w:hAnsi="TH SarabunPSK" w:cs="TH SarabunPSK" w:hint="cs"/>
          <w:cs/>
        </w:rPr>
        <w:t>บาท ขึ้นไป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735E492E" w14:textId="416F91B0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บัณฑิตประสงค์ระบุจำนวนเงินเดือน.................................. บาท</w:t>
      </w:r>
    </w:p>
    <w:p w14:paraId="7034DF82" w14:textId="77777777" w:rsidR="00C11437" w:rsidRPr="00AE4AA2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</w:p>
    <w:p w14:paraId="032A4E7E" w14:textId="54139743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</w:t>
      </w:r>
      <w:r>
        <w:rPr>
          <w:rFonts w:ascii="TH SarabunPSK" w:hAnsi="TH SarabunPSK" w:cs="TH SarabunPSK" w:hint="cs"/>
          <w:cs/>
        </w:rPr>
        <w:t>3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ความพอใจต่องานที่ทำ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0911F717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พอใจ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1140F37E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ไม่พอใจ</w:t>
      </w:r>
      <w:r>
        <w:rPr>
          <w:rFonts w:ascii="TH SarabunPSK" w:hAnsi="TH SarabunPSK" w:cs="TH SarabunPSK" w:hint="cs"/>
          <w:cs/>
        </w:rPr>
        <w:t xml:space="preserve"> (</w:t>
      </w:r>
      <w:r w:rsidRPr="007641EE">
        <w:rPr>
          <w:rFonts w:ascii="TH SarabunPSK" w:hAnsi="TH SarabunPSK" w:cs="TH SarabunPSK"/>
          <w:cs/>
        </w:rPr>
        <w:t>ถ้า</w:t>
      </w:r>
      <w:r w:rsidRPr="007641EE">
        <w:rPr>
          <w:rFonts w:ascii="TH SarabunPSK" w:hAnsi="TH SarabunPSK" w:cs="TH SarabunPSK"/>
          <w:b/>
          <w:bCs/>
          <w:cs/>
        </w:rPr>
        <w:t>ไม่พอใจ</w:t>
      </w:r>
      <w:r w:rsidRPr="007641EE">
        <w:rPr>
          <w:rFonts w:ascii="TH SarabunPSK" w:hAnsi="TH SarabunPSK" w:cs="TH SarabunPSK"/>
          <w:cs/>
        </w:rPr>
        <w:t xml:space="preserve"> โปรดระบุสาเหตุที่สำคัญที่สุด </w:t>
      </w:r>
      <w:r w:rsidRPr="007641EE"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ข้อ</w:t>
      </w:r>
      <w:r>
        <w:rPr>
          <w:rFonts w:ascii="TH SarabunPSK" w:hAnsi="TH SarabunPSK" w:cs="TH SarabunPSK" w:hint="cs"/>
          <w:cs/>
        </w:rPr>
        <w:t>)</w:t>
      </w:r>
      <w:r w:rsidRPr="007641EE">
        <w:rPr>
          <w:rFonts w:ascii="TH SarabunPSK" w:hAnsi="TH SarabunPSK" w:cs="TH SarabunPSK"/>
          <w:cs/>
        </w:rPr>
        <w:t xml:space="preserve"> ต่อไปนี้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ระบบงานไม่ดี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 w:rsidRPr="007641EE">
        <w:rPr>
          <w:rFonts w:ascii="TH SarabunPSK" w:hAnsi="TH SarabunPSK" w:cs="TH SarabunPSK"/>
          <w:cs/>
        </w:rPr>
        <w:t>ผู้ร่วมงานไม่ดี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14:paraId="03C9F3D9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 w:rsidRPr="007641EE">
        <w:rPr>
          <w:rFonts w:ascii="TH SarabunPSK" w:hAnsi="TH SarabunPSK" w:cs="TH SarabunPSK"/>
          <w:cs/>
        </w:rPr>
        <w:t>ไม่ได้ใช้ความรู้ที่เรียนมา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 w:rsidRPr="007641EE">
        <w:rPr>
          <w:rFonts w:ascii="TH SarabunPSK" w:hAnsi="TH SarabunPSK" w:cs="TH SarabunPSK"/>
          <w:cs/>
        </w:rPr>
        <w:t>ค่าตอบแทนต่ำ</w:t>
      </w:r>
      <w:r w:rsidRPr="007641EE">
        <w:rPr>
          <w:rFonts w:ascii="TH SarabunPSK" w:hAnsi="TH SarabunPSK" w:cs="TH SarabunPSK"/>
        </w:rPr>
        <w:tab/>
      </w:r>
    </w:p>
    <w:p w14:paraId="759C7035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 w:rsidRPr="007641EE">
        <w:rPr>
          <w:rFonts w:ascii="TH SarabunPSK" w:hAnsi="TH SarabunPSK" w:cs="TH SarabunPSK"/>
          <w:cs/>
        </w:rPr>
        <w:t>ขาดความมั่นคง</w:t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 w:rsidRPr="007641EE">
        <w:rPr>
          <w:rFonts w:ascii="TH SarabunPSK" w:hAnsi="TH SarabunPSK" w:cs="TH SarabunPSK"/>
          <w:cs/>
        </w:rPr>
        <w:t xml:space="preserve">ขาดความก้าวหน้า        </w:t>
      </w:r>
    </w:p>
    <w:p w14:paraId="0D89956F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>อื่น ๆ (โปรดระบุ)................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72367C0B" w14:textId="77777777" w:rsidR="00C11437" w:rsidRPr="00A4459A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2F419F18" w14:textId="79A64A10" w:rsidR="00C11437" w:rsidRDefault="00C11437" w:rsidP="00C11437">
      <w:pPr>
        <w:ind w:right="-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4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ระยะเวลาที่ได้งานทำหลังจากสำเร็จการศึกษา</w:t>
      </w:r>
    </w:p>
    <w:p w14:paraId="0381212E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ได้งาน</w:t>
      </w:r>
      <w:r>
        <w:rPr>
          <w:rFonts w:ascii="TH SarabunPSK" w:hAnsi="TH SarabunPSK" w:cs="TH SarabunPSK" w:hint="cs"/>
          <w:cs/>
        </w:rPr>
        <w:t>ทำ</w:t>
      </w:r>
      <w:r w:rsidRPr="007641EE">
        <w:rPr>
          <w:rFonts w:ascii="TH SarabunPSK" w:hAnsi="TH SarabunPSK" w:cs="TH SarabunPSK"/>
          <w:cs/>
        </w:rPr>
        <w:t>ทันที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/>
        </w:rPr>
        <w:t>3</w:t>
      </w:r>
      <w:r w:rsidRPr="007641EE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  <w:cs/>
        </w:rPr>
        <w:t xml:space="preserve"> </w:t>
      </w:r>
    </w:p>
    <w:p w14:paraId="0BE2A3CD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(     ) 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/>
          <w:cs/>
        </w:rPr>
        <w:t>-</w:t>
      </w:r>
      <w:r w:rsidRPr="007641EE">
        <w:rPr>
          <w:rFonts w:ascii="TH SarabunPSK" w:hAnsi="TH SarabunPSK" w:cs="TH SarabunPSK"/>
        </w:rPr>
        <w:t xml:space="preserve"> 6 </w:t>
      </w:r>
      <w:r w:rsidRPr="007641EE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gramStart"/>
      <w:r>
        <w:rPr>
          <w:rFonts w:ascii="TH SarabunPSK" w:hAnsi="TH SarabunPSK" w:cs="TH SarabunPSK" w:hint="cs"/>
          <w:cs/>
        </w:rPr>
        <w:tab/>
        <w:t xml:space="preserve">(  </w:t>
      </w:r>
      <w:proofErr w:type="gramEnd"/>
      <w:r>
        <w:rPr>
          <w:rFonts w:ascii="TH SarabunPSK" w:hAnsi="TH SarabunPSK" w:cs="TH SarabunPSK" w:hint="cs"/>
          <w:cs/>
        </w:rPr>
        <w:t xml:space="preserve">   ) 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</w:rPr>
        <w:t xml:space="preserve">7 </w:t>
      </w:r>
      <w:r w:rsidRPr="007641EE">
        <w:rPr>
          <w:rFonts w:ascii="TH SarabunPSK" w:hAnsi="TH SarabunPSK" w:cs="TH SarabunPSK"/>
          <w:cs/>
        </w:rPr>
        <w:t xml:space="preserve">- </w:t>
      </w:r>
      <w:r w:rsidRPr="007641EE">
        <w:rPr>
          <w:rFonts w:ascii="TH SarabunPSK" w:hAnsi="TH SarabunPSK" w:cs="TH SarabunPSK"/>
        </w:rPr>
        <w:t xml:space="preserve">9 </w:t>
      </w:r>
      <w:r w:rsidRPr="007641EE">
        <w:rPr>
          <w:rFonts w:ascii="TH SarabunPSK" w:hAnsi="TH SarabunPSK" w:cs="TH SarabunPSK"/>
          <w:cs/>
        </w:rPr>
        <w:t>เดือน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10B2AAE5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</w:rPr>
        <w:t xml:space="preserve">10 </w:t>
      </w:r>
      <w:r w:rsidRPr="007641EE">
        <w:rPr>
          <w:rFonts w:ascii="TH SarabunPSK" w:hAnsi="TH SarabunPSK" w:cs="TH SarabunPSK"/>
          <w:cs/>
        </w:rPr>
        <w:t xml:space="preserve">- </w:t>
      </w:r>
      <w:r w:rsidRPr="007641EE">
        <w:rPr>
          <w:rFonts w:ascii="TH SarabunPSK" w:hAnsi="TH SarabunPSK" w:cs="TH SarabunPSK"/>
        </w:rPr>
        <w:t xml:space="preserve">12 </w:t>
      </w:r>
      <w:r w:rsidRPr="007641EE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</w:t>
      </w:r>
      <w:proofErr w:type="gramEnd"/>
      <w:r>
        <w:rPr>
          <w:rFonts w:ascii="TH SarabunPSK" w:hAnsi="TH SarabunPSK" w:cs="TH SarabunPSK" w:hint="cs"/>
          <w:cs/>
        </w:rPr>
        <w:t xml:space="preserve">   ) 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มากกว่า </w:t>
      </w:r>
      <w:r w:rsidRPr="007641EE"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</w:p>
    <w:p w14:paraId="3152C83E" w14:textId="77777777" w:rsidR="00C11437" w:rsidRDefault="00C11437" w:rsidP="00C11437">
      <w:pPr>
        <w:tabs>
          <w:tab w:val="left" w:pos="284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ได้งานระหว่างศึกษา</w:t>
      </w:r>
    </w:p>
    <w:p w14:paraId="4FD8BD14" w14:textId="77777777" w:rsidR="00C11437" w:rsidRPr="00C416F6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eastAsia="AngsanaNew" w:hAnsi="TH SarabunPSK" w:cs="TH SarabunPSK"/>
          <w:sz w:val="16"/>
          <w:szCs w:val="16"/>
        </w:rPr>
      </w:pPr>
    </w:p>
    <w:p w14:paraId="48DA77D7" w14:textId="36187D58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/>
        </w:rPr>
        <w:t>1</w:t>
      </w:r>
      <w:r>
        <w:rPr>
          <w:rFonts w:ascii="TH SarabunPSK" w:eastAsia="AngsanaNew" w:hAnsi="TH SarabunPSK" w:cs="TH SarabunPSK" w:hint="cs"/>
          <w:cs/>
        </w:rPr>
        <w:t>5</w:t>
      </w:r>
      <w:r w:rsidRPr="007230D0">
        <w:rPr>
          <w:rFonts w:ascii="TH SarabunPSK" w:eastAsia="AngsanaNew" w:hAnsi="TH SarabunPSK" w:cs="TH SarabunPSK"/>
          <w:cs/>
        </w:rPr>
        <w:t xml:space="preserve">. </w:t>
      </w:r>
      <w:r>
        <w:rPr>
          <w:rFonts w:ascii="TH SarabunPSK" w:eastAsia="AngsanaNew" w:hAnsi="TH SarabunPSK" w:cs="TH SarabunPSK"/>
          <w:cs/>
        </w:rPr>
        <w:t xml:space="preserve"> </w:t>
      </w:r>
      <w:r w:rsidRPr="007230D0">
        <w:rPr>
          <w:rFonts w:ascii="TH SarabunPSK" w:eastAsia="AngsanaNew" w:hAnsi="TH SarabunPSK" w:cs="TH SarabunPSK"/>
          <w:cs/>
        </w:rPr>
        <w:t>ลักษณะงานที่ทำ</w:t>
      </w:r>
      <w:r w:rsidRPr="007641EE">
        <w:rPr>
          <w:rFonts w:ascii="TH SarabunPSK" w:hAnsi="TH SarabunPSK" w:cs="TH SarabunPSK"/>
          <w:cs/>
        </w:rPr>
        <w:t xml:space="preserve">ตรงกับสาขาที่ได้สำเร็จการศึกษา </w:t>
      </w:r>
    </w:p>
    <w:p w14:paraId="00344934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eastAsia="AngsanaNew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1</w:t>
      </w:r>
      <w:r>
        <w:rPr>
          <w:rFonts w:ascii="TH SarabunPSK" w:eastAsia="AngsanaNew" w:hAnsi="TH SarabunPSK" w:cs="TH SarabunPSK"/>
          <w:cs/>
        </w:rPr>
        <w:t>. ตรงสาขา</w:t>
      </w:r>
      <w:r>
        <w:rPr>
          <w:rFonts w:ascii="TH SarabunPSK" w:eastAsia="AngsanaNew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>(โปรดระบุ)................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eastAsia="AngsanaNew" w:hAnsi="TH SarabunPSK" w:cs="TH SarabunPSK"/>
          <w:cs/>
        </w:rPr>
        <w:tab/>
      </w:r>
    </w:p>
    <w:p w14:paraId="70E8F80D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2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>ไม่ตรงสาขา</w:t>
      </w:r>
      <w:r>
        <w:rPr>
          <w:rFonts w:ascii="TH SarabunPSK" w:hAnsi="TH SarabunPSK" w:cs="TH SarabunPSK"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>(โปรดระบุ)................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3480F25A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51DE30A6" w14:textId="1E77E388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/>
        </w:rPr>
        <w:t>1</w:t>
      </w:r>
      <w:r>
        <w:rPr>
          <w:rFonts w:ascii="TH SarabunPSK" w:eastAsia="AngsanaNew" w:hAnsi="TH SarabunPSK" w:cs="TH SarabunPSK" w:hint="cs"/>
          <w:cs/>
        </w:rPr>
        <w:t>6</w:t>
      </w:r>
      <w:r w:rsidRPr="007230D0">
        <w:rPr>
          <w:rFonts w:ascii="TH SarabunPSK" w:eastAsia="AngsanaNew" w:hAnsi="TH SarabunPSK" w:cs="TH SarabunPSK"/>
          <w:cs/>
        </w:rPr>
        <w:t xml:space="preserve">. 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7230D0">
        <w:rPr>
          <w:rFonts w:ascii="TH SarabunPSK" w:eastAsia="AngsanaNew" w:hAnsi="TH SarabunPSK" w:cs="TH SarabunPSK"/>
          <w:cs/>
        </w:rPr>
        <w:t>การนำความรู้และความสามารถ</w:t>
      </w:r>
      <w:r>
        <w:rPr>
          <w:rFonts w:ascii="TH SarabunPSK" w:eastAsia="AngsanaNew" w:hAnsi="TH SarabunPSK" w:cs="TH SarabunPSK" w:hint="cs"/>
          <w:cs/>
        </w:rPr>
        <w:t>จากสาขาวิชา</w:t>
      </w:r>
      <w:r>
        <w:rPr>
          <w:rFonts w:ascii="TH SarabunPSK" w:eastAsia="AngsanaNew" w:hAnsi="TH SarabunPSK" w:cs="TH SarabunPSK"/>
          <w:cs/>
        </w:rPr>
        <w:t>ที่</w:t>
      </w:r>
      <w:r w:rsidRPr="007230D0">
        <w:rPr>
          <w:rFonts w:ascii="TH SarabunPSK" w:eastAsia="AngsanaNew" w:hAnsi="TH SarabunPSK" w:cs="TH SarabunPSK"/>
          <w:cs/>
        </w:rPr>
        <w:t>เรียนมาไปประยุกต์ใช้กับงานที่ทำ</w:t>
      </w:r>
    </w:p>
    <w:p w14:paraId="53FD34DC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eastAsia="AngsanaNew" w:hAnsi="TH SarabunPSK" w:cs="TH SarabunPSK"/>
          <w:cs/>
        </w:rPr>
        <w:t xml:space="preserve"> </w:t>
      </w:r>
      <w:r w:rsidRPr="007230D0">
        <w:rPr>
          <w:rFonts w:ascii="TH SarabunPSK" w:eastAsia="AngsanaNew" w:hAnsi="TH SarabunPSK" w:cs="TH SarabunPSK"/>
          <w:cs/>
        </w:rPr>
        <w:tab/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1</w:t>
      </w:r>
      <w:r>
        <w:rPr>
          <w:rFonts w:ascii="TH SarabunPSK" w:eastAsia="AngsanaNew" w:hAnsi="TH SarabunPSK" w:cs="TH SarabunPSK"/>
          <w:cs/>
        </w:rPr>
        <w:t>. มากที่สุด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2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>มาก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3</w:t>
      </w:r>
      <w:r>
        <w:rPr>
          <w:rFonts w:ascii="TH SarabunPSK" w:eastAsia="AngsanaNew" w:hAnsi="TH SarabunPSK" w:cs="TH SarabunPSK"/>
          <w:cs/>
        </w:rPr>
        <w:t>. ปานกลาง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4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>น้อย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5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>น้อยที่สุด</w:t>
      </w:r>
    </w:p>
    <w:p w14:paraId="33E1AC9F" w14:textId="77777777" w:rsidR="00C11437" w:rsidRPr="00353C6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73A81B49" w14:textId="2F5B3B4E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7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ความต้อง</w:t>
      </w:r>
      <w:r w:rsidRPr="007641EE">
        <w:rPr>
          <w:rFonts w:ascii="TH SarabunPSK" w:hAnsi="TH SarabunPSK" w:cs="TH SarabunPSK"/>
          <w:cs/>
        </w:rPr>
        <w:t>การศึกษาต่อ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132BC352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ต้องการศึกษาต่อ   </w:t>
      </w:r>
      <w:r w:rsidRPr="0022258D">
        <w:rPr>
          <w:rFonts w:ascii="TH SarabunPSK" w:hAnsi="TH SarabunPSK" w:cs="TH SarabunPSK"/>
          <w:b/>
          <w:bCs/>
          <w:cs/>
        </w:rPr>
        <w:t xml:space="preserve">(ข้ามไปตอนที่ </w:t>
      </w:r>
      <w:r>
        <w:rPr>
          <w:rFonts w:ascii="TH SarabunPSK" w:hAnsi="TH SarabunPSK" w:cs="TH SarabunPSK"/>
          <w:b/>
          <w:bCs/>
        </w:rPr>
        <w:t>4</w:t>
      </w:r>
      <w:r w:rsidRPr="0022258D">
        <w:rPr>
          <w:rFonts w:ascii="TH SarabunPSK" w:hAnsi="TH SarabunPSK" w:cs="TH SarabunPSK"/>
          <w:b/>
          <w:bCs/>
          <w:cs/>
        </w:rPr>
        <w:t>)</w:t>
      </w:r>
      <w:r w:rsidRPr="0022258D">
        <w:rPr>
          <w:rFonts w:ascii="TH SarabunPSK" w:hAnsi="TH SarabunPSK" w:cs="TH SarabunPSK"/>
          <w:cs/>
        </w:rPr>
        <w:t xml:space="preserve">    </w:t>
      </w:r>
      <w:r w:rsidRPr="007641EE">
        <w:rPr>
          <w:rFonts w:ascii="TH SarabunPSK" w:hAnsi="TH SarabunPSK" w:cs="TH SarabunPSK"/>
        </w:rPr>
        <w:tab/>
      </w:r>
    </w:p>
    <w:p w14:paraId="10F0E7C0" w14:textId="77777777" w:rsidR="00C11437" w:rsidRPr="0022258D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22258D">
        <w:rPr>
          <w:rFonts w:ascii="TH SarabunPSK" w:hAnsi="TH SarabunPSK" w:cs="TH SarabunPSK"/>
        </w:rPr>
        <w:tab/>
      </w:r>
      <w:r w:rsidRPr="0022258D">
        <w:rPr>
          <w:rFonts w:ascii="TH SarabunPSK" w:eastAsia="AngsanaNew" w:hAnsi="TH SarabunPSK" w:cs="TH SarabunPSK"/>
          <w:cs/>
        </w:rPr>
        <w:t xml:space="preserve">(     ) </w:t>
      </w:r>
      <w:r w:rsidRPr="002225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22258D">
        <w:rPr>
          <w:rFonts w:ascii="TH SarabunPSK" w:hAnsi="TH SarabunPSK" w:cs="TH SarabunPSK"/>
          <w:cs/>
        </w:rPr>
        <w:t xml:space="preserve">ไม่ต้องการศึกษาต่อ  </w:t>
      </w:r>
      <w:r w:rsidRPr="0022258D">
        <w:rPr>
          <w:rFonts w:ascii="TH SarabunPSK" w:hAnsi="TH SarabunPSK" w:cs="TH SarabunPSK"/>
          <w:b/>
          <w:bCs/>
          <w:cs/>
        </w:rPr>
        <w:t xml:space="preserve">(ข้ามไปตอนที่ </w:t>
      </w:r>
      <w:r w:rsidRPr="0022258D">
        <w:rPr>
          <w:rFonts w:ascii="TH SarabunPSK" w:hAnsi="TH SarabunPSK" w:cs="TH SarabunPSK"/>
          <w:b/>
          <w:bCs/>
        </w:rPr>
        <w:t>6</w:t>
      </w:r>
      <w:r w:rsidRPr="0022258D">
        <w:rPr>
          <w:rFonts w:ascii="TH SarabunPSK" w:hAnsi="TH SarabunPSK" w:cs="TH SarabunPSK"/>
          <w:b/>
          <w:bCs/>
          <w:cs/>
        </w:rPr>
        <w:t>)</w:t>
      </w:r>
      <w:r w:rsidRPr="0022258D">
        <w:rPr>
          <w:rFonts w:ascii="TH SarabunPSK" w:hAnsi="TH SarabunPSK" w:cs="TH SarabunPSK"/>
          <w:cs/>
        </w:rPr>
        <w:t xml:space="preserve">    </w:t>
      </w:r>
    </w:p>
    <w:p w14:paraId="04F764C1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22258D">
        <w:rPr>
          <w:rFonts w:ascii="TH SarabunPSK" w:hAnsi="TH SarabunPSK" w:cs="TH SarabunPSK"/>
          <w:cs/>
        </w:rPr>
        <w:t xml:space="preserve">     </w:t>
      </w:r>
    </w:p>
    <w:p w14:paraId="21E0F5D7" w14:textId="77777777" w:rsidR="00C11437" w:rsidRPr="00780F0F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702B3">
        <w:rPr>
          <w:rFonts w:ascii="TH SarabunPSK" w:hAnsi="TH SarabunPSK" w:cs="TH SarabunPSK"/>
          <w:b/>
          <w:bCs/>
          <w:cs/>
        </w:rPr>
        <w:t xml:space="preserve">ตอนที่ </w:t>
      </w:r>
      <w:r w:rsidRPr="009702B3">
        <w:rPr>
          <w:rFonts w:ascii="TH SarabunPSK" w:hAnsi="TH SarabunPSK" w:cs="TH SarabunPSK"/>
          <w:b/>
          <w:bCs/>
        </w:rPr>
        <w:t>3</w:t>
      </w:r>
      <w:r w:rsidRPr="007641EE">
        <w:rPr>
          <w:rFonts w:ascii="TH SarabunPSK" w:hAnsi="TH SarabunPSK" w:cs="TH SarabunPSK"/>
          <w:b/>
          <w:bCs/>
          <w:cs/>
        </w:rPr>
        <w:t xml:space="preserve"> </w:t>
      </w:r>
      <w:r w:rsidRPr="00780F0F">
        <w:rPr>
          <w:rFonts w:ascii="TH SarabunPSK" w:hAnsi="TH SarabunPSK" w:cs="TH SarabunPSK"/>
          <w:cs/>
        </w:rPr>
        <w:t>การสมัครงานและการทำงาน (สำหรับผู้ที่ยังไม่ได้ทำงาน)</w:t>
      </w:r>
    </w:p>
    <w:p w14:paraId="4E43F5A6" w14:textId="77777777" w:rsidR="00C11437" w:rsidRPr="00353C67" w:rsidRDefault="00C11437" w:rsidP="00C11437">
      <w:pPr>
        <w:tabs>
          <w:tab w:val="left" w:pos="284"/>
          <w:tab w:val="left" w:pos="2415"/>
        </w:tabs>
        <w:ind w:right="-30"/>
        <w:rPr>
          <w:rFonts w:ascii="TH SarabunPSK" w:hAnsi="TH SarabunPSK" w:cs="TH SarabunPSK"/>
          <w:sz w:val="16"/>
          <w:szCs w:val="16"/>
        </w:rPr>
      </w:pPr>
    </w:p>
    <w:p w14:paraId="2033B228" w14:textId="214337B8" w:rsidR="00C11437" w:rsidRPr="007641EE" w:rsidRDefault="00C11437" w:rsidP="00C11437">
      <w:pPr>
        <w:tabs>
          <w:tab w:val="left" w:pos="284"/>
          <w:tab w:val="left" w:pos="2415"/>
        </w:tabs>
        <w:ind w:right="-30"/>
        <w:rPr>
          <w:rFonts w:ascii="TH SarabunPSK" w:hAnsi="TH SarabunPSK" w:cs="TH SarabunPSK"/>
        </w:rPr>
      </w:pPr>
      <w:r w:rsidRPr="007641EE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8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สาเหตุที่</w:t>
      </w:r>
      <w:r w:rsidRPr="007641EE">
        <w:rPr>
          <w:rFonts w:ascii="TH SarabunPSK" w:hAnsi="TH SarabunPSK" w:cs="TH SarabunPSK"/>
          <w:b/>
          <w:bCs/>
          <w:cs/>
        </w:rPr>
        <w:t>ยังไม่ได้ทำงาน</w:t>
      </w:r>
      <w:r w:rsidRPr="007641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7641EE">
        <w:rPr>
          <w:rFonts w:ascii="TH SarabunPSK" w:hAnsi="TH SarabunPSK" w:cs="TH SarabunPSK"/>
          <w:cs/>
        </w:rPr>
        <w:t xml:space="preserve">โปรดระบุสาเหตุที่สำคัญ </w:t>
      </w:r>
      <w:r w:rsidRPr="007641EE"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ข้อ ต่อไปนี้</w:t>
      </w:r>
      <w:r>
        <w:rPr>
          <w:rFonts w:ascii="TH SarabunPSK" w:hAnsi="TH SarabunPSK" w:cs="TH SarabunPSK" w:hint="cs"/>
          <w:cs/>
        </w:rPr>
        <w:t>)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7A465BA1" w14:textId="7777777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  <w:r w:rsidRPr="007641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ยังไม่ประสงค์ทำงาน</w:t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รอฟังคำตอบจากหน่วยงาน  </w:t>
      </w:r>
      <w:r>
        <w:rPr>
          <w:rFonts w:ascii="TH SarabunPSK" w:hAnsi="TH SarabunPSK" w:cs="TH SarabunPSK"/>
          <w:cs/>
        </w:rPr>
        <w:t xml:space="preserve">   </w:t>
      </w:r>
    </w:p>
    <w:p w14:paraId="78362B0B" w14:textId="77777777" w:rsidR="00C11437" w:rsidRPr="00A4459A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หางานทำไม่ได้ </w:t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อื่น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ๆ (</w:t>
      </w:r>
      <w:r>
        <w:rPr>
          <w:rFonts w:ascii="TH SarabunPSK" w:hAnsi="TH SarabunPSK" w:cs="TH SarabunPSK" w:hint="cs"/>
          <w:cs/>
        </w:rPr>
        <w:t>โปรด</w:t>
      </w:r>
      <w:r w:rsidRPr="007641EE">
        <w:rPr>
          <w:rFonts w:ascii="TH SarabunPSK" w:hAnsi="TH SarabunPSK" w:cs="TH SarabunPSK"/>
          <w:cs/>
        </w:rPr>
        <w:t>ระบุ)</w:t>
      </w:r>
      <w:r>
        <w:rPr>
          <w:rFonts w:ascii="TH SarabunPSK" w:hAnsi="TH SarabunPSK" w:cs="TH SarabunPSK" w:hint="cs"/>
          <w:cs/>
        </w:rPr>
        <w:t xml:space="preserve"> .....................................</w:t>
      </w:r>
    </w:p>
    <w:p w14:paraId="511E3311" w14:textId="7777777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</w:p>
    <w:p w14:paraId="0E99E693" w14:textId="7777777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</w:p>
    <w:p w14:paraId="412F4F3F" w14:textId="2ABD4511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</w:p>
    <w:p w14:paraId="3A0F71FF" w14:textId="7777777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</w:p>
    <w:p w14:paraId="4F00066B" w14:textId="5A653C5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lastRenderedPageBreak/>
        <w:t>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.  </w:t>
      </w:r>
      <w:r w:rsidRPr="007641EE">
        <w:rPr>
          <w:rFonts w:ascii="TH SarabunPSK" w:hAnsi="TH SarabunPSK" w:cs="TH SarabunPSK"/>
          <w:cs/>
        </w:rPr>
        <w:t>ปัญหาในการหางานทำหลังสำเร็จการศึกษา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4F030B3D" w14:textId="77777777" w:rsidR="00C11437" w:rsidRDefault="00C11437" w:rsidP="00C11437">
      <w:pPr>
        <w:tabs>
          <w:tab w:val="left" w:pos="284"/>
          <w:tab w:val="left" w:pos="1980"/>
        </w:tabs>
        <w:ind w:right="-30"/>
        <w:rPr>
          <w:rFonts w:ascii="TH SarabunPSK" w:eastAsia="AngsanaNew" w:hAnsi="TH SarabunPSK" w:cs="TH SarabunPSK"/>
        </w:rPr>
      </w:pPr>
      <w:r w:rsidRPr="009702B3">
        <w:rPr>
          <w:rFonts w:ascii="TH SarabunPSK" w:eastAsia="AngsanaNew" w:hAnsi="TH SarabunPSK" w:cs="TH SarabunPSK" w:hint="cs"/>
          <w:cs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9702B3">
        <w:rPr>
          <w:rFonts w:ascii="TH SarabunPSK" w:hAnsi="TH SarabunPSK" w:cs="TH SarabunPSK"/>
          <w:cs/>
        </w:rPr>
        <w:t>ไม่มีปัญหา</w:t>
      </w:r>
      <w:r w:rsidRPr="009702B3">
        <w:rPr>
          <w:rFonts w:ascii="TH SarabunPSK" w:hAnsi="TH SarabunPSK" w:cs="TH SarabunPSK"/>
        </w:rPr>
        <w:tab/>
      </w:r>
      <w:r w:rsidRPr="009702B3">
        <w:rPr>
          <w:rFonts w:ascii="TH SarabunPSK" w:hAnsi="TH SarabunPSK" w:cs="TH SarabunPSK"/>
        </w:rPr>
        <w:tab/>
      </w:r>
      <w:r w:rsidRPr="009702B3">
        <w:rPr>
          <w:rFonts w:ascii="TH SarabunPSK" w:hAnsi="TH SarabunPSK" w:cs="TH SarabunPSK"/>
        </w:rPr>
        <w:tab/>
      </w:r>
    </w:p>
    <w:p w14:paraId="42D3113B" w14:textId="77777777" w:rsidR="00C11437" w:rsidRPr="009702B3" w:rsidRDefault="00C11437" w:rsidP="00C11437">
      <w:pPr>
        <w:tabs>
          <w:tab w:val="left" w:pos="284"/>
          <w:tab w:val="left" w:pos="1980"/>
        </w:tabs>
        <w:ind w:right="-30"/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9702B3">
        <w:rPr>
          <w:rFonts w:ascii="TH SarabunPSK" w:hAnsi="TH SarabunPSK" w:cs="TH SarabunPSK"/>
          <w:cs/>
        </w:rPr>
        <w:t xml:space="preserve">มีปัญหา </w:t>
      </w:r>
      <w:r w:rsidRPr="009702B3">
        <w:rPr>
          <w:rFonts w:ascii="TH SarabunPSK" w:hAnsi="TH SarabunPSK" w:cs="TH SarabunPSK" w:hint="cs"/>
          <w:cs/>
        </w:rPr>
        <w:t>(</w:t>
      </w:r>
      <w:r w:rsidRPr="009702B3">
        <w:rPr>
          <w:rFonts w:ascii="TH SarabunPSK" w:hAnsi="TH SarabunPSK" w:cs="TH SarabunPSK"/>
          <w:cs/>
        </w:rPr>
        <w:t>ถ้า</w:t>
      </w:r>
      <w:r w:rsidRPr="009702B3">
        <w:rPr>
          <w:rFonts w:ascii="TH SarabunPSK" w:hAnsi="TH SarabunPSK" w:cs="TH SarabunPSK"/>
          <w:b/>
          <w:bCs/>
          <w:cs/>
        </w:rPr>
        <w:t>มีปัญหา</w:t>
      </w:r>
      <w:r w:rsidRPr="009702B3">
        <w:rPr>
          <w:rFonts w:ascii="TH SarabunPSK" w:hAnsi="TH SarabunPSK" w:cs="TH SarabunPSK"/>
          <w:cs/>
        </w:rPr>
        <w:t xml:space="preserve"> โปรดระบุปัญหาที่สำคัญที่สุด </w:t>
      </w:r>
      <w:r w:rsidRPr="009702B3">
        <w:rPr>
          <w:rFonts w:ascii="TH SarabunPSK" w:hAnsi="TH SarabunPSK" w:cs="TH SarabunPSK"/>
        </w:rPr>
        <w:t xml:space="preserve">1 </w:t>
      </w:r>
      <w:r w:rsidRPr="009702B3">
        <w:rPr>
          <w:rFonts w:ascii="TH SarabunPSK" w:hAnsi="TH SarabunPSK" w:cs="TH SarabunPSK"/>
          <w:cs/>
        </w:rPr>
        <w:t>ข้อ</w:t>
      </w:r>
      <w:r w:rsidRPr="009702B3">
        <w:rPr>
          <w:rFonts w:ascii="TH SarabunPSK" w:hAnsi="TH SarabunPSK" w:cs="TH SarabunPSK" w:hint="cs"/>
          <w:cs/>
        </w:rPr>
        <w:t>)</w:t>
      </w:r>
    </w:p>
    <w:p w14:paraId="3648D7C1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30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 </w:t>
      </w:r>
      <w:r>
        <w:rPr>
          <w:rFonts w:ascii="TH SarabunPSK" w:eastAsia="AngsanaNew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ไม่ทราบแหล่งงาน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 w:rsidRPr="007641EE">
        <w:rPr>
          <w:rFonts w:ascii="TH SarabunPSK" w:hAnsi="TH SarabunPSK" w:cs="TH SarabunPSK"/>
          <w:cs/>
        </w:rPr>
        <w:t>หางานที่ถูกใจไม่ได้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</w:t>
      </w:r>
      <w:r w:rsidRPr="007230D0">
        <w:rPr>
          <w:rFonts w:ascii="TH SarabunPSK" w:eastAsia="AngsanaNew" w:hAnsi="TH SarabunPSK" w:cs="TH SarabunPSK"/>
          <w:cs/>
        </w:rPr>
        <w:t xml:space="preserve"> </w:t>
      </w:r>
    </w:p>
    <w:p w14:paraId="2389E05B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30"/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 w:rsidRPr="007641EE">
        <w:rPr>
          <w:rFonts w:ascii="TH SarabunPSK" w:hAnsi="TH SarabunPSK" w:cs="TH SarabunPSK"/>
          <w:cs/>
        </w:rPr>
        <w:t>ต้องสอบจึงไม่อยากสมัค</w:t>
      </w:r>
      <w:r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 w:rsidRPr="007641EE">
        <w:rPr>
          <w:rFonts w:ascii="TH SarabunPSK" w:hAnsi="TH SarabunPSK" w:cs="TH SarabunPSK"/>
          <w:cs/>
        </w:rPr>
        <w:t>ขาดคนสนับสนุน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7B70C358" w14:textId="77777777" w:rsidR="00C11437" w:rsidRPr="00FD1E52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 w:rsidRPr="007641EE">
        <w:rPr>
          <w:rFonts w:ascii="TH SarabunPSK" w:hAnsi="TH SarabunPSK" w:cs="TH SarabunPSK"/>
          <w:cs/>
        </w:rPr>
        <w:t xml:space="preserve">ขาดคนหรือเงินค้ำประกัน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หน่วยงานไม่ต้องกา</w:t>
      </w:r>
      <w:r>
        <w:rPr>
          <w:rFonts w:ascii="TH SarabunPSK" w:hAnsi="TH SarabunPSK" w:cs="TH SarabunPSK" w:hint="cs"/>
          <w:cs/>
        </w:rPr>
        <w:t>ร</w:t>
      </w:r>
    </w:p>
    <w:p w14:paraId="30030154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 w:rsidRPr="007641EE">
        <w:rPr>
          <w:rFonts w:ascii="TH SarabunPSK" w:hAnsi="TH SarabunPSK" w:cs="TH SarabunPSK"/>
          <w:cs/>
        </w:rPr>
        <w:t>เงินเดือนน้อย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 xml:space="preserve">สอบเข้าทำงานไม่ได้          </w:t>
      </w:r>
    </w:p>
    <w:p w14:paraId="7E56BED1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9 </w:t>
      </w:r>
      <w:r w:rsidRPr="007641EE">
        <w:rPr>
          <w:rFonts w:ascii="TH SarabunPSK" w:hAnsi="TH SarabunPSK" w:cs="TH SarabunPSK"/>
          <w:cs/>
        </w:rPr>
        <w:t>อื่น</w:t>
      </w:r>
      <w:r>
        <w:rPr>
          <w:rFonts w:ascii="TH SarabunPSK" w:hAnsi="TH SarabunPSK" w:cs="TH SarabunPSK" w:hint="cs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ๆ (</w:t>
      </w:r>
      <w:r>
        <w:rPr>
          <w:rFonts w:ascii="TH SarabunPSK" w:hAnsi="TH SarabunPSK" w:cs="TH SarabunPSK" w:hint="cs"/>
          <w:cs/>
        </w:rPr>
        <w:t>โปรด</w:t>
      </w:r>
      <w:r w:rsidRPr="007641EE">
        <w:rPr>
          <w:rFonts w:ascii="TH SarabunPSK" w:hAnsi="TH SarabunPSK" w:cs="TH SarabunPSK"/>
          <w:cs/>
        </w:rPr>
        <w:t>ระบุ)</w:t>
      </w:r>
      <w:r>
        <w:rPr>
          <w:rFonts w:ascii="TH SarabunPSK" w:hAnsi="TH SarabunPSK" w:cs="TH SarabunPSK" w:hint="cs"/>
          <w:cs/>
        </w:rPr>
        <w:t xml:space="preserve"> ...................................................</w:t>
      </w:r>
    </w:p>
    <w:p w14:paraId="60E346D1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28"/>
        <w:rPr>
          <w:rFonts w:ascii="TH SarabunPSK" w:hAnsi="TH SarabunPSK" w:cs="TH SarabunPSK"/>
        </w:rPr>
      </w:pPr>
    </w:p>
    <w:p w14:paraId="0A20B98A" w14:textId="77777777" w:rsidR="00C11437" w:rsidRPr="008D4465" w:rsidRDefault="00C11437" w:rsidP="00C11437">
      <w:pPr>
        <w:tabs>
          <w:tab w:val="left" w:pos="284"/>
          <w:tab w:val="left" w:pos="851"/>
          <w:tab w:val="left" w:pos="1134"/>
          <w:tab w:val="left" w:pos="1980"/>
        </w:tabs>
        <w:ind w:right="-28"/>
        <w:rPr>
          <w:rFonts w:ascii="TH SarabunPSK" w:hAnsi="TH SarabunPSK" w:cs="TH SarabunPSK"/>
        </w:rPr>
      </w:pPr>
      <w:r w:rsidRPr="00353C67">
        <w:rPr>
          <w:rFonts w:ascii="TH SarabunPSK" w:hAnsi="TH SarabunPSK" w:cs="TH SarabunPSK"/>
          <w:b/>
          <w:bCs/>
          <w:cs/>
        </w:rPr>
        <w:t xml:space="preserve">ตอนที่ </w:t>
      </w:r>
      <w:r w:rsidRPr="00353C67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8D4465">
        <w:rPr>
          <w:rFonts w:ascii="TH SarabunPSK" w:hAnsi="TH SarabunPSK" w:cs="TH SarabunPSK"/>
          <w:cs/>
        </w:rPr>
        <w:t>การศึกษาต่อ</w:t>
      </w:r>
    </w:p>
    <w:p w14:paraId="247A8F0B" w14:textId="77777777" w:rsidR="00C11437" w:rsidRPr="00353C67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0CCE5D69" w14:textId="3D4CFD6F" w:rsidR="00C11437" w:rsidRPr="007641EE" w:rsidRDefault="00C11437" w:rsidP="00C11437">
      <w:pPr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20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ระดับการศึกษาที่</w:t>
      </w:r>
      <w:r w:rsidRPr="007641EE">
        <w:rPr>
          <w:rFonts w:ascii="TH SarabunPSK" w:hAnsi="TH SarabunPSK" w:cs="TH SarabunPSK"/>
          <w:cs/>
        </w:rPr>
        <w:t>ต้องการศึกษาต่อ/กำลังศึกษาต่อ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63E23266" w14:textId="77777777" w:rsidR="00C11437" w:rsidRDefault="00C11437" w:rsidP="00C11437">
      <w:pPr>
        <w:tabs>
          <w:tab w:val="left" w:pos="284"/>
          <w:tab w:val="left" w:pos="2160"/>
          <w:tab w:val="left" w:pos="4590"/>
        </w:tabs>
        <w:ind w:left="284" w:right="-30"/>
        <w:rPr>
          <w:rFonts w:ascii="TH SarabunPSK" w:hAnsi="TH SarabunPSK" w:cs="TH SarabunPSK"/>
        </w:rPr>
      </w:pP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ระดับปริญญาตรี</w:t>
      </w:r>
      <w:r w:rsidRPr="007641EE">
        <w:rPr>
          <w:rFonts w:ascii="TH SarabunPSK" w:hAnsi="TH SarabunPSK" w:cs="TH SarabunPSK"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ระดับปริญญาโท               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br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อื่น ๆ (</w:t>
      </w:r>
      <w:r>
        <w:rPr>
          <w:rFonts w:ascii="TH SarabunPSK" w:hAnsi="TH SarabunPSK" w:cs="TH SarabunPSK" w:hint="cs"/>
          <w:cs/>
        </w:rPr>
        <w:t>โปรด</w:t>
      </w:r>
      <w:r w:rsidRPr="007641EE">
        <w:rPr>
          <w:rFonts w:ascii="TH SarabunPSK" w:hAnsi="TH SarabunPSK" w:cs="TH SarabunPSK"/>
          <w:cs/>
        </w:rPr>
        <w:t>ระบุ).....</w:t>
      </w:r>
      <w:r>
        <w:rPr>
          <w:rFonts w:ascii="TH SarabunPSK" w:hAnsi="TH SarabunPSK" w:cs="TH SarabunPSK" w:hint="cs"/>
          <w:cs/>
        </w:rPr>
        <w:t>..............................</w:t>
      </w:r>
    </w:p>
    <w:p w14:paraId="77B4682A" w14:textId="77777777" w:rsidR="00C11437" w:rsidRPr="00DC7F37" w:rsidRDefault="00C11437" w:rsidP="00C11437">
      <w:pPr>
        <w:tabs>
          <w:tab w:val="left" w:pos="284"/>
          <w:tab w:val="left" w:pos="2160"/>
          <w:tab w:val="left" w:pos="4590"/>
        </w:tabs>
        <w:ind w:right="-30"/>
        <w:rPr>
          <w:rFonts w:ascii="TH SarabunPSK" w:hAnsi="TH SarabunPSK" w:cs="TH SarabunPSK"/>
          <w:sz w:val="16"/>
          <w:szCs w:val="16"/>
        </w:rPr>
      </w:pPr>
    </w:p>
    <w:p w14:paraId="5F0D0FC9" w14:textId="11A8FFB5" w:rsidR="00C11437" w:rsidRPr="007641EE" w:rsidRDefault="00C11437" w:rsidP="00C11437">
      <w:pPr>
        <w:tabs>
          <w:tab w:val="left" w:pos="284"/>
          <w:tab w:val="left" w:pos="2160"/>
          <w:tab w:val="left" w:pos="4590"/>
        </w:tabs>
        <w:ind w:right="-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1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</w:t>
      </w:r>
      <w:r w:rsidRPr="007641EE">
        <w:rPr>
          <w:rFonts w:ascii="TH SarabunPSK" w:hAnsi="TH SarabunPSK" w:cs="TH SarabunPSK"/>
          <w:cs/>
        </w:rPr>
        <w:t>สาขาวิชาที่ท่านต้องการศึกษาต่อ/กำลังศึกษาต่อ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13238E07" w14:textId="77777777" w:rsidR="00C11437" w:rsidRDefault="00C11437" w:rsidP="00C11437">
      <w:pPr>
        <w:tabs>
          <w:tab w:val="left" w:pos="284"/>
        </w:tabs>
        <w:ind w:right="-3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สาขาวิชาเดิม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560C6D9F" w14:textId="77777777" w:rsidR="00C11437" w:rsidRDefault="00C11437" w:rsidP="00C11437">
      <w:pPr>
        <w:tabs>
          <w:tab w:val="left" w:pos="284"/>
        </w:tabs>
        <w:ind w:right="-3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ab/>
      </w:r>
      <w:r w:rsidRPr="009702B3">
        <w:rPr>
          <w:rFonts w:ascii="TH SarabunPSK" w:eastAsia="AngsanaNew" w:hAnsi="TH SarabunPSK" w:cs="TH SarabunPSK"/>
          <w:cs/>
        </w:rPr>
        <w:t xml:space="preserve">(     ) </w:t>
      </w:r>
      <w:r w:rsidRPr="009702B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สาขาวิชาอื่นที่ไม่ใช่สาขาวิชาเดิม (</w:t>
      </w:r>
      <w:r>
        <w:rPr>
          <w:rFonts w:ascii="TH SarabunPSK" w:hAnsi="TH SarabunPSK" w:cs="TH SarabunPSK" w:hint="cs"/>
          <w:cs/>
        </w:rPr>
        <w:t>โปรด</w:t>
      </w:r>
      <w:r w:rsidRPr="007641EE">
        <w:rPr>
          <w:rFonts w:ascii="TH SarabunPSK" w:hAnsi="TH SarabunPSK" w:cs="TH SarabunPSK"/>
          <w:cs/>
        </w:rPr>
        <w:t>ระบุ) สาขา..........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7641EE">
        <w:rPr>
          <w:rFonts w:ascii="TH SarabunPSK" w:hAnsi="TH SarabunPSK" w:cs="TH SarabunPSK"/>
          <w:cs/>
        </w:rPr>
        <w:t>...........</w:t>
      </w:r>
    </w:p>
    <w:p w14:paraId="35D646C0" w14:textId="77777777" w:rsidR="00C11437" w:rsidRPr="00FD1E52" w:rsidRDefault="00C11437" w:rsidP="00C11437">
      <w:pPr>
        <w:tabs>
          <w:tab w:val="left" w:pos="284"/>
        </w:tabs>
        <w:ind w:right="-30"/>
        <w:rPr>
          <w:rFonts w:ascii="TH SarabunPSK" w:eastAsia="AngsanaNew" w:hAnsi="TH SarabunPSK" w:cs="TH SarabunPSK"/>
          <w:sz w:val="16"/>
          <w:szCs w:val="16"/>
        </w:rPr>
      </w:pPr>
    </w:p>
    <w:p w14:paraId="7865135B" w14:textId="45CF7BBA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2</w:t>
      </w:r>
      <w:r w:rsidRPr="007230D0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/>
          <w:cs/>
        </w:rPr>
        <w:t>ประเภทของสถานศึกษา</w:t>
      </w:r>
      <w:r w:rsidRPr="007641EE">
        <w:rPr>
          <w:rFonts w:ascii="TH SarabunPSK" w:hAnsi="TH SarabunPSK" w:cs="TH SarabunPSK"/>
          <w:cs/>
        </w:rPr>
        <w:t>/มหาวิทยาลัยที่ต้องการศึกษา/กำลังศึกษาต่อ</w:t>
      </w:r>
    </w:p>
    <w:p w14:paraId="58A48191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eastAsia="AngsanaNew" w:hAnsi="TH SarabunPSK" w:cs="TH SarabunPSK"/>
        </w:rPr>
      </w:pPr>
      <w:r w:rsidRPr="007230D0">
        <w:rPr>
          <w:rFonts w:ascii="TH SarabunPSK" w:eastAsia="AngsanaNew" w:hAnsi="TH SarabunPSK" w:cs="TH SarabunPSK"/>
          <w:cs/>
        </w:rPr>
        <w:tab/>
        <w:t xml:space="preserve">(     ) </w:t>
      </w:r>
      <w:r>
        <w:rPr>
          <w:rFonts w:ascii="TH SarabunPSK" w:eastAsia="AngsanaNew" w:hAnsi="TH SarabunPSK" w:cs="TH SarabunPSK"/>
        </w:rPr>
        <w:t xml:space="preserve"> 1</w:t>
      </w:r>
      <w:r>
        <w:rPr>
          <w:rFonts w:ascii="TH SarabunPSK" w:eastAsia="AngsanaNew" w:hAnsi="TH SarabunPSK" w:cs="TH SarabunPSK"/>
          <w:cs/>
        </w:rPr>
        <w:t xml:space="preserve">. มหาวิทยาลัยรัฐบาล  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2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 xml:space="preserve">มหาวิทยาลัยเอกชน </w:t>
      </w:r>
    </w:p>
    <w:p w14:paraId="3A0B8D17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7230D0">
        <w:rPr>
          <w:rFonts w:ascii="TH SarabunPSK" w:eastAsia="AngsanaNew" w:hAnsi="TH SarabunPSK" w:cs="TH SarabunPSK"/>
          <w:cs/>
        </w:rPr>
        <w:tab/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>3</w:t>
      </w:r>
      <w:r>
        <w:rPr>
          <w:rFonts w:ascii="TH SarabunPSK" w:eastAsia="AngsanaNew" w:hAnsi="TH SarabunPSK" w:cs="TH SarabunPSK"/>
          <w:cs/>
        </w:rPr>
        <w:t xml:space="preserve">. </w:t>
      </w:r>
      <w:r w:rsidRPr="007230D0">
        <w:rPr>
          <w:rFonts w:ascii="TH SarabunPSK" w:eastAsia="AngsanaNew" w:hAnsi="TH SarabunPSK" w:cs="TH SarabunPSK"/>
          <w:cs/>
        </w:rPr>
        <w:t>มหาวิทยาลัยในต่างประเทศ</w:t>
      </w:r>
      <w:r w:rsidRPr="007230D0">
        <w:rPr>
          <w:rFonts w:ascii="TH SarabunPSK" w:hAnsi="TH SarabunPSK" w:cs="TH SarabunPSK"/>
        </w:rPr>
        <w:tab/>
      </w:r>
      <w:r w:rsidRPr="007230D0">
        <w:rPr>
          <w:rFonts w:ascii="TH SarabunPSK" w:hAnsi="TH SarabunPSK" w:cs="TH SarabunPSK"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อื่น </w:t>
      </w:r>
      <w:r>
        <w:rPr>
          <w:rFonts w:ascii="TH SarabunPSK" w:hAnsi="TH SarabunPSK" w:cs="TH SarabunPSK" w:hint="cs"/>
          <w:cs/>
        </w:rPr>
        <w:t xml:space="preserve">ๆ </w:t>
      </w:r>
      <w:r w:rsidRPr="007230D0">
        <w:rPr>
          <w:rFonts w:ascii="TH SarabunPSK" w:hAnsi="TH SarabunPSK" w:cs="TH SarabunPSK"/>
          <w:cs/>
        </w:rPr>
        <w:t>(โปรดระบุ)...................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68307708" w14:textId="77777777" w:rsidR="00C11437" w:rsidRPr="00C81696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26535948" w14:textId="44683499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3</w:t>
      </w:r>
      <w:r w:rsidRPr="007641E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เหตุผลที่ทำให้</w:t>
      </w:r>
      <w:r w:rsidRPr="007641EE">
        <w:rPr>
          <w:rFonts w:ascii="TH SarabunPSK" w:hAnsi="TH SarabunPSK" w:cs="TH SarabunPSK"/>
          <w:cs/>
        </w:rPr>
        <w:t>ตัดสินใจศึกษาต่อ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6694DDCB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 xml:space="preserve">เป็นความต้องการของบิดา/มารดา หรือผู้ปกครอง             </w:t>
      </w:r>
    </w:p>
    <w:p w14:paraId="780DAF40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/>
        </w:rPr>
        <w:t xml:space="preserve"> 2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งานที่ต้องการต้องใช้วุฒิสูงกว่า ปริญญาตรี</w:t>
      </w:r>
      <w:r w:rsidRPr="007641EE">
        <w:rPr>
          <w:rFonts w:ascii="TH SarabunPSK" w:hAnsi="TH SarabunPSK" w:cs="TH SarabunPSK"/>
        </w:rPr>
        <w:tab/>
      </w:r>
    </w:p>
    <w:p w14:paraId="400929C7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eastAsia="AngsanaNew" w:hAnsi="TH SarabunPSK" w:cs="TH SarabunPSK"/>
          <w:cs/>
        </w:rPr>
        <w:t xml:space="preserve">(     )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Pr="007641EE">
        <w:rPr>
          <w:rFonts w:ascii="TH SarabunPSK" w:hAnsi="TH SarabunPSK" w:cs="TH SarabunPSK"/>
          <w:cs/>
        </w:rPr>
        <w:t>ได้รับทุนศึกษาต่อ</w:t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  <w:r w:rsidRPr="007641EE">
        <w:rPr>
          <w:rFonts w:ascii="TH SarabunPSK" w:hAnsi="TH SarabunPSK" w:cs="TH SarabunPSK"/>
        </w:rPr>
        <w:tab/>
      </w:r>
    </w:p>
    <w:p w14:paraId="3A949720" w14:textId="77777777" w:rsidR="00C11437" w:rsidRPr="008018FD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/>
        </w:rPr>
        <w:t xml:space="preserve"> 4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อื่น </w:t>
      </w:r>
      <w:r>
        <w:rPr>
          <w:rFonts w:ascii="TH SarabunPSK" w:hAnsi="TH SarabunPSK" w:cs="TH SarabunPSK" w:hint="cs"/>
          <w:cs/>
        </w:rPr>
        <w:t xml:space="preserve">ๆ </w:t>
      </w:r>
      <w:r w:rsidRPr="007230D0">
        <w:rPr>
          <w:rFonts w:ascii="TH SarabunPSK" w:hAnsi="TH SarabunPSK" w:cs="TH SarabunPSK"/>
          <w:cs/>
        </w:rPr>
        <w:t>(โปรดระบุ)...................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7230D0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14:paraId="71768CAD" w14:textId="77777777" w:rsidR="00C11437" w:rsidRPr="000D60E9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6BFFB1D2" w14:textId="344BBD65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4</w:t>
      </w:r>
      <w:r w:rsidRPr="007230D0">
        <w:rPr>
          <w:rFonts w:ascii="TH SarabunPSK" w:hAnsi="TH SarabunPSK" w:cs="TH SarabunPSK"/>
          <w:cs/>
        </w:rPr>
        <w:t>.</w:t>
      </w:r>
      <w:proofErr w:type="gramStart"/>
      <w:r w:rsidRPr="007230D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7230D0">
        <w:rPr>
          <w:rFonts w:ascii="TH SarabunPSK" w:hAnsi="TH SarabunPSK" w:cs="TH SarabunPSK"/>
          <w:cs/>
        </w:rPr>
        <w:t>ปัญหาในการศึกษาต่อ</w:t>
      </w:r>
      <w:proofErr w:type="gramEnd"/>
      <w:r w:rsidRPr="007230D0">
        <w:rPr>
          <w:rFonts w:ascii="TH SarabunPSK" w:hAnsi="TH SarabunPSK" w:cs="TH SarabunPSK"/>
          <w:cs/>
        </w:rPr>
        <w:t xml:space="preserve"> </w:t>
      </w:r>
    </w:p>
    <w:p w14:paraId="4B55B18F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ไม่มีปัญหา </w:t>
      </w:r>
    </w:p>
    <w:p w14:paraId="3189A6EC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มีปัญหา (</w:t>
      </w:r>
      <w:r w:rsidRPr="007641EE">
        <w:rPr>
          <w:rFonts w:ascii="TH SarabunPSK" w:hAnsi="TH SarabunPSK" w:cs="TH SarabunPSK"/>
          <w:cs/>
        </w:rPr>
        <w:t>ถ้า</w:t>
      </w:r>
      <w:r w:rsidRPr="007641EE">
        <w:rPr>
          <w:rFonts w:ascii="TH SarabunPSK" w:hAnsi="TH SarabunPSK" w:cs="TH SarabunPSK"/>
          <w:b/>
          <w:bCs/>
          <w:cs/>
        </w:rPr>
        <w:t>มีปัญหา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 xml:space="preserve">โปรดระบุสาเหตุที่สำคัญเพียง </w:t>
      </w:r>
      <w:r w:rsidRPr="007230D0">
        <w:rPr>
          <w:rFonts w:ascii="TH SarabunPSK" w:hAnsi="TH SarabunPSK" w:cs="TH SarabunPSK"/>
        </w:rPr>
        <w:t xml:space="preserve">1 </w:t>
      </w:r>
      <w:r w:rsidRPr="007230D0">
        <w:rPr>
          <w:rFonts w:ascii="TH SarabunPSK" w:hAnsi="TH SarabunPSK" w:cs="TH SarabunPSK"/>
          <w:cs/>
        </w:rPr>
        <w:t xml:space="preserve">ข้อ) </w:t>
      </w:r>
    </w:p>
    <w:p w14:paraId="08D57BC3" w14:textId="77777777" w:rsidR="00C11437" w:rsidRDefault="00C11437" w:rsidP="00C11437">
      <w:pPr>
        <w:ind w:right="-30"/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/>
        </w:rPr>
        <w:t xml:space="preserve"> 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 </w:t>
      </w:r>
      <w:r w:rsidRPr="007641EE">
        <w:rPr>
          <w:rFonts w:ascii="TH SarabunPSK" w:hAnsi="TH SarabunPSK" w:cs="TH SarabunPSK"/>
          <w:cs/>
        </w:rPr>
        <w:t>ข้อมูลสถานที่ศึกษาต่อไม่เพียงพอ</w:t>
      </w:r>
      <w:r>
        <w:rPr>
          <w:rFonts w:ascii="TH SarabunPSK" w:hAnsi="TH SarabunPSK" w:cs="TH SarabunPSK"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 w:rsidRPr="007641EE">
        <w:rPr>
          <w:rFonts w:ascii="TH SarabunPSK" w:hAnsi="TH SarabunPSK" w:cs="TH SarabunPSK"/>
          <w:cs/>
        </w:rPr>
        <w:t>คุณสมบัติในการสมัครเรียน</w:t>
      </w:r>
    </w:p>
    <w:p w14:paraId="00F99B05" w14:textId="77777777" w:rsidR="00C11437" w:rsidRDefault="00C11437" w:rsidP="00C11437">
      <w:pPr>
        <w:ind w:right="-30" w:firstLine="720"/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 w:rsidRPr="007641EE">
        <w:rPr>
          <w:rFonts w:ascii="TH SarabunPSK" w:hAnsi="TH SarabunPSK" w:cs="TH SarabunPSK"/>
          <w:cs/>
        </w:rPr>
        <w:t>ขาดความรู้พื้นฐานในการศึกษาต่อ</w:t>
      </w:r>
      <w:r>
        <w:rPr>
          <w:rFonts w:ascii="TH SarabunPSK" w:hAnsi="TH SarabunPSK" w:cs="TH SarabunPSK"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 w:rsidRPr="007641EE">
        <w:rPr>
          <w:rFonts w:ascii="TH SarabunPSK" w:hAnsi="TH SarabunPSK" w:cs="TH SarabunPSK"/>
          <w:cs/>
        </w:rPr>
        <w:t>ขาดแคลนเงินทุน</w:t>
      </w:r>
    </w:p>
    <w:p w14:paraId="02BCC49E" w14:textId="77777777" w:rsidR="00C11437" w:rsidRDefault="00C11437" w:rsidP="00C11437">
      <w:pPr>
        <w:ind w:left="720" w:right="-30"/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 xml:space="preserve">(     )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5 </w:t>
      </w:r>
      <w:r w:rsidRPr="007230D0">
        <w:rPr>
          <w:rFonts w:ascii="TH SarabunPSK" w:hAnsi="TH SarabunPSK" w:cs="TH SarabunPSK"/>
          <w:cs/>
        </w:rPr>
        <w:t>อื่น ๆ (โปรดระบุ)................</w:t>
      </w:r>
      <w:r>
        <w:rPr>
          <w:rFonts w:ascii="TH SarabunPSK" w:hAnsi="TH SarabunPSK" w:cs="TH SarabunPSK" w:hint="cs"/>
          <w:cs/>
        </w:rPr>
        <w:t>.................</w:t>
      </w:r>
    </w:p>
    <w:p w14:paraId="5EF81D57" w14:textId="77777777" w:rsidR="00C11437" w:rsidRDefault="00C11437" w:rsidP="00C11437">
      <w:pPr>
        <w:tabs>
          <w:tab w:val="left" w:pos="16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ตอนที่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5</w:t>
      </w:r>
      <w:r w:rsidRPr="007230D0">
        <w:rPr>
          <w:rFonts w:ascii="TH SarabunPSK" w:hAnsi="TH SarabunPSK" w:cs="TH SarabunPSK"/>
          <w:b/>
          <w:bCs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>ความพึงพอใจ</w:t>
      </w:r>
      <w:r>
        <w:rPr>
          <w:rFonts w:ascii="TH SarabunPSK" w:hAnsi="TH SarabunPSK" w:cs="TH SarabunPSK" w:hint="cs"/>
          <w:cs/>
        </w:rPr>
        <w:t>ของบัณฑิตที่มี</w:t>
      </w:r>
      <w:r w:rsidRPr="007230D0">
        <w:rPr>
          <w:rFonts w:ascii="TH SarabunPSK" w:hAnsi="TH SarabunPSK" w:cs="TH SarabunPSK"/>
          <w:cs/>
        </w:rPr>
        <w:t>ต่อประสิทธิภาพการจัดการเรียนการสอนของ</w:t>
      </w:r>
      <w:r>
        <w:rPr>
          <w:rFonts w:ascii="TH SarabunPSK" w:hAnsi="TH SarabunPSK" w:cs="TH SarabunPSK" w:hint="cs"/>
          <w:cs/>
        </w:rPr>
        <w:t>มหาวิทยาลัย</w:t>
      </w:r>
    </w:p>
    <w:p w14:paraId="6F8A7B0E" w14:textId="77777777" w:rsidR="00C11437" w:rsidRPr="008C4744" w:rsidRDefault="00C11437" w:rsidP="00C11437">
      <w:pPr>
        <w:tabs>
          <w:tab w:val="left" w:pos="16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ราชภัฏบุรีรัมย์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701"/>
        <w:gridCol w:w="659"/>
        <w:gridCol w:w="765"/>
        <w:gridCol w:w="694"/>
        <w:gridCol w:w="699"/>
      </w:tblGrid>
      <w:tr w:rsidR="00C11437" w:rsidRPr="008C4744" w14:paraId="54032C9D" w14:textId="77777777" w:rsidTr="00366AD1">
        <w:tc>
          <w:tcPr>
            <w:tcW w:w="3058" w:type="pct"/>
            <w:vMerge w:val="restart"/>
            <w:vAlign w:val="center"/>
          </w:tcPr>
          <w:p w14:paraId="2E9FA9D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ความพึงพอใจต่อประสิทธิภาพ</w:t>
            </w:r>
          </w:p>
          <w:p w14:paraId="3E44852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การจัดการเรียนการสอนของหลักสูตร</w:t>
            </w:r>
          </w:p>
        </w:tc>
        <w:tc>
          <w:tcPr>
            <w:tcW w:w="1942" w:type="pct"/>
            <w:gridSpan w:val="5"/>
          </w:tcPr>
          <w:p w14:paraId="65B4613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11437" w:rsidRPr="008C4744" w14:paraId="097968E2" w14:textId="77777777" w:rsidTr="00366AD1">
        <w:trPr>
          <w:trHeight w:val="659"/>
        </w:trPr>
        <w:tc>
          <w:tcPr>
            <w:tcW w:w="3058" w:type="pct"/>
            <w:vMerge/>
            <w:tcBorders>
              <w:bottom w:val="single" w:sz="4" w:space="0" w:color="auto"/>
            </w:tcBorders>
          </w:tcPr>
          <w:p w14:paraId="18D3598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F1D74D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28193BA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6B12F2D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0FB65F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783ADB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71AD12E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17BB5A0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C11437" w:rsidRPr="008C4744" w14:paraId="251DAA33" w14:textId="77777777" w:rsidTr="00366AD1">
        <w:tc>
          <w:tcPr>
            <w:tcW w:w="3058" w:type="pct"/>
            <w:tcBorders>
              <w:bottom w:val="single" w:sz="4" w:space="0" w:color="auto"/>
              <w:right w:val="nil"/>
            </w:tcBorders>
            <w:shd w:val="clear" w:color="auto" w:fill="FBE4D5"/>
            <w:vAlign w:val="bottom"/>
          </w:tcPr>
          <w:p w14:paraId="11B94B45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ด้านเนื้อหาหลักสูตร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0C894D2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0A6124F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4BD3C4C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16304D0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left w:val="nil"/>
              <w:bottom w:val="single" w:sz="4" w:space="0" w:color="auto"/>
            </w:tcBorders>
            <w:shd w:val="clear" w:color="auto" w:fill="FBE4D5"/>
          </w:tcPr>
          <w:p w14:paraId="5608A7E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F9D0C0C" w14:textId="77777777" w:rsidTr="00366AD1">
        <w:tc>
          <w:tcPr>
            <w:tcW w:w="3058" w:type="pct"/>
            <w:tcBorders>
              <w:top w:val="single" w:sz="4" w:space="0" w:color="auto"/>
            </w:tcBorders>
            <w:vAlign w:val="bottom"/>
          </w:tcPr>
          <w:p w14:paraId="7E172E3B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1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หลักสูตรตรงตามความต้องการของตลาดแรงงาน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5A55871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1E2D632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14:paraId="4E411C5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32EA162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596054A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24B2F598" w14:textId="77777777" w:rsidTr="00366AD1">
        <w:tc>
          <w:tcPr>
            <w:tcW w:w="3058" w:type="pct"/>
            <w:vAlign w:val="bottom"/>
          </w:tcPr>
          <w:p w14:paraId="26E3FFBA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</w:rPr>
              <w:t>2</w:t>
            </w:r>
            <w:r w:rsidRPr="008C4744">
              <w:rPr>
                <w:rFonts w:ascii="TH SarabunPSK" w:hAnsi="TH SarabunPSK" w:cs="TH SarabunPSK"/>
                <w:cs/>
              </w:rPr>
              <w:t>. ความรู้ความเข้าใจในหลักสูตรที่สำเร็จการศึกษา</w:t>
            </w:r>
          </w:p>
        </w:tc>
        <w:tc>
          <w:tcPr>
            <w:tcW w:w="387" w:type="pct"/>
          </w:tcPr>
          <w:p w14:paraId="13D6547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2073478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018BC7E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6A80DC2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6C8AD24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0577553A" w14:textId="77777777" w:rsidTr="00366AD1">
        <w:tc>
          <w:tcPr>
            <w:tcW w:w="3058" w:type="pct"/>
            <w:vAlign w:val="bottom"/>
          </w:tcPr>
          <w:p w14:paraId="00849A6B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ความรู้ ทักษะ ประสบการณ์ที่ได้รับในหลักสูตรมีความเหมาะสม</w:t>
            </w:r>
          </w:p>
        </w:tc>
        <w:tc>
          <w:tcPr>
            <w:tcW w:w="387" w:type="pct"/>
          </w:tcPr>
          <w:p w14:paraId="7A24B84F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6DBFACC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6D5534D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78D8625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2041556F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395CE68" w14:textId="77777777" w:rsidTr="00366AD1">
        <w:tc>
          <w:tcPr>
            <w:tcW w:w="3058" w:type="pct"/>
            <w:vAlign w:val="bottom"/>
          </w:tcPr>
          <w:p w14:paraId="4E0D33A3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4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การจัดรายวิชาในหลักสูตรมีความเหมาะสม</w:t>
            </w:r>
          </w:p>
        </w:tc>
        <w:tc>
          <w:tcPr>
            <w:tcW w:w="387" w:type="pct"/>
          </w:tcPr>
          <w:p w14:paraId="6B82DC70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164FA7E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08EA170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1782188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74F484C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352226E" w14:textId="77777777" w:rsidTr="00366AD1">
        <w:tc>
          <w:tcPr>
            <w:tcW w:w="3058" w:type="pct"/>
            <w:vAlign w:val="bottom"/>
          </w:tcPr>
          <w:p w14:paraId="051C5403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5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หลักสูตรมีความสอดคล้องกับความต้องการของผู้เรียน</w:t>
            </w:r>
          </w:p>
        </w:tc>
        <w:tc>
          <w:tcPr>
            <w:tcW w:w="387" w:type="pct"/>
          </w:tcPr>
          <w:p w14:paraId="2ACF9D9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79DE04B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5567F6A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106DA55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596D5B3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4B77D84E" w14:textId="77777777" w:rsidTr="00366AD1">
        <w:tc>
          <w:tcPr>
            <w:tcW w:w="3058" w:type="pct"/>
            <w:vAlign w:val="bottom"/>
          </w:tcPr>
          <w:p w14:paraId="10FFA5B0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6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มีการพัฒนาหลักสูตรอย่างต่อเนื่อง</w:t>
            </w:r>
          </w:p>
        </w:tc>
        <w:tc>
          <w:tcPr>
            <w:tcW w:w="387" w:type="pct"/>
          </w:tcPr>
          <w:p w14:paraId="3A840E9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7731169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313C873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7A1CBD5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3B97D94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5770183" w14:textId="77777777" w:rsidTr="00366AD1">
        <w:tc>
          <w:tcPr>
            <w:tcW w:w="3058" w:type="pct"/>
          </w:tcPr>
          <w:p w14:paraId="4FB1FBC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</w:rPr>
              <w:t>7</w:t>
            </w:r>
            <w:r w:rsidRPr="008C4744">
              <w:rPr>
                <w:rFonts w:ascii="TH SarabunPSK" w:hAnsi="TH SarabunPSK" w:cs="TH SarabunPSK"/>
                <w:cs/>
              </w:rPr>
              <w:t>. ความเหมาะสมของหลักสูตรที่ใช้ในกระบวนการเรียนการสอน</w:t>
            </w:r>
          </w:p>
        </w:tc>
        <w:tc>
          <w:tcPr>
            <w:tcW w:w="387" w:type="pct"/>
          </w:tcPr>
          <w:p w14:paraId="7A15F50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37655280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451ACD3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3040AE1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3C62CD9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55360F9" w14:textId="77777777" w:rsidTr="00366AD1">
        <w:tc>
          <w:tcPr>
            <w:tcW w:w="3058" w:type="pct"/>
          </w:tcPr>
          <w:p w14:paraId="3181D3A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</w:rPr>
              <w:t>8</w:t>
            </w:r>
            <w:r w:rsidRPr="008C4744">
              <w:rPr>
                <w:rFonts w:ascii="TH SarabunPSK" w:hAnsi="TH SarabunPSK" w:cs="TH SarabunPSK"/>
                <w:cs/>
              </w:rPr>
              <w:t>. สื่อการเรียนการสอนที่ใช้ในการจัดการเรียนการสอน</w:t>
            </w:r>
          </w:p>
        </w:tc>
        <w:tc>
          <w:tcPr>
            <w:tcW w:w="387" w:type="pct"/>
          </w:tcPr>
          <w:p w14:paraId="5CA0CDE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2008383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766258C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35F46AE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7CB560E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755B56B0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7ABC0F6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</w:rPr>
              <w:t>9</w:t>
            </w:r>
            <w:r w:rsidRPr="008C4744">
              <w:rPr>
                <w:rFonts w:ascii="TH SarabunPSK" w:hAnsi="TH SarabunPSK" w:cs="TH SarabunPSK"/>
                <w:cs/>
              </w:rPr>
              <w:t>. กระบวนการจัดการเรียนการสอนของหลักสูตร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A74E7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C7ADF4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10D3DC9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AC353C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2271732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DBD59CA" w14:textId="77777777" w:rsidTr="00366AD1">
        <w:tc>
          <w:tcPr>
            <w:tcW w:w="3058" w:type="pct"/>
            <w:tcBorders>
              <w:bottom w:val="single" w:sz="4" w:space="0" w:color="auto"/>
              <w:right w:val="nil"/>
            </w:tcBorders>
            <w:shd w:val="clear" w:color="auto" w:fill="FBE4D5"/>
            <w:vAlign w:val="bottom"/>
          </w:tcPr>
          <w:p w14:paraId="4C198EA1" w14:textId="77777777" w:rsidR="00C11437" w:rsidRPr="008C4744" w:rsidRDefault="00C11437" w:rsidP="00366AD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47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ด้านเนื้อหารายวิชา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0B81978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059EABC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3330985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6A50C0B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left w:val="nil"/>
              <w:bottom w:val="single" w:sz="4" w:space="0" w:color="auto"/>
            </w:tcBorders>
            <w:shd w:val="clear" w:color="auto" w:fill="FBE4D5"/>
          </w:tcPr>
          <w:p w14:paraId="36FDB2B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2136FB67" w14:textId="77777777" w:rsidTr="00366AD1">
        <w:tc>
          <w:tcPr>
            <w:tcW w:w="3058" w:type="pct"/>
            <w:tcBorders>
              <w:bottom w:val="single" w:sz="4" w:space="0" w:color="auto"/>
            </w:tcBorders>
            <w:vAlign w:val="bottom"/>
          </w:tcPr>
          <w:p w14:paraId="242A6F47" w14:textId="77777777" w:rsidR="00C11437" w:rsidRPr="008C4744" w:rsidRDefault="00C11437" w:rsidP="00366AD1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10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รายวิชามีความน่าสนใจ และสอดคล้องกับหลักสูตรที่กำหนด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AFBC8E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85795D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531C5B5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1E89A0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5369E9B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FF654C6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55576F90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11. การจัดการเรียนการสอนแต่ละรายวิชา อาจารย์ผู้สอนมีความเชี่ยวชาญเฉพาะด้าน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5FDCA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6A0B760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EA7CD5F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67E73C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4C2C70F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96FD4AC" w14:textId="77777777" w:rsidTr="00366AD1">
        <w:tc>
          <w:tcPr>
            <w:tcW w:w="3058" w:type="pct"/>
          </w:tcPr>
          <w:p w14:paraId="081F0DBE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12. เนื้อหาสาระในแต่ละรายวิชาเป็นมาตรฐานเดียวกันและสอดคล้องกับมาตรฐานการอุดมศึกษาแห่งชาติ</w:t>
            </w:r>
          </w:p>
        </w:tc>
        <w:tc>
          <w:tcPr>
            <w:tcW w:w="387" w:type="pct"/>
          </w:tcPr>
          <w:p w14:paraId="2A5EF56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17F895C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3695EF3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3106221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5356866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F48DF96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123E927E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13. เนื้อหารายวิชา ช่วยเสริมสร้างทักษะ ทั้งภาค</w:t>
            </w:r>
            <w:proofErr w:type="spellStart"/>
            <w:r w:rsidRPr="008C4744">
              <w:rPr>
                <w:rFonts w:ascii="TH SarabunPSK" w:hAnsi="TH SarabunPSK" w:cs="TH SarabunPSK"/>
                <w:cs/>
              </w:rPr>
              <w:t>ทฤษฏี</w:t>
            </w:r>
            <w:proofErr w:type="spellEnd"/>
            <w:r w:rsidRPr="008C4744">
              <w:rPr>
                <w:rFonts w:ascii="TH SarabunPSK" w:hAnsi="TH SarabunPSK" w:cs="TH SarabunPSK"/>
                <w:cs/>
              </w:rPr>
              <w:t>และภาคปฏิบัติ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86B49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BCB671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653DB8F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BEDA1A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365ED61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4BFB5E65" w14:textId="77777777" w:rsidTr="00366AD1">
        <w:tc>
          <w:tcPr>
            <w:tcW w:w="3058" w:type="pct"/>
          </w:tcPr>
          <w:p w14:paraId="59B68184" w14:textId="77777777" w:rsidR="00C11437" w:rsidRPr="008C4744" w:rsidRDefault="00C11437" w:rsidP="00366AD1">
            <w:pPr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  <w:cs/>
              </w:rPr>
              <w:t>14. ผู้เรียนสามารถนำความรู้ในแต่ละรายวิชาไปใช้ในการ</w:t>
            </w:r>
          </w:p>
          <w:p w14:paraId="499380E4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ประกอบอาชีพได้อย่างเหมาะสม</w:t>
            </w:r>
          </w:p>
        </w:tc>
        <w:tc>
          <w:tcPr>
            <w:tcW w:w="387" w:type="pct"/>
          </w:tcPr>
          <w:p w14:paraId="3AC47FC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</w:tcPr>
          <w:p w14:paraId="1F678E3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</w:tcPr>
          <w:p w14:paraId="62C7133E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</w:tcPr>
          <w:p w14:paraId="0A3A0DC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702EBC5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4CEB8A8" w14:textId="77777777" w:rsidTr="00366AD1">
        <w:tc>
          <w:tcPr>
            <w:tcW w:w="3058" w:type="pct"/>
            <w:shd w:val="clear" w:color="auto" w:fill="FBE4D5"/>
          </w:tcPr>
          <w:p w14:paraId="056122FC" w14:textId="77777777" w:rsidR="00C11437" w:rsidRPr="00EF717F" w:rsidRDefault="00C11437" w:rsidP="00366AD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47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ด้านอาจารย์ผู้สอน</w:t>
            </w:r>
          </w:p>
        </w:tc>
        <w:tc>
          <w:tcPr>
            <w:tcW w:w="387" w:type="pct"/>
            <w:shd w:val="clear" w:color="auto" w:fill="FBE4D5"/>
          </w:tcPr>
          <w:p w14:paraId="7A87CC4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shd w:val="clear" w:color="auto" w:fill="FBE4D5"/>
          </w:tcPr>
          <w:p w14:paraId="46B58D00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shd w:val="clear" w:color="auto" w:fill="FBE4D5"/>
          </w:tcPr>
          <w:p w14:paraId="3DEF098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shd w:val="clear" w:color="auto" w:fill="FBE4D5"/>
          </w:tcPr>
          <w:p w14:paraId="164E23D1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shd w:val="clear" w:color="auto" w:fill="FBE4D5"/>
          </w:tcPr>
          <w:p w14:paraId="4EC0C83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165CFD43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198EDF79" w14:textId="77777777" w:rsidR="00C11437" w:rsidRPr="008C4744" w:rsidRDefault="00C11437" w:rsidP="00366AD1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15. อาจารย์มีความรู้ ความสามารถ และมีความเชี่ยวชาญทางวิชาการ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91FE1A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7207C1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34454F9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20AB6B5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501024B4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0DB43B67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086CAE16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16. อาจารย์ใช้ภาษาในการสื่อสารที่เหมาะสม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C5F450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DE8F35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6CCD295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5B83132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56441A5D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2A3CBAF7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56579B2F" w14:textId="77777777" w:rsidR="00C11437" w:rsidRPr="008C4744" w:rsidRDefault="00C11437" w:rsidP="00366AD1">
            <w:pPr>
              <w:rPr>
                <w:rFonts w:ascii="TH SarabunPSK" w:hAnsi="TH SarabunPSK" w:cs="TH SarabunPSK"/>
                <w:cs/>
              </w:rPr>
            </w:pPr>
            <w:r w:rsidRPr="008C4744">
              <w:rPr>
                <w:rFonts w:ascii="TH SarabunPSK" w:hAnsi="TH SarabunPSK" w:cs="TH SarabunPSK"/>
                <w:cs/>
              </w:rPr>
              <w:t>17. อาจารย์มีความเป็นธรรมกับนักศึกษา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E93FD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442751F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493D64B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3690BF4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6A07044C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CF40D89" w14:textId="77777777" w:rsidTr="00366AD1">
        <w:tc>
          <w:tcPr>
            <w:tcW w:w="3058" w:type="pct"/>
            <w:tcBorders>
              <w:bottom w:val="single" w:sz="4" w:space="0" w:color="auto"/>
            </w:tcBorders>
          </w:tcPr>
          <w:p w14:paraId="76DD6A06" w14:textId="77777777" w:rsidR="00C11437" w:rsidRPr="008C4744" w:rsidRDefault="00C11437" w:rsidP="00366AD1">
            <w:pPr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  <w:cs/>
              </w:rPr>
              <w:t>18. อาจารย์มีการให้คำแนะนำเกี่ยวกับการเรียนใ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8C4744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7394F48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CA35499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00F14A73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3C1E196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7FF82017" w14:textId="77777777" w:rsidR="00C11437" w:rsidRPr="008C4744" w:rsidRDefault="00C11437" w:rsidP="00366A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</w:tbl>
    <w:p w14:paraId="3184DF9D" w14:textId="77777777" w:rsidR="00C11437" w:rsidRPr="008C4744" w:rsidRDefault="00C11437" w:rsidP="00C11437">
      <w:pPr>
        <w:ind w:right="-30"/>
        <w:rPr>
          <w:rFonts w:ascii="TH SarabunPSK" w:hAnsi="TH SarabunPSK" w:cs="TH SarabunPSK"/>
          <w:cs/>
        </w:rPr>
      </w:pPr>
      <w:r w:rsidRPr="008C4744">
        <w:rPr>
          <w:rFonts w:ascii="TH SarabunPSK" w:hAnsi="TH SarabunPSK" w:cs="TH SarabunPSK"/>
          <w:b/>
          <w:bCs/>
          <w:cs/>
        </w:rPr>
        <w:lastRenderedPageBreak/>
        <w:t>ตอนที่</w:t>
      </w:r>
      <w:r>
        <w:rPr>
          <w:rFonts w:ascii="TH SarabunPSK" w:hAnsi="TH SarabunPSK" w:cs="TH SarabunPSK"/>
          <w:b/>
          <w:bCs/>
        </w:rPr>
        <w:t xml:space="preserve"> 5</w:t>
      </w:r>
      <w:r w:rsidRPr="008C4744">
        <w:rPr>
          <w:rFonts w:ascii="TH SarabunPSK" w:hAnsi="TH SarabunPSK" w:cs="TH SarabunPSK"/>
          <w:b/>
          <w:bCs/>
          <w:cs/>
        </w:rPr>
        <w:t xml:space="preserve"> </w:t>
      </w:r>
      <w:r w:rsidRPr="008C4744">
        <w:rPr>
          <w:rFonts w:ascii="TH SarabunPSK" w:hAnsi="TH SarabunPSK" w:cs="TH SarabunPSK" w:hint="cs"/>
          <w:cs/>
        </w:rPr>
        <w:t>(ต่อ)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883"/>
        <w:gridCol w:w="645"/>
        <w:gridCol w:w="751"/>
        <w:gridCol w:w="680"/>
        <w:gridCol w:w="691"/>
      </w:tblGrid>
      <w:tr w:rsidR="00C11437" w:rsidRPr="008C4744" w14:paraId="46A125FF" w14:textId="77777777" w:rsidTr="00366AD1">
        <w:tc>
          <w:tcPr>
            <w:tcW w:w="2987" w:type="pct"/>
            <w:vMerge w:val="restart"/>
            <w:vAlign w:val="center"/>
          </w:tcPr>
          <w:p w14:paraId="51834ED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ความพึงพอใจต่อประสิทธิภาพ</w:t>
            </w:r>
          </w:p>
          <w:p w14:paraId="35739E6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การจัดการเรียนการสอนของหลักสูตร</w:t>
            </w:r>
          </w:p>
        </w:tc>
        <w:tc>
          <w:tcPr>
            <w:tcW w:w="2013" w:type="pct"/>
            <w:gridSpan w:val="5"/>
          </w:tcPr>
          <w:p w14:paraId="2F901C7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C11437" w:rsidRPr="008C4744" w14:paraId="17D13622" w14:textId="77777777" w:rsidTr="00366AD1">
        <w:trPr>
          <w:trHeight w:val="652"/>
        </w:trPr>
        <w:tc>
          <w:tcPr>
            <w:tcW w:w="2987" w:type="pct"/>
            <w:vMerge/>
            <w:tcBorders>
              <w:bottom w:val="single" w:sz="4" w:space="0" w:color="auto"/>
            </w:tcBorders>
          </w:tcPr>
          <w:p w14:paraId="2F3B91E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B587AA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C66DDB8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0154AF6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8D9571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34EFA77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68F83A7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5E89CBA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4744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C11437" w:rsidRPr="008C4744" w14:paraId="5CDC4D9E" w14:textId="77777777" w:rsidTr="00C11437">
        <w:trPr>
          <w:trHeight w:val="132"/>
        </w:trPr>
        <w:tc>
          <w:tcPr>
            <w:tcW w:w="2987" w:type="pct"/>
            <w:tcBorders>
              <w:bottom w:val="single" w:sz="4" w:space="0" w:color="auto"/>
            </w:tcBorders>
          </w:tcPr>
          <w:p w14:paraId="5A1965DD" w14:textId="035EEB35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</w:rPr>
              <w:t>19</w:t>
            </w:r>
            <w:r w:rsidRPr="008C4744">
              <w:rPr>
                <w:rFonts w:ascii="TH SarabunPSK" w:hAnsi="TH SarabunPSK" w:cs="TH SarabunPSK"/>
                <w:cs/>
              </w:rPr>
              <w:t>. อาจารย์มีบุคลิกภาพที่ดี แต่งกายเรียบร้อยและเหมาะสม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B65A45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55E0A9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3C87E00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D967C3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1296A3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1437" w:rsidRPr="008C4744" w14:paraId="6E45AB8A" w14:textId="77777777" w:rsidTr="00366AD1">
        <w:tc>
          <w:tcPr>
            <w:tcW w:w="2987" w:type="pct"/>
          </w:tcPr>
          <w:p w14:paraId="5016706C" w14:textId="77777777" w:rsidR="00C11437" w:rsidRPr="008C4744" w:rsidRDefault="00C11437" w:rsidP="00C1143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4744">
              <w:rPr>
                <w:rFonts w:ascii="TH SarabunPSK" w:hAnsi="TH SarabunPSK" w:cs="TH SarabunPSK"/>
              </w:rPr>
              <w:t>20</w:t>
            </w:r>
            <w:r w:rsidRPr="008C4744">
              <w:rPr>
                <w:rFonts w:ascii="TH SarabunPSK" w:hAnsi="TH SarabunPSK" w:cs="TH SarabunPSK"/>
                <w:cs/>
              </w:rPr>
              <w:t>. การดูแลเอาใจใส่นักศึกษาตลอดหลักสูตร</w:t>
            </w:r>
            <w:r w:rsidRPr="008C4744">
              <w:rPr>
                <w:rFonts w:ascii="TH SarabunPSK" w:hAnsi="TH SarabunPSK" w:cs="TH SarabunPSK" w:hint="cs"/>
                <w:cs/>
              </w:rPr>
              <w:t>ของคณาจารย์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7E3B04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4EF8EB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5427E9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2FF093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D129E0A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2F108BFF" w14:textId="77777777" w:rsidTr="00366AD1">
        <w:tc>
          <w:tcPr>
            <w:tcW w:w="2987" w:type="pct"/>
          </w:tcPr>
          <w:p w14:paraId="01D2B909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</w:rPr>
              <w:t>21</w:t>
            </w:r>
            <w:r w:rsidRPr="008C4744">
              <w:rPr>
                <w:rFonts w:ascii="TH SarabunPSK" w:hAnsi="TH SarabunPSK" w:cs="TH SarabunPSK"/>
                <w:cs/>
              </w:rPr>
              <w:t>. การให้คำแนะนำ ปรึกษาในระหว่างการศึกษาตลอดหลักสูตร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C1130F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A902B0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7CF9E5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2F9AB3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4F2A912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0A0FB8C6" w14:textId="77777777" w:rsidTr="00366AD1">
        <w:tc>
          <w:tcPr>
            <w:tcW w:w="2987" w:type="pct"/>
          </w:tcPr>
          <w:p w14:paraId="28D779E6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</w:rPr>
              <w:t>22</w:t>
            </w:r>
            <w:r w:rsidRPr="008C4744">
              <w:rPr>
                <w:rFonts w:ascii="TH SarabunPSK" w:hAnsi="TH SarabunPSK" w:cs="TH SarabunPSK"/>
                <w:cs/>
              </w:rPr>
              <w:t>. การทุ่มเท และเสียสละเวลาเพื่อพัฒนานักศึกษานอกเหนือจากเวลาสอนปกติ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6D6C323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AD0252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E2E1EA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A5B1CF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47365A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2D48EEEF" w14:textId="77777777" w:rsidTr="00366AD1">
        <w:tc>
          <w:tcPr>
            <w:tcW w:w="2987" w:type="pct"/>
            <w:tcBorders>
              <w:bottom w:val="single" w:sz="4" w:space="0" w:color="auto"/>
            </w:tcBorders>
          </w:tcPr>
          <w:p w14:paraId="18303636" w14:textId="77777777" w:rsidR="00C11437" w:rsidRPr="008C4744" w:rsidRDefault="00C11437" w:rsidP="00C11437">
            <w:pPr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23. นักศึกษาสามารถเข้าพออาจารย์ประจำหลักสูตรได้ทุกเวลา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C9C648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6C9374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05A8D6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3CEEECB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4FB71C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794643DF" w14:textId="77777777" w:rsidTr="00366AD1">
        <w:tc>
          <w:tcPr>
            <w:tcW w:w="2987" w:type="pct"/>
            <w:tcBorders>
              <w:right w:val="nil"/>
            </w:tcBorders>
            <w:shd w:val="clear" w:color="auto" w:fill="FBE4D5"/>
            <w:vAlign w:val="bottom"/>
          </w:tcPr>
          <w:p w14:paraId="6203022A" w14:textId="77777777" w:rsidR="00C11437" w:rsidRPr="008C4744" w:rsidRDefault="00C11437" w:rsidP="00C1143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47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ด้านการจัดการเรียนการสอน</w:t>
            </w: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28770011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784A5AD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578C2C6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378FF86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</w:tcBorders>
            <w:shd w:val="clear" w:color="auto" w:fill="FBE4D5"/>
          </w:tcPr>
          <w:p w14:paraId="29388B5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4CA461C" w14:textId="77777777" w:rsidTr="00366AD1">
        <w:tc>
          <w:tcPr>
            <w:tcW w:w="2987" w:type="pct"/>
            <w:vAlign w:val="bottom"/>
          </w:tcPr>
          <w:p w14:paraId="17A6B5DB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24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เอกสารประกอบการเรียนการสอนที่ทันสมัยและน่าสนใจ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719B3F2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BD224D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7DC212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2F08EF0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1A868D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92F8348" w14:textId="77777777" w:rsidTr="00366AD1">
        <w:tc>
          <w:tcPr>
            <w:tcW w:w="2987" w:type="pct"/>
            <w:vAlign w:val="bottom"/>
          </w:tcPr>
          <w:p w14:paraId="3EF089E5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25. ความพร้อมของห้องเรียน และห้องปฏิบัติการ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2CE6FB5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445410D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FDD60A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4AD17A60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615085F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E48E72B" w14:textId="77777777" w:rsidTr="00366AD1">
        <w:tc>
          <w:tcPr>
            <w:tcW w:w="2987" w:type="pct"/>
            <w:vAlign w:val="bottom"/>
          </w:tcPr>
          <w:p w14:paraId="5ECC5059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26. รูปแบบการเรียนจัดการเรียนการสอนที่เน้นผู้เรียนเป็นสำคัญ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5F33557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F6204ED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E63E45E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93CD60B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0DEC536B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55B2BDC9" w14:textId="77777777" w:rsidTr="00366AD1">
        <w:tc>
          <w:tcPr>
            <w:tcW w:w="2987" w:type="pct"/>
            <w:vAlign w:val="bottom"/>
          </w:tcPr>
          <w:p w14:paraId="0DD93869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27. ความพร้อมของสื่อและอุปกรณ์ในการศึกษา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6155DB2D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5C62EAE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EF9A12E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19A91EA1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0808D3D1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D80D104" w14:textId="77777777" w:rsidTr="00366AD1">
        <w:tc>
          <w:tcPr>
            <w:tcW w:w="2987" w:type="pct"/>
            <w:vAlign w:val="bottom"/>
          </w:tcPr>
          <w:p w14:paraId="45279F16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  <w:cs/>
              </w:rPr>
              <w:t>28. มีการจัดกิจกรรมการเรียนการสอนที่กระตุ้นให้ผู้เรียนรู้จักศึกษาค้นคว้าและแสวงหาความรู้ด้วยตนเอง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C0EEB6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368C0A8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64B3AD6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C0FD6A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66AAB22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3D5B5337" w14:textId="77777777" w:rsidTr="00366AD1">
        <w:tc>
          <w:tcPr>
            <w:tcW w:w="2987" w:type="pct"/>
            <w:tcBorders>
              <w:right w:val="nil"/>
            </w:tcBorders>
            <w:shd w:val="clear" w:color="auto" w:fill="FBE4D5"/>
            <w:vAlign w:val="bottom"/>
          </w:tcPr>
          <w:p w14:paraId="11DF5A4D" w14:textId="77777777" w:rsidR="00C11437" w:rsidRPr="008C4744" w:rsidRDefault="00C11437" w:rsidP="00C1143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47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ด้านการจัดกิจกรรม</w:t>
            </w: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4097F94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21426F8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0CBCA4D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FBE4D5"/>
          </w:tcPr>
          <w:p w14:paraId="3C0CCB6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</w:tcBorders>
            <w:shd w:val="clear" w:color="auto" w:fill="FBE4D5"/>
          </w:tcPr>
          <w:p w14:paraId="51E445E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0BA540EB" w14:textId="77777777" w:rsidTr="00366AD1">
        <w:tc>
          <w:tcPr>
            <w:tcW w:w="2987" w:type="pct"/>
            <w:vAlign w:val="bottom"/>
          </w:tcPr>
          <w:p w14:paraId="73942EB5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29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การเปิดโอกาสให้นักศึกษาเข้าร่วมกิจกรรม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6D0CBC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325FB5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32809FA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72139FB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5E274B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13FBD856" w14:textId="77777777" w:rsidTr="00366AD1">
        <w:tc>
          <w:tcPr>
            <w:tcW w:w="2987" w:type="pct"/>
            <w:vAlign w:val="bottom"/>
          </w:tcPr>
          <w:p w14:paraId="5DB82B25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30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การสนับสนุนงบประมาณในการจัดกิจกรรมของนักศึกษา</w:t>
            </w:r>
          </w:p>
        </w:tc>
        <w:tc>
          <w:tcPr>
            <w:tcW w:w="487" w:type="pct"/>
          </w:tcPr>
          <w:p w14:paraId="7D5C17FC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</w:tcPr>
          <w:p w14:paraId="51110DD1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</w:tcPr>
          <w:p w14:paraId="164BDABA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</w:tcPr>
          <w:p w14:paraId="7712D63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</w:tcPr>
          <w:p w14:paraId="28B0716B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42794154" w14:textId="77777777" w:rsidTr="00366AD1">
        <w:tc>
          <w:tcPr>
            <w:tcW w:w="2987" w:type="pct"/>
          </w:tcPr>
          <w:p w14:paraId="3FA71324" w14:textId="77777777" w:rsidR="00C11437" w:rsidRPr="008C4744" w:rsidRDefault="00C11437" w:rsidP="00C11437">
            <w:pPr>
              <w:rPr>
                <w:rFonts w:ascii="TH SarabunPSK" w:hAnsi="TH SarabunPSK" w:cs="TH SarabunPSK"/>
              </w:rPr>
            </w:pPr>
            <w:r w:rsidRPr="008C4744">
              <w:rPr>
                <w:rFonts w:ascii="TH SarabunPSK" w:hAnsi="TH SarabunPSK" w:cs="TH SarabunPSK"/>
              </w:rPr>
              <w:t>31</w:t>
            </w:r>
            <w:r w:rsidRPr="008C4744">
              <w:rPr>
                <w:rFonts w:ascii="TH SarabunPSK" w:hAnsi="TH SarabunPSK" w:cs="TH SarabunPSK"/>
                <w:cs/>
              </w:rPr>
              <w:t>. การให้ความร่วมมือในการเข้าร่วมกิจกรรมของนักศึกษาและอาจารย์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79612E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235F5AE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C2EC12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48B4FDB0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627520D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9198509" w14:textId="77777777" w:rsidTr="00366AD1">
        <w:tc>
          <w:tcPr>
            <w:tcW w:w="2987" w:type="pct"/>
          </w:tcPr>
          <w:p w14:paraId="40CC04F7" w14:textId="58AD91C0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32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8C4744">
              <w:rPr>
                <w:rFonts w:ascii="TH SarabunPSK" w:hAnsi="TH SarabunPSK" w:cs="TH SarabunPSK" w:hint="cs"/>
                <w:color w:val="000000"/>
                <w:cs/>
              </w:rPr>
              <w:t>การจัดกิจกรรมต่าง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8C4744">
              <w:rPr>
                <w:rFonts w:ascii="TH SarabunPSK" w:hAnsi="TH SarabunPSK" w:cs="TH SarabunPSK" w:hint="cs"/>
                <w:color w:val="000000"/>
                <w:cs/>
              </w:rPr>
              <w:t>ๆ ในด้านหลักสูตร/รายวิชามีเพียงพอกับความต้องการนักศึกษา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6DE73C3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AFDE491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9367FBE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1ACF7989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24764A9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7BB73CE1" w14:textId="77777777" w:rsidTr="00366AD1">
        <w:tc>
          <w:tcPr>
            <w:tcW w:w="2987" w:type="pct"/>
          </w:tcPr>
          <w:p w14:paraId="13118ADB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33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ความรู้และประโยชน์ที่ได้รับจากการร่วมกิจกรรมในหลักสูตร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2308AC3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EC32D0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0A2E265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43D424C4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C93588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7C1AC71C" w14:textId="77777777" w:rsidTr="00366AD1">
        <w:tc>
          <w:tcPr>
            <w:tcW w:w="2987" w:type="pct"/>
          </w:tcPr>
          <w:p w14:paraId="3FA772C8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34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กิจกรรมที่ส่งเสริมและพัฒนาในระหว่างที่ศึกษา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5EB43FE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7D9C18D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68732CA7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2584F66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8EECC26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C11437" w:rsidRPr="008C4744" w14:paraId="6A8E8FC7" w14:textId="77777777" w:rsidTr="00366AD1">
        <w:tc>
          <w:tcPr>
            <w:tcW w:w="2987" w:type="pct"/>
          </w:tcPr>
          <w:p w14:paraId="2A55805F" w14:textId="77777777" w:rsidR="00C11437" w:rsidRPr="008C4744" w:rsidRDefault="00C11437" w:rsidP="00C11437">
            <w:pPr>
              <w:rPr>
                <w:rFonts w:ascii="TH SarabunPSK" w:hAnsi="TH SarabunPSK" w:cs="TH SarabunPSK"/>
                <w:color w:val="000000"/>
              </w:rPr>
            </w:pPr>
            <w:r w:rsidRPr="008C4744">
              <w:rPr>
                <w:rFonts w:ascii="TH SarabunPSK" w:hAnsi="TH SarabunPSK" w:cs="TH SarabunPSK"/>
                <w:color w:val="000000"/>
              </w:rPr>
              <w:t>35</w:t>
            </w:r>
            <w:r w:rsidRPr="008C4744">
              <w:rPr>
                <w:rFonts w:ascii="TH SarabunPSK" w:hAnsi="TH SarabunPSK" w:cs="TH SarabunPSK"/>
                <w:color w:val="000000"/>
                <w:cs/>
              </w:rPr>
              <w:t>. การจัดกิจกรรมโครงการวิชาการและวิชาชีพให้กับนักศึกษาเพิ่มเติมนอกเหนือจากรายวิชาในหลักสูตร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2D2A9873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62748BF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3C1EA07A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7DFF4108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446ED282" w14:textId="77777777" w:rsidR="00C11437" w:rsidRPr="008C4744" w:rsidRDefault="00C11437" w:rsidP="00C114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</w:tbl>
    <w:p w14:paraId="0F284EE4" w14:textId="77777777" w:rsidR="00C11437" w:rsidRDefault="00C11437" w:rsidP="00C11437">
      <w:pPr>
        <w:ind w:right="-30"/>
        <w:rPr>
          <w:rFonts w:ascii="TH SarabunPSK" w:hAnsi="TH SarabunPSK" w:cs="TH SarabunPSK"/>
          <w:b/>
          <w:bCs/>
        </w:rPr>
      </w:pPr>
    </w:p>
    <w:p w14:paraId="01DCFB7E" w14:textId="47226FD0" w:rsidR="00C11437" w:rsidRPr="000D60E9" w:rsidRDefault="00C11437" w:rsidP="00C11437">
      <w:pPr>
        <w:ind w:right="-30"/>
        <w:rPr>
          <w:rFonts w:ascii="TH SarabunPSK" w:hAnsi="TH SarabunPSK" w:cs="TH SarabunPSK"/>
        </w:rPr>
      </w:pPr>
      <w:r w:rsidRPr="00DC7F37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</w:rPr>
        <w:t xml:space="preserve">6 </w:t>
      </w:r>
      <w:r w:rsidRPr="000D60E9">
        <w:rPr>
          <w:rFonts w:ascii="TH SarabunPSK" w:hAnsi="TH SarabunPSK" w:cs="TH SarabunPSK"/>
          <w:cs/>
        </w:rPr>
        <w:t>ข้อเสนอแนะ</w:t>
      </w:r>
    </w:p>
    <w:p w14:paraId="15A8D423" w14:textId="77777777" w:rsidR="00C11437" w:rsidRPr="00FD1E52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8DF0183" w14:textId="77777777" w:rsidR="00C11437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</w:rPr>
        <w:t>1</w:t>
      </w:r>
      <w:r w:rsidRPr="007230D0">
        <w:rPr>
          <w:rFonts w:ascii="TH SarabunPSK" w:hAnsi="TH SarabunPSK" w:cs="TH SarabunPSK"/>
          <w:cs/>
        </w:rPr>
        <w:t>.</w:t>
      </w:r>
      <w:r w:rsidRPr="007230D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ท่านคิดว่าในหลักสูตร</w:t>
      </w:r>
      <w:r>
        <w:rPr>
          <w:rFonts w:ascii="TH SarabunPSK" w:hAnsi="TH SarabunPSK" w:cs="TH SarabunPSK" w:hint="cs"/>
          <w:cs/>
        </w:rPr>
        <w:t>ของคณะฯ</w:t>
      </w:r>
      <w:r w:rsidRPr="007230D0">
        <w:rPr>
          <w:rFonts w:ascii="TH SarabunPSK" w:hAnsi="TH SarabunPSK" w:cs="TH SarabunPSK"/>
          <w:cs/>
        </w:rPr>
        <w:t xml:space="preserve"> ควรเพิ่มรายวิชาหรือความรู้เรื่องใดที่จะเอื้อประโยชน์</w:t>
      </w:r>
    </w:p>
    <w:p w14:paraId="6E49AAF2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230D0">
        <w:rPr>
          <w:rFonts w:ascii="TH SarabunPSK" w:hAnsi="TH SarabunPSK" w:cs="TH SarabunPSK"/>
          <w:cs/>
        </w:rPr>
        <w:t xml:space="preserve">ต่อการประกอบอาชีพของท่านได้มากยิ่งขึ้น </w:t>
      </w:r>
    </w:p>
    <w:p w14:paraId="1B2FF423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    )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วิชาชีพเฉพาะ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 ภาษาอังกฤษ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คอมพิวเตอร์ </w:t>
      </w:r>
    </w:p>
    <w:p w14:paraId="19B59DB0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การใช้งานอินเท</w:t>
      </w:r>
      <w:r>
        <w:rPr>
          <w:rFonts w:ascii="TH SarabunPSK" w:hAnsi="TH SarabunPSK" w:cs="TH SarabunPSK"/>
          <w:cs/>
        </w:rPr>
        <w:t>อร์เน็ต</w:t>
      </w:r>
      <w:r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 xml:space="preserve">การฝึกปฏิบัติจริง </w:t>
      </w:r>
      <w:r>
        <w:rPr>
          <w:rFonts w:ascii="TH SarabunPSK" w:hAnsi="TH SarabunPSK" w:cs="TH SarabunPSK" w:hint="cs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</w:t>
      </w:r>
      <w:r>
        <w:rPr>
          <w:rFonts w:ascii="TH SarabunPSK" w:hAnsi="TH SarabunPSK" w:cs="TH SarabunPSK"/>
          <w:cs/>
        </w:rPr>
        <w:t xml:space="preserve">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>. เทคนิคการวิจัย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230D0">
        <w:rPr>
          <w:rFonts w:ascii="TH SarabunPSK" w:hAnsi="TH SarabunPSK" w:cs="TH SarabunPSK"/>
          <w:cs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Pr="007230D0">
        <w:rPr>
          <w:rFonts w:ascii="TH SarabunPSK" w:hAnsi="TH SarabunPSK" w:cs="TH SarabunPSK"/>
          <w:cs/>
        </w:rPr>
        <w:t>อื่น ๆ (โปรดระบุ).....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</w:p>
    <w:p w14:paraId="676F1A8A" w14:textId="77777777" w:rsidR="00C11437" w:rsidRPr="000D60E9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2C5A036A" w14:textId="77777777" w:rsidR="00C11437" w:rsidRPr="007230D0" w:rsidRDefault="00C11437" w:rsidP="00C11437">
      <w:pPr>
        <w:tabs>
          <w:tab w:val="left" w:pos="284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</w:rPr>
        <w:t>2</w:t>
      </w:r>
      <w:r w:rsidRPr="007230D0">
        <w:rPr>
          <w:rFonts w:ascii="TH SarabunPSK" w:hAnsi="TH SarabunPSK" w:cs="TH SarabunPSK"/>
          <w:cs/>
        </w:rPr>
        <w:t>.  ข้อเสนอแนะเกี่ยวกับหลักสูตรและ</w:t>
      </w:r>
      <w:r>
        <w:rPr>
          <w:rFonts w:ascii="TH SarabunPSK" w:hAnsi="TH SarabunPSK" w:cs="TH SarabunPSK" w:hint="cs"/>
          <w:cs/>
        </w:rPr>
        <w:t>คณะฯ</w:t>
      </w:r>
    </w:p>
    <w:p w14:paraId="1441C6D6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..........................................................</w:t>
      </w:r>
    </w:p>
    <w:p w14:paraId="3A75C49A" w14:textId="77777777" w:rsidR="00C11437" w:rsidRPr="00127843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53041F03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6026927A" w14:textId="77777777" w:rsidR="00C11437" w:rsidRDefault="00C11437" w:rsidP="00C11437">
      <w:pPr>
        <w:rPr>
          <w:rFonts w:ascii="TH SarabunPSK" w:hAnsi="TH SarabunPSK" w:cs="TH SarabunPSK"/>
        </w:rPr>
      </w:pPr>
    </w:p>
    <w:p w14:paraId="42CE2ABC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</w:rPr>
        <w:t>3</w:t>
      </w:r>
      <w:r w:rsidRPr="007230D0">
        <w:rPr>
          <w:rFonts w:ascii="TH SarabunPSK" w:hAnsi="TH SarabunPSK" w:cs="TH SarabunPSK"/>
          <w:cs/>
        </w:rPr>
        <w:t>.  ข้อเสนอแนะเกี่ยวกับการเรียนการสอน</w:t>
      </w:r>
      <w:r>
        <w:rPr>
          <w:rFonts w:ascii="TH SarabunPSK" w:hAnsi="TH SarabunPSK" w:cs="TH SarabunPSK" w:hint="cs"/>
          <w:cs/>
        </w:rPr>
        <w:t>ของหลักสูตรและคณะฯ</w:t>
      </w:r>
    </w:p>
    <w:p w14:paraId="7A4A5505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..........................................................</w:t>
      </w:r>
    </w:p>
    <w:p w14:paraId="10ACA225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49D52CB3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12209EE7" w14:textId="77777777" w:rsidR="00C11437" w:rsidRPr="007230D0" w:rsidRDefault="00C11437" w:rsidP="00C11437">
      <w:pPr>
        <w:rPr>
          <w:rFonts w:ascii="TH SarabunPSK" w:hAnsi="TH SarabunPSK" w:cs="TH SarabunPSK"/>
        </w:rPr>
      </w:pPr>
    </w:p>
    <w:p w14:paraId="087CCF86" w14:textId="77777777" w:rsidR="00C11437" w:rsidRPr="000D60E9" w:rsidRDefault="00C11437" w:rsidP="00C11437">
      <w:pPr>
        <w:rPr>
          <w:rFonts w:ascii="TH SarabunPSK" w:hAnsi="TH SarabunPSK" w:cs="TH SarabunPSK"/>
          <w:sz w:val="16"/>
          <w:szCs w:val="16"/>
        </w:rPr>
      </w:pPr>
    </w:p>
    <w:p w14:paraId="373205B9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</w:rPr>
        <w:t>4</w:t>
      </w:r>
      <w:r w:rsidRPr="007230D0">
        <w:rPr>
          <w:rFonts w:ascii="TH SarabunPSK" w:hAnsi="TH SarabunPSK" w:cs="TH SarabunPSK"/>
          <w:cs/>
        </w:rPr>
        <w:t>.  ข้อเสนอแนะเกี่ยวกับกิจกรรมพัฒนานักศึกษา</w:t>
      </w:r>
    </w:p>
    <w:p w14:paraId="15124CF9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..........................................................</w:t>
      </w:r>
    </w:p>
    <w:p w14:paraId="7A1F99DC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295E8FF9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2BC61175" w14:textId="77777777" w:rsidR="00C11437" w:rsidRPr="007230D0" w:rsidRDefault="00C11437" w:rsidP="00C11437">
      <w:pPr>
        <w:rPr>
          <w:rFonts w:ascii="TH SarabunPSK" w:hAnsi="TH SarabunPSK" w:cs="TH SarabunPSK"/>
        </w:rPr>
      </w:pPr>
    </w:p>
    <w:p w14:paraId="689892B6" w14:textId="77777777" w:rsidR="00C11437" w:rsidRPr="000D60E9" w:rsidRDefault="00C11437" w:rsidP="00C11437">
      <w:pPr>
        <w:rPr>
          <w:rFonts w:ascii="TH SarabunPSK" w:hAnsi="TH SarabunPSK" w:cs="TH SarabunPSK"/>
          <w:sz w:val="16"/>
          <w:szCs w:val="16"/>
        </w:rPr>
      </w:pPr>
    </w:p>
    <w:p w14:paraId="40414ED2" w14:textId="77777777" w:rsidR="00C11437" w:rsidRPr="007230D0" w:rsidRDefault="00C11437" w:rsidP="00C1143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 w:rsidRPr="007230D0">
        <w:rPr>
          <w:rFonts w:ascii="TH SarabunPSK" w:hAnsi="TH SarabunPSK" w:cs="TH SarabunPSK"/>
          <w:cs/>
        </w:rPr>
        <w:t>.  ข้อเสนอแนะ</w:t>
      </w:r>
      <w:r>
        <w:rPr>
          <w:rFonts w:ascii="TH SarabunPSK" w:hAnsi="TH SarabunPSK" w:cs="TH SarabunPSK" w:hint="cs"/>
          <w:cs/>
        </w:rPr>
        <w:t>อื่น ๆ</w:t>
      </w:r>
    </w:p>
    <w:p w14:paraId="2479AE0D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ab/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..........................................................</w:t>
      </w:r>
    </w:p>
    <w:p w14:paraId="6B16E171" w14:textId="77777777" w:rsidR="00C11437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67D39925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3BA70C44" w14:textId="77777777" w:rsidR="00C11437" w:rsidRDefault="00C11437" w:rsidP="00C11437">
      <w:pPr>
        <w:rPr>
          <w:rFonts w:ascii="TH SarabunPSK" w:hAnsi="TH SarabunPSK" w:cs="TH SarabunPSK"/>
        </w:rPr>
      </w:pPr>
    </w:p>
    <w:p w14:paraId="128E4ECB" w14:textId="77777777" w:rsidR="00C11437" w:rsidRDefault="00C11437" w:rsidP="00C11437">
      <w:pPr>
        <w:rPr>
          <w:rFonts w:ascii="TH SarabunPSK" w:hAnsi="TH SarabunPSK" w:cs="TH SarabunPSK"/>
        </w:rPr>
      </w:pPr>
    </w:p>
    <w:p w14:paraId="78717D29" w14:textId="77777777" w:rsidR="00C11437" w:rsidRDefault="00C11437" w:rsidP="00C11437">
      <w:pPr>
        <w:rPr>
          <w:rFonts w:ascii="TH SarabunPSK" w:hAnsi="TH SarabunPSK" w:cs="TH SarabunPSK"/>
        </w:rPr>
      </w:pPr>
    </w:p>
    <w:p w14:paraId="34DB8FAC" w14:textId="77777777" w:rsidR="00C11437" w:rsidRDefault="00C11437" w:rsidP="00C11437">
      <w:pPr>
        <w:rPr>
          <w:rFonts w:ascii="TH SarabunPSK" w:hAnsi="TH SarabunPSK" w:cs="TH SarabunPSK"/>
        </w:rPr>
      </w:pPr>
    </w:p>
    <w:p w14:paraId="5A6B13ED" w14:textId="77777777" w:rsidR="00C11437" w:rsidRDefault="00C11437" w:rsidP="00C11437">
      <w:pPr>
        <w:ind w:right="-30"/>
        <w:rPr>
          <w:rFonts w:ascii="TH SarabunPSK" w:hAnsi="TH SarabunPSK" w:cs="TH SarabunPSK"/>
        </w:rPr>
      </w:pPr>
    </w:p>
    <w:p w14:paraId="182875F0" w14:textId="3510A3DD" w:rsidR="00C11437" w:rsidRPr="000D60E9" w:rsidRDefault="00C11437" w:rsidP="00C11437">
      <w:pPr>
        <w:ind w:right="-30"/>
        <w:rPr>
          <w:rFonts w:ascii="TH SarabunPSK" w:hAnsi="TH SarabunPSK" w:cs="TH SarabunPSK"/>
        </w:rPr>
      </w:pPr>
      <w:r w:rsidRPr="00DC7F37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</w:rPr>
        <w:t>7</w:t>
      </w:r>
      <w:r w:rsidRPr="007641EE">
        <w:rPr>
          <w:rFonts w:ascii="TH SarabunPSK" w:hAnsi="TH SarabunPSK" w:cs="TH SarabunPSK"/>
          <w:b/>
          <w:bCs/>
          <w:cs/>
        </w:rPr>
        <w:t xml:space="preserve"> </w:t>
      </w:r>
      <w:r w:rsidRPr="000D60E9">
        <w:rPr>
          <w:rFonts w:ascii="TH SarabunPSK" w:hAnsi="TH SarabunPSK" w:cs="TH SarabunPSK" w:hint="cs"/>
          <w:cs/>
        </w:rPr>
        <w:t>ความต้องการในการให้สาข</w:t>
      </w:r>
      <w:r>
        <w:rPr>
          <w:rFonts w:ascii="TH SarabunPSK" w:hAnsi="TH SarabunPSK" w:cs="TH SarabunPSK" w:hint="cs"/>
          <w:cs/>
        </w:rPr>
        <w:t>าวิชา/หลักสูตร/คณะฯ/</w:t>
      </w:r>
      <w:r w:rsidRPr="000D60E9">
        <w:rPr>
          <w:rFonts w:ascii="TH SarabunPSK" w:hAnsi="TH SarabunPSK" w:cs="TH SarabunPSK" w:hint="cs"/>
          <w:cs/>
        </w:rPr>
        <w:t>จัดอบรมให้</w:t>
      </w:r>
    </w:p>
    <w:p w14:paraId="63413B8C" w14:textId="77777777" w:rsidR="00C11437" w:rsidRPr="00067F5F" w:rsidRDefault="00C11437" w:rsidP="00C11437">
      <w:pPr>
        <w:ind w:right="-30"/>
        <w:rPr>
          <w:rFonts w:ascii="TH SarabunPSK" w:hAnsi="TH SarabunPSK" w:cs="TH SarabunPSK"/>
          <w:b/>
          <w:bCs/>
          <w:sz w:val="16"/>
          <w:szCs w:val="16"/>
        </w:rPr>
      </w:pPr>
    </w:p>
    <w:p w14:paraId="58964F03" w14:textId="77777777" w:rsidR="00C11437" w:rsidRPr="00067F5F" w:rsidRDefault="00C11437" w:rsidP="00C11437">
      <w:pPr>
        <w:ind w:right="-30"/>
        <w:rPr>
          <w:rFonts w:ascii="TH SarabunPSK" w:hAnsi="TH SarabunPSK" w:cs="TH SarabunPSK"/>
          <w:cs/>
        </w:rPr>
      </w:pPr>
      <w:r w:rsidRPr="00067F5F">
        <w:rPr>
          <w:rFonts w:ascii="TH SarabunPSK" w:hAnsi="TH SarabunPSK" w:cs="TH SarabunPSK"/>
        </w:rPr>
        <w:t>1</w:t>
      </w:r>
      <w:r w:rsidRPr="00067F5F">
        <w:rPr>
          <w:rFonts w:ascii="TH SarabunPSK" w:hAnsi="TH SarabunPSK" w:cs="TH SarabunPSK"/>
          <w:cs/>
        </w:rPr>
        <w:t xml:space="preserve">.  </w:t>
      </w:r>
      <w:r w:rsidRPr="00067F5F">
        <w:rPr>
          <w:rFonts w:ascii="TH SarabunPSK" w:hAnsi="TH SarabunPSK" w:cs="TH SarabunPSK" w:hint="cs"/>
          <w:cs/>
        </w:rPr>
        <w:t>ต้องการอบรมเกี่ยวกับวิชาชีพที่สำเร็จการศึกษา (โปรดระบุชื่อเรื่องที่ต้องการอบรม) .........................</w:t>
      </w:r>
      <w:r>
        <w:rPr>
          <w:rFonts w:ascii="TH SarabunPSK" w:hAnsi="TH SarabunPSK" w:cs="TH SarabunPSK" w:hint="cs"/>
          <w:cs/>
        </w:rPr>
        <w:t>...</w:t>
      </w:r>
    </w:p>
    <w:p w14:paraId="1962082C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60E050E8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188CB4B7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68FDA18D" w14:textId="77777777" w:rsidR="00C11437" w:rsidRPr="00127843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652B8C97" w14:textId="77777777" w:rsidR="00C11437" w:rsidRPr="00067F5F" w:rsidRDefault="00C11437" w:rsidP="00C11437">
      <w:pPr>
        <w:ind w:right="-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067F5F">
        <w:rPr>
          <w:rFonts w:ascii="TH SarabunPSK" w:hAnsi="TH SarabunPSK" w:cs="TH SarabunPSK"/>
          <w:cs/>
        </w:rPr>
        <w:t xml:space="preserve">.  </w:t>
      </w:r>
      <w:r w:rsidRPr="00067F5F">
        <w:rPr>
          <w:rFonts w:ascii="TH SarabunPSK" w:hAnsi="TH SarabunPSK" w:cs="TH SarabunPSK" w:hint="cs"/>
          <w:cs/>
        </w:rPr>
        <w:t>ต้องการอบรมเกี่ยวกับวิชาชีพ</w:t>
      </w:r>
      <w:r>
        <w:rPr>
          <w:rFonts w:ascii="TH SarabunPSK" w:hAnsi="TH SarabunPSK" w:cs="TH SarabunPSK" w:hint="cs"/>
          <w:cs/>
        </w:rPr>
        <w:t>อื่น ๆ</w:t>
      </w:r>
      <w:r w:rsidRPr="00067F5F">
        <w:rPr>
          <w:rFonts w:ascii="TH SarabunPSK" w:hAnsi="TH SarabunPSK" w:cs="TH SarabunPSK" w:hint="cs"/>
          <w:cs/>
        </w:rPr>
        <w:t xml:space="preserve"> (โปรดระบุชื่อเรื่องที่ต้องการอบรม) ................</w:t>
      </w:r>
      <w:r>
        <w:rPr>
          <w:rFonts w:ascii="TH SarabunPSK" w:hAnsi="TH SarabunPSK" w:cs="TH SarabunPSK" w:hint="cs"/>
          <w:cs/>
        </w:rPr>
        <w:t>........</w:t>
      </w:r>
      <w:r w:rsidRPr="00067F5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</w:t>
      </w:r>
      <w:r w:rsidRPr="00067F5F">
        <w:rPr>
          <w:rFonts w:ascii="TH SarabunPSK" w:hAnsi="TH SarabunPSK" w:cs="TH SarabunPSK" w:hint="cs"/>
          <w:cs/>
        </w:rPr>
        <w:t>.....</w:t>
      </w:r>
    </w:p>
    <w:p w14:paraId="52BD6C0C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47E6F77A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02B0EB7A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584646DD" w14:textId="77777777" w:rsidR="00C11437" w:rsidRPr="00EF717F" w:rsidRDefault="00C11437" w:rsidP="00C11437">
      <w:pPr>
        <w:ind w:right="-30"/>
        <w:rPr>
          <w:rFonts w:ascii="TH SarabunPSK" w:hAnsi="TH SarabunPSK" w:cs="TH SarabunPSK"/>
          <w:sz w:val="16"/>
          <w:szCs w:val="16"/>
        </w:rPr>
      </w:pPr>
    </w:p>
    <w:p w14:paraId="1B197830" w14:textId="77777777" w:rsidR="00C11437" w:rsidRPr="00067F5F" w:rsidRDefault="00C11437" w:rsidP="00C11437">
      <w:pPr>
        <w:ind w:right="-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Pr="00067F5F">
        <w:rPr>
          <w:rFonts w:ascii="TH SarabunPSK" w:hAnsi="TH SarabunPSK" w:cs="TH SarabunPSK"/>
          <w:cs/>
        </w:rPr>
        <w:t xml:space="preserve">.  </w:t>
      </w:r>
      <w:r w:rsidRPr="00067F5F">
        <w:rPr>
          <w:rFonts w:ascii="TH SarabunPSK" w:hAnsi="TH SarabunPSK" w:cs="TH SarabunPSK" w:hint="cs"/>
          <w:cs/>
        </w:rPr>
        <w:t>ต้องการอบรมเกี่ยวกับวิชาชีพ</w:t>
      </w:r>
      <w:r>
        <w:rPr>
          <w:rFonts w:ascii="TH SarabunPSK" w:hAnsi="TH SarabunPSK" w:cs="TH SarabunPSK" w:hint="cs"/>
          <w:cs/>
        </w:rPr>
        <w:t>ในตำแหน่งงานที่ทำ</w:t>
      </w:r>
      <w:r w:rsidRPr="00067F5F">
        <w:rPr>
          <w:rFonts w:ascii="TH SarabunPSK" w:hAnsi="TH SarabunPSK" w:cs="TH SarabunPSK" w:hint="cs"/>
          <w:cs/>
        </w:rPr>
        <w:t xml:space="preserve"> (โปรดระบุชื่อ</w:t>
      </w:r>
      <w:r>
        <w:rPr>
          <w:rFonts w:ascii="TH SarabunPSK" w:hAnsi="TH SarabunPSK" w:cs="TH SarabunPSK" w:hint="cs"/>
          <w:cs/>
        </w:rPr>
        <w:t>เรื่องที่ต้องการอบรม) ..</w:t>
      </w:r>
      <w:r w:rsidRPr="00067F5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</w:t>
      </w:r>
      <w:r w:rsidRPr="00067F5F">
        <w:rPr>
          <w:rFonts w:ascii="TH SarabunPSK" w:hAnsi="TH SarabunPSK" w:cs="TH SarabunPSK" w:hint="cs"/>
          <w:cs/>
        </w:rPr>
        <w:t>.....</w:t>
      </w:r>
    </w:p>
    <w:p w14:paraId="3B248322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</w:p>
    <w:p w14:paraId="02C783F3" w14:textId="77777777" w:rsidR="00C11437" w:rsidRPr="007230D0" w:rsidRDefault="00C11437" w:rsidP="00C11437">
      <w:pPr>
        <w:rPr>
          <w:rFonts w:ascii="TH SarabunPSK" w:hAnsi="TH SarabunPSK" w:cs="TH SarabunPSK"/>
        </w:rPr>
      </w:pP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.........................................................</w:t>
      </w:r>
      <w:r w:rsidRPr="00C416F6">
        <w:rPr>
          <w:rFonts w:ascii="TH SarabunPSK" w:hAnsi="TH SarabunPSK" w:cs="TH SarabunPSK"/>
          <w:cs/>
        </w:rPr>
        <w:t xml:space="preserve"> </w:t>
      </w:r>
      <w:r w:rsidRPr="007230D0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  <w:r w:rsidRPr="007230D0">
        <w:rPr>
          <w:rFonts w:ascii="TH SarabunPSK" w:hAnsi="TH SarabunPSK" w:cs="TH SarabunPSK"/>
          <w:cs/>
        </w:rPr>
        <w:t>........................................................</w:t>
      </w:r>
    </w:p>
    <w:p w14:paraId="3B1DB787" w14:textId="77777777" w:rsidR="00C11437" w:rsidRDefault="00C11437" w:rsidP="00C11437">
      <w:pPr>
        <w:rPr>
          <w:rFonts w:ascii="TH SarabunPSK" w:hAnsi="TH SarabunPSK" w:cs="TH SarabunPSK"/>
          <w:b/>
          <w:bCs/>
        </w:rPr>
      </w:pPr>
    </w:p>
    <w:p w14:paraId="7E167D00" w14:textId="77777777" w:rsidR="00C11437" w:rsidRDefault="00C11437" w:rsidP="00C11437">
      <w:pPr>
        <w:jc w:val="center"/>
        <w:rPr>
          <w:rFonts w:ascii="TH SarabunPSK" w:hAnsi="TH SarabunPSK" w:cs="TH SarabunPSK"/>
          <w:b/>
          <w:bCs/>
        </w:rPr>
      </w:pPr>
    </w:p>
    <w:p w14:paraId="3FC65A5E" w14:textId="77777777" w:rsidR="00C11437" w:rsidRPr="006E256A" w:rsidRDefault="00C11437" w:rsidP="00C11437">
      <w:pPr>
        <w:jc w:val="center"/>
        <w:rPr>
          <w:rFonts w:ascii="TH SarabunPSK" w:hAnsi="TH SarabunPSK" w:cs="TH SarabunPSK"/>
          <w:b/>
          <w:bCs/>
        </w:rPr>
      </w:pPr>
      <w:r w:rsidRPr="007230D0">
        <w:rPr>
          <w:rFonts w:ascii="TH SarabunPSK" w:hAnsi="TH SarabunPSK" w:cs="TH SarabunPSK"/>
          <w:b/>
          <w:bCs/>
          <w:cs/>
        </w:rPr>
        <w:t>*****ขอขอบ</w:t>
      </w:r>
      <w:r>
        <w:rPr>
          <w:rFonts w:ascii="TH SarabunPSK" w:hAnsi="TH SarabunPSK" w:cs="TH SarabunPSK" w:hint="cs"/>
          <w:b/>
          <w:bCs/>
          <w:cs/>
        </w:rPr>
        <w:t>คุณบัณฑิตทุกคน</w:t>
      </w:r>
      <w:r w:rsidRPr="007230D0">
        <w:rPr>
          <w:rFonts w:ascii="TH SarabunPSK" w:hAnsi="TH SarabunPSK" w:cs="TH SarabunPSK"/>
          <w:b/>
          <w:bCs/>
          <w:cs/>
        </w:rPr>
        <w:t>ที่ให้ความร่วมมือในการตอบแบบสอบถาม*****</w:t>
      </w:r>
    </w:p>
    <w:p w14:paraId="2F9DA495" w14:textId="0B92F5B0" w:rsidR="00F17E51" w:rsidRPr="00C11437" w:rsidRDefault="00F17E51" w:rsidP="00C11437"/>
    <w:sectPr w:rsidR="00F17E51" w:rsidRPr="00C11437" w:rsidSect="00C11437">
      <w:headerReference w:type="default" r:id="rId8"/>
      <w:footerReference w:type="default" r:id="rId9"/>
      <w:headerReference w:type="first" r:id="rId10"/>
      <w:pgSz w:w="11906" w:h="16838" w:code="9"/>
      <w:pgMar w:top="1699" w:right="1138" w:bottom="1138" w:left="1699" w:header="720" w:footer="77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92FB" w14:textId="77777777" w:rsidR="00CC166C" w:rsidRDefault="00CC166C">
      <w:r>
        <w:separator/>
      </w:r>
    </w:p>
  </w:endnote>
  <w:endnote w:type="continuationSeparator" w:id="0">
    <w:p w14:paraId="33B23FD8" w14:textId="77777777" w:rsidR="00CC166C" w:rsidRDefault="00C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5028" w14:textId="7C9D5045" w:rsidR="001A419A" w:rsidRPr="007618B7" w:rsidRDefault="00C11437" w:rsidP="00C11437">
    <w:pPr>
      <w:pStyle w:val="a5"/>
      <w:pBdr>
        <w:top w:val="thinThickSmallGap" w:sz="24" w:space="1" w:color="622423"/>
      </w:pBdr>
      <w:ind w:right="-707"/>
      <w:jc w:val="right"/>
      <w:rPr>
        <w:rFonts w:ascii="TH SarabunPSK" w:hAnsi="TH SarabunPSK" w:cs="TH SarabunPSK"/>
        <w:szCs w:val="32"/>
      </w:rPr>
    </w:pPr>
    <w:r>
      <w:rPr>
        <w:rFonts w:ascii="TH SarabunPSK" w:hAnsi="TH SarabunPSK" w:cs="TH SarabunPSK" w:hint="cs"/>
        <w:szCs w:val="32"/>
        <w:cs/>
      </w:rPr>
      <w:t>สำนักมาตรฐานประกันคุณภาพการศึกษา มหาวิทยาลัยราชภัฏบุรีรัมย์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8EB4" w14:textId="77777777" w:rsidR="00CC166C" w:rsidRDefault="00CC166C">
      <w:r>
        <w:separator/>
      </w:r>
    </w:p>
  </w:footnote>
  <w:footnote w:type="continuationSeparator" w:id="0">
    <w:p w14:paraId="2A337518" w14:textId="77777777" w:rsidR="00CC166C" w:rsidRDefault="00CC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84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3F15A485" w14:textId="76CC0BA1" w:rsidR="00C11437" w:rsidRPr="00C11437" w:rsidRDefault="00C11437" w:rsidP="00C11437">
        <w:pPr>
          <w:pStyle w:val="a3"/>
          <w:jc w:val="right"/>
          <w:rPr>
            <w:rFonts w:ascii="TH SarabunPSK" w:hAnsi="TH SarabunPSK" w:cs="TH SarabunPSK"/>
          </w:rPr>
        </w:pPr>
        <w:r w:rsidRPr="00C11437">
          <w:rPr>
            <w:rFonts w:ascii="TH SarabunPSK" w:hAnsi="TH SarabunPSK" w:cs="TH SarabunPSK"/>
          </w:rPr>
          <w:fldChar w:fldCharType="begin"/>
        </w:r>
        <w:r w:rsidRPr="00C11437">
          <w:rPr>
            <w:rFonts w:ascii="TH SarabunPSK" w:hAnsi="TH SarabunPSK" w:cs="TH SarabunPSK"/>
          </w:rPr>
          <w:instrText xml:space="preserve"> PAGE   \</w:instrText>
        </w:r>
        <w:r w:rsidRPr="00C11437">
          <w:rPr>
            <w:rFonts w:ascii="TH SarabunPSK" w:hAnsi="TH SarabunPSK" w:cs="TH SarabunPSK"/>
            <w:cs/>
          </w:rPr>
          <w:instrText xml:space="preserve">* </w:instrText>
        </w:r>
        <w:r w:rsidRPr="00C11437">
          <w:rPr>
            <w:rFonts w:ascii="TH SarabunPSK" w:hAnsi="TH SarabunPSK" w:cs="TH SarabunPSK"/>
          </w:rPr>
          <w:instrText xml:space="preserve">MERGEFORMAT </w:instrText>
        </w:r>
        <w:r w:rsidRPr="00C11437">
          <w:rPr>
            <w:rFonts w:ascii="TH SarabunPSK" w:hAnsi="TH SarabunPSK" w:cs="TH SarabunPSK"/>
          </w:rPr>
          <w:fldChar w:fldCharType="separate"/>
        </w:r>
        <w:r w:rsidR="006527D3">
          <w:rPr>
            <w:rFonts w:ascii="TH SarabunPSK" w:hAnsi="TH SarabunPSK" w:cs="TH SarabunPSK"/>
            <w:noProof/>
          </w:rPr>
          <w:t>2</w:t>
        </w:r>
        <w:r w:rsidRPr="00C11437">
          <w:rPr>
            <w:rFonts w:ascii="TH SarabunPSK" w:hAnsi="TH SarabunPSK" w:cs="TH SarabunPSK"/>
            <w:noProof/>
          </w:rPr>
          <w:fldChar w:fldCharType="end"/>
        </w:r>
      </w:p>
    </w:sdtContent>
  </w:sdt>
  <w:p w14:paraId="2183C115" w14:textId="77777777" w:rsidR="00C11437" w:rsidRDefault="00C114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DFE6" w14:textId="77777777" w:rsidR="001A419A" w:rsidRPr="00271090" w:rsidRDefault="001A419A" w:rsidP="00602232">
    <w:pPr>
      <w:pStyle w:val="a3"/>
    </w:pPr>
    <w:r w:rsidRPr="00271090">
      <w:rPr>
        <w:cs/>
      </w:rPr>
      <w:t>-</w:t>
    </w:r>
    <w:r>
      <w:fldChar w:fldCharType="begin"/>
    </w:r>
    <w:r>
      <w:instrText>PAGE   \</w:instrText>
    </w:r>
    <w:r>
      <w:rPr>
        <w:cs/>
      </w:rPr>
      <w:instrText xml:space="preserve">* </w:instrText>
    </w:r>
    <w:r>
      <w:instrText>MERGEFORMAT</w:instrText>
    </w:r>
    <w:r>
      <w:fldChar w:fldCharType="separate"/>
    </w:r>
    <w:r>
      <w:rPr>
        <w:noProof/>
        <w:cs/>
        <w:lang w:val="th-TH"/>
      </w:rPr>
      <w:t>7</w:t>
    </w:r>
    <w:r>
      <w:rPr>
        <w:noProof/>
        <w:lang w:val="th-TH"/>
      </w:rPr>
      <w:fldChar w:fldCharType="end"/>
    </w:r>
    <w:r w:rsidRPr="00271090">
      <w:rPr>
        <w:cs/>
      </w:rPr>
      <w:t>-</w:t>
    </w:r>
  </w:p>
  <w:p w14:paraId="5E3D5CC9" w14:textId="77777777" w:rsidR="001A419A" w:rsidRDefault="001A419A" w:rsidP="00602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2B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65D13"/>
    <w:multiLevelType w:val="hybridMultilevel"/>
    <w:tmpl w:val="6388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4732"/>
    <w:multiLevelType w:val="hybridMultilevel"/>
    <w:tmpl w:val="AEC66CCA"/>
    <w:lvl w:ilvl="0" w:tplc="5DE6AD1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7E23AA5"/>
    <w:multiLevelType w:val="hybridMultilevel"/>
    <w:tmpl w:val="721C1098"/>
    <w:lvl w:ilvl="0" w:tplc="E25C9A0E">
      <w:start w:val="2"/>
      <w:numFmt w:val="bullet"/>
      <w:lvlText w:val="-"/>
      <w:lvlJc w:val="left"/>
      <w:pPr>
        <w:ind w:left="2064" w:hanging="360"/>
      </w:pPr>
      <w:rPr>
        <w:rFonts w:ascii="TH SarabunPSK" w:eastAsia="Times New Roman" w:hAnsi="TH SarabunPSK" w:cs="TH SarabunPSK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3BC5403C"/>
    <w:multiLevelType w:val="hybridMultilevel"/>
    <w:tmpl w:val="A14EB4EC"/>
    <w:lvl w:ilvl="0" w:tplc="D960C1C8">
      <w:start w:val="2"/>
      <w:numFmt w:val="bullet"/>
      <w:lvlText w:val="-"/>
      <w:lvlJc w:val="left"/>
      <w:pPr>
        <w:ind w:left="19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409275A1"/>
    <w:multiLevelType w:val="multilevel"/>
    <w:tmpl w:val="F1B69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B575FF2"/>
    <w:multiLevelType w:val="hybridMultilevel"/>
    <w:tmpl w:val="4B485FB2"/>
    <w:lvl w:ilvl="0" w:tplc="FAF29D5C">
      <w:start w:val="1"/>
      <w:numFmt w:val="decimal"/>
      <w:lvlText w:val="%1."/>
      <w:lvlJc w:val="left"/>
      <w:pPr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7" w15:restartNumberingAfterBreak="0">
    <w:nsid w:val="60A033F2"/>
    <w:multiLevelType w:val="hybridMultilevel"/>
    <w:tmpl w:val="B8CAA7FE"/>
    <w:lvl w:ilvl="0" w:tplc="100E393A">
      <w:start w:val="1"/>
      <w:numFmt w:val="bullet"/>
      <w:lvlText w:val=""/>
      <w:lvlJc w:val="left"/>
      <w:pPr>
        <w:ind w:left="121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62745806"/>
    <w:multiLevelType w:val="hybridMultilevel"/>
    <w:tmpl w:val="ABEE4A34"/>
    <w:lvl w:ilvl="0" w:tplc="701EC5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A"/>
    <w:rsid w:val="000003A6"/>
    <w:rsid w:val="000003BA"/>
    <w:rsid w:val="000003E5"/>
    <w:rsid w:val="0000078E"/>
    <w:rsid w:val="00000A19"/>
    <w:rsid w:val="00000A5C"/>
    <w:rsid w:val="00000A65"/>
    <w:rsid w:val="00000AF9"/>
    <w:rsid w:val="000013BB"/>
    <w:rsid w:val="000014B8"/>
    <w:rsid w:val="00001A5C"/>
    <w:rsid w:val="00001B1F"/>
    <w:rsid w:val="00001C59"/>
    <w:rsid w:val="00001D77"/>
    <w:rsid w:val="00001D7C"/>
    <w:rsid w:val="000022C8"/>
    <w:rsid w:val="0000281E"/>
    <w:rsid w:val="00002B7B"/>
    <w:rsid w:val="000031BB"/>
    <w:rsid w:val="0000322F"/>
    <w:rsid w:val="000033DD"/>
    <w:rsid w:val="0000368D"/>
    <w:rsid w:val="00003C08"/>
    <w:rsid w:val="00003FD4"/>
    <w:rsid w:val="000040E7"/>
    <w:rsid w:val="0000431F"/>
    <w:rsid w:val="00004484"/>
    <w:rsid w:val="0000449B"/>
    <w:rsid w:val="0000499A"/>
    <w:rsid w:val="000049DE"/>
    <w:rsid w:val="00004BDF"/>
    <w:rsid w:val="00004C45"/>
    <w:rsid w:val="00004D98"/>
    <w:rsid w:val="0000530C"/>
    <w:rsid w:val="0000540C"/>
    <w:rsid w:val="000058F0"/>
    <w:rsid w:val="00005A78"/>
    <w:rsid w:val="00005A84"/>
    <w:rsid w:val="00005B55"/>
    <w:rsid w:val="00005C90"/>
    <w:rsid w:val="000060B3"/>
    <w:rsid w:val="0000626A"/>
    <w:rsid w:val="000062EC"/>
    <w:rsid w:val="00006A11"/>
    <w:rsid w:val="00006D6E"/>
    <w:rsid w:val="00007151"/>
    <w:rsid w:val="0000751B"/>
    <w:rsid w:val="000078D4"/>
    <w:rsid w:val="000079DE"/>
    <w:rsid w:val="00007A2C"/>
    <w:rsid w:val="000100C0"/>
    <w:rsid w:val="0001038F"/>
    <w:rsid w:val="00010DD6"/>
    <w:rsid w:val="000112DC"/>
    <w:rsid w:val="0001163C"/>
    <w:rsid w:val="00011718"/>
    <w:rsid w:val="000117D1"/>
    <w:rsid w:val="00011D43"/>
    <w:rsid w:val="00011DDC"/>
    <w:rsid w:val="00011DE7"/>
    <w:rsid w:val="000120BF"/>
    <w:rsid w:val="0001226F"/>
    <w:rsid w:val="00012410"/>
    <w:rsid w:val="00012528"/>
    <w:rsid w:val="00012639"/>
    <w:rsid w:val="000128BD"/>
    <w:rsid w:val="000129DF"/>
    <w:rsid w:val="00012B31"/>
    <w:rsid w:val="00013518"/>
    <w:rsid w:val="0001351F"/>
    <w:rsid w:val="00013BB5"/>
    <w:rsid w:val="00014073"/>
    <w:rsid w:val="000142FE"/>
    <w:rsid w:val="00014410"/>
    <w:rsid w:val="0001502F"/>
    <w:rsid w:val="000150D7"/>
    <w:rsid w:val="0001511F"/>
    <w:rsid w:val="000158BA"/>
    <w:rsid w:val="000159E2"/>
    <w:rsid w:val="00015D5E"/>
    <w:rsid w:val="00015F99"/>
    <w:rsid w:val="00016347"/>
    <w:rsid w:val="00016C65"/>
    <w:rsid w:val="0001723E"/>
    <w:rsid w:val="000172EB"/>
    <w:rsid w:val="0001740A"/>
    <w:rsid w:val="00017508"/>
    <w:rsid w:val="000177E9"/>
    <w:rsid w:val="00017C6F"/>
    <w:rsid w:val="00017D35"/>
    <w:rsid w:val="00017F2B"/>
    <w:rsid w:val="00020423"/>
    <w:rsid w:val="00021043"/>
    <w:rsid w:val="000211A7"/>
    <w:rsid w:val="0002130D"/>
    <w:rsid w:val="000213A8"/>
    <w:rsid w:val="0002154A"/>
    <w:rsid w:val="00021AE5"/>
    <w:rsid w:val="00021C6F"/>
    <w:rsid w:val="00021E47"/>
    <w:rsid w:val="000226E8"/>
    <w:rsid w:val="0002287B"/>
    <w:rsid w:val="00022A3D"/>
    <w:rsid w:val="000230BF"/>
    <w:rsid w:val="000231F1"/>
    <w:rsid w:val="0002387D"/>
    <w:rsid w:val="00023901"/>
    <w:rsid w:val="00023A2B"/>
    <w:rsid w:val="00024231"/>
    <w:rsid w:val="000247AD"/>
    <w:rsid w:val="000248A6"/>
    <w:rsid w:val="000248FC"/>
    <w:rsid w:val="00024998"/>
    <w:rsid w:val="00024D36"/>
    <w:rsid w:val="00024E42"/>
    <w:rsid w:val="00025133"/>
    <w:rsid w:val="0002519E"/>
    <w:rsid w:val="00025230"/>
    <w:rsid w:val="000253C8"/>
    <w:rsid w:val="000258BB"/>
    <w:rsid w:val="00025B66"/>
    <w:rsid w:val="00026130"/>
    <w:rsid w:val="000264A0"/>
    <w:rsid w:val="0002654A"/>
    <w:rsid w:val="000267E8"/>
    <w:rsid w:val="0002688A"/>
    <w:rsid w:val="000269B0"/>
    <w:rsid w:val="00026B81"/>
    <w:rsid w:val="000270E7"/>
    <w:rsid w:val="0002729E"/>
    <w:rsid w:val="00027783"/>
    <w:rsid w:val="00027E68"/>
    <w:rsid w:val="00030CD0"/>
    <w:rsid w:val="0003133B"/>
    <w:rsid w:val="000316D8"/>
    <w:rsid w:val="00031A6C"/>
    <w:rsid w:val="00031F72"/>
    <w:rsid w:val="000327E9"/>
    <w:rsid w:val="00032814"/>
    <w:rsid w:val="00032B87"/>
    <w:rsid w:val="00032CCA"/>
    <w:rsid w:val="00032DF1"/>
    <w:rsid w:val="000330AC"/>
    <w:rsid w:val="000331AD"/>
    <w:rsid w:val="000332A6"/>
    <w:rsid w:val="0003333E"/>
    <w:rsid w:val="0003362D"/>
    <w:rsid w:val="0003362E"/>
    <w:rsid w:val="000337C1"/>
    <w:rsid w:val="00033F79"/>
    <w:rsid w:val="00034B18"/>
    <w:rsid w:val="00034F72"/>
    <w:rsid w:val="00035098"/>
    <w:rsid w:val="00035581"/>
    <w:rsid w:val="00035D23"/>
    <w:rsid w:val="00035D58"/>
    <w:rsid w:val="00036012"/>
    <w:rsid w:val="0003620A"/>
    <w:rsid w:val="00036592"/>
    <w:rsid w:val="00036847"/>
    <w:rsid w:val="000369E2"/>
    <w:rsid w:val="00036A4D"/>
    <w:rsid w:val="00036DB8"/>
    <w:rsid w:val="00036E34"/>
    <w:rsid w:val="00036ED1"/>
    <w:rsid w:val="00037966"/>
    <w:rsid w:val="0004052A"/>
    <w:rsid w:val="00040883"/>
    <w:rsid w:val="00040BC6"/>
    <w:rsid w:val="00040C5B"/>
    <w:rsid w:val="00040C8F"/>
    <w:rsid w:val="00040F18"/>
    <w:rsid w:val="00040F98"/>
    <w:rsid w:val="00041288"/>
    <w:rsid w:val="000415EB"/>
    <w:rsid w:val="00041E48"/>
    <w:rsid w:val="00041F8C"/>
    <w:rsid w:val="0004216C"/>
    <w:rsid w:val="000424B1"/>
    <w:rsid w:val="0004252E"/>
    <w:rsid w:val="00042BDF"/>
    <w:rsid w:val="00042C89"/>
    <w:rsid w:val="00042C96"/>
    <w:rsid w:val="00042F3D"/>
    <w:rsid w:val="00042FEA"/>
    <w:rsid w:val="00043143"/>
    <w:rsid w:val="00043196"/>
    <w:rsid w:val="000432BB"/>
    <w:rsid w:val="00043409"/>
    <w:rsid w:val="0004341C"/>
    <w:rsid w:val="00043FC9"/>
    <w:rsid w:val="00044382"/>
    <w:rsid w:val="00044752"/>
    <w:rsid w:val="00044C6C"/>
    <w:rsid w:val="00044D13"/>
    <w:rsid w:val="00045928"/>
    <w:rsid w:val="00045968"/>
    <w:rsid w:val="00045B92"/>
    <w:rsid w:val="000460B4"/>
    <w:rsid w:val="0004616B"/>
    <w:rsid w:val="00046493"/>
    <w:rsid w:val="000465BE"/>
    <w:rsid w:val="0004697D"/>
    <w:rsid w:val="00046A89"/>
    <w:rsid w:val="00046C68"/>
    <w:rsid w:val="00046CC2"/>
    <w:rsid w:val="0004731F"/>
    <w:rsid w:val="00047AF0"/>
    <w:rsid w:val="000501FE"/>
    <w:rsid w:val="000504E1"/>
    <w:rsid w:val="00050BC9"/>
    <w:rsid w:val="00050CB3"/>
    <w:rsid w:val="000510CA"/>
    <w:rsid w:val="00051164"/>
    <w:rsid w:val="00051E9E"/>
    <w:rsid w:val="00052014"/>
    <w:rsid w:val="000523DD"/>
    <w:rsid w:val="00052566"/>
    <w:rsid w:val="0005260F"/>
    <w:rsid w:val="00052A27"/>
    <w:rsid w:val="00053074"/>
    <w:rsid w:val="0005379A"/>
    <w:rsid w:val="00053A6A"/>
    <w:rsid w:val="00053CAC"/>
    <w:rsid w:val="00053CE0"/>
    <w:rsid w:val="0005427B"/>
    <w:rsid w:val="000547CF"/>
    <w:rsid w:val="0005485F"/>
    <w:rsid w:val="00054C98"/>
    <w:rsid w:val="00054F1F"/>
    <w:rsid w:val="00055214"/>
    <w:rsid w:val="00055323"/>
    <w:rsid w:val="00055613"/>
    <w:rsid w:val="00055B5E"/>
    <w:rsid w:val="00055B6E"/>
    <w:rsid w:val="00055D07"/>
    <w:rsid w:val="00055F7F"/>
    <w:rsid w:val="00056217"/>
    <w:rsid w:val="0005622B"/>
    <w:rsid w:val="000563C1"/>
    <w:rsid w:val="00056B67"/>
    <w:rsid w:val="00056BA5"/>
    <w:rsid w:val="00056E3A"/>
    <w:rsid w:val="00056E70"/>
    <w:rsid w:val="0005701C"/>
    <w:rsid w:val="00057049"/>
    <w:rsid w:val="000570DC"/>
    <w:rsid w:val="00057305"/>
    <w:rsid w:val="00057375"/>
    <w:rsid w:val="0005737B"/>
    <w:rsid w:val="0005750A"/>
    <w:rsid w:val="000575C4"/>
    <w:rsid w:val="00057854"/>
    <w:rsid w:val="000578EE"/>
    <w:rsid w:val="000578F9"/>
    <w:rsid w:val="00057BC9"/>
    <w:rsid w:val="00057D01"/>
    <w:rsid w:val="00057DC4"/>
    <w:rsid w:val="00057F80"/>
    <w:rsid w:val="0006001D"/>
    <w:rsid w:val="000602E5"/>
    <w:rsid w:val="0006051C"/>
    <w:rsid w:val="00060749"/>
    <w:rsid w:val="00060967"/>
    <w:rsid w:val="00060CEF"/>
    <w:rsid w:val="00060DA6"/>
    <w:rsid w:val="00060EA6"/>
    <w:rsid w:val="00060FB4"/>
    <w:rsid w:val="000611A2"/>
    <w:rsid w:val="0006129F"/>
    <w:rsid w:val="00061659"/>
    <w:rsid w:val="000616CE"/>
    <w:rsid w:val="00061B70"/>
    <w:rsid w:val="00061D39"/>
    <w:rsid w:val="00062166"/>
    <w:rsid w:val="0006229B"/>
    <w:rsid w:val="000622DD"/>
    <w:rsid w:val="0006249C"/>
    <w:rsid w:val="00062B9B"/>
    <w:rsid w:val="00062D08"/>
    <w:rsid w:val="0006341E"/>
    <w:rsid w:val="000634E2"/>
    <w:rsid w:val="00063805"/>
    <w:rsid w:val="00063D47"/>
    <w:rsid w:val="00063F6D"/>
    <w:rsid w:val="000640FB"/>
    <w:rsid w:val="000646B3"/>
    <w:rsid w:val="000648B5"/>
    <w:rsid w:val="000648CB"/>
    <w:rsid w:val="000658AA"/>
    <w:rsid w:val="00065A5C"/>
    <w:rsid w:val="00065C00"/>
    <w:rsid w:val="000660F2"/>
    <w:rsid w:val="0006610F"/>
    <w:rsid w:val="00066832"/>
    <w:rsid w:val="000668BE"/>
    <w:rsid w:val="000669AF"/>
    <w:rsid w:val="00066A36"/>
    <w:rsid w:val="00066B21"/>
    <w:rsid w:val="00066D76"/>
    <w:rsid w:val="000670FD"/>
    <w:rsid w:val="000673F0"/>
    <w:rsid w:val="000674F8"/>
    <w:rsid w:val="000676C1"/>
    <w:rsid w:val="000677F7"/>
    <w:rsid w:val="00067AFB"/>
    <w:rsid w:val="000702D9"/>
    <w:rsid w:val="0007099B"/>
    <w:rsid w:val="00070D87"/>
    <w:rsid w:val="00070FA7"/>
    <w:rsid w:val="00071058"/>
    <w:rsid w:val="0007111D"/>
    <w:rsid w:val="00071B74"/>
    <w:rsid w:val="00071D99"/>
    <w:rsid w:val="00071F87"/>
    <w:rsid w:val="000724D8"/>
    <w:rsid w:val="00072537"/>
    <w:rsid w:val="000726C0"/>
    <w:rsid w:val="00072835"/>
    <w:rsid w:val="000737A5"/>
    <w:rsid w:val="000738FD"/>
    <w:rsid w:val="0007421D"/>
    <w:rsid w:val="00074361"/>
    <w:rsid w:val="00074530"/>
    <w:rsid w:val="00074883"/>
    <w:rsid w:val="000748B2"/>
    <w:rsid w:val="00074ADF"/>
    <w:rsid w:val="00074E14"/>
    <w:rsid w:val="00074F96"/>
    <w:rsid w:val="000751BA"/>
    <w:rsid w:val="000752AD"/>
    <w:rsid w:val="00075767"/>
    <w:rsid w:val="0007603A"/>
    <w:rsid w:val="000760D0"/>
    <w:rsid w:val="000763C9"/>
    <w:rsid w:val="00076439"/>
    <w:rsid w:val="0007649E"/>
    <w:rsid w:val="000767BD"/>
    <w:rsid w:val="0007680F"/>
    <w:rsid w:val="0007682B"/>
    <w:rsid w:val="0007685B"/>
    <w:rsid w:val="000768DE"/>
    <w:rsid w:val="00076A7F"/>
    <w:rsid w:val="00076AAD"/>
    <w:rsid w:val="00076B31"/>
    <w:rsid w:val="00076DFA"/>
    <w:rsid w:val="00077670"/>
    <w:rsid w:val="0007769E"/>
    <w:rsid w:val="000776C7"/>
    <w:rsid w:val="0007777D"/>
    <w:rsid w:val="00077B96"/>
    <w:rsid w:val="00077D49"/>
    <w:rsid w:val="00077DF9"/>
    <w:rsid w:val="00080183"/>
    <w:rsid w:val="00080FFF"/>
    <w:rsid w:val="00081009"/>
    <w:rsid w:val="000815D3"/>
    <w:rsid w:val="0008190D"/>
    <w:rsid w:val="00082823"/>
    <w:rsid w:val="00082AEE"/>
    <w:rsid w:val="00082BC7"/>
    <w:rsid w:val="00082FF1"/>
    <w:rsid w:val="000837BD"/>
    <w:rsid w:val="00083F66"/>
    <w:rsid w:val="00084073"/>
    <w:rsid w:val="0008494A"/>
    <w:rsid w:val="00084B16"/>
    <w:rsid w:val="00084CCE"/>
    <w:rsid w:val="000858F8"/>
    <w:rsid w:val="00085CFF"/>
    <w:rsid w:val="000864AF"/>
    <w:rsid w:val="00086CCF"/>
    <w:rsid w:val="000871C4"/>
    <w:rsid w:val="000876F9"/>
    <w:rsid w:val="000876FD"/>
    <w:rsid w:val="00087B1F"/>
    <w:rsid w:val="00087CD4"/>
    <w:rsid w:val="00087E9F"/>
    <w:rsid w:val="000901D5"/>
    <w:rsid w:val="0009098A"/>
    <w:rsid w:val="000909FA"/>
    <w:rsid w:val="00090DF7"/>
    <w:rsid w:val="00090EBF"/>
    <w:rsid w:val="00091079"/>
    <w:rsid w:val="000912FC"/>
    <w:rsid w:val="000914C6"/>
    <w:rsid w:val="00091992"/>
    <w:rsid w:val="00091AA3"/>
    <w:rsid w:val="00091E36"/>
    <w:rsid w:val="00092041"/>
    <w:rsid w:val="00092230"/>
    <w:rsid w:val="00092446"/>
    <w:rsid w:val="000925EF"/>
    <w:rsid w:val="0009261C"/>
    <w:rsid w:val="00092DDD"/>
    <w:rsid w:val="00092DF6"/>
    <w:rsid w:val="00093483"/>
    <w:rsid w:val="00093703"/>
    <w:rsid w:val="000937C0"/>
    <w:rsid w:val="000938BA"/>
    <w:rsid w:val="00093CF4"/>
    <w:rsid w:val="0009416D"/>
    <w:rsid w:val="0009441E"/>
    <w:rsid w:val="00094533"/>
    <w:rsid w:val="00094552"/>
    <w:rsid w:val="00094563"/>
    <w:rsid w:val="0009463E"/>
    <w:rsid w:val="00094938"/>
    <w:rsid w:val="00094A0F"/>
    <w:rsid w:val="00094C9B"/>
    <w:rsid w:val="00094DA6"/>
    <w:rsid w:val="00094F16"/>
    <w:rsid w:val="0009514D"/>
    <w:rsid w:val="000951E8"/>
    <w:rsid w:val="0009548A"/>
    <w:rsid w:val="000954DA"/>
    <w:rsid w:val="0009595A"/>
    <w:rsid w:val="00095DF9"/>
    <w:rsid w:val="00096071"/>
    <w:rsid w:val="0009632C"/>
    <w:rsid w:val="00096740"/>
    <w:rsid w:val="00096826"/>
    <w:rsid w:val="00096A46"/>
    <w:rsid w:val="00096AA5"/>
    <w:rsid w:val="00096BD2"/>
    <w:rsid w:val="00097924"/>
    <w:rsid w:val="0009793B"/>
    <w:rsid w:val="000A0001"/>
    <w:rsid w:val="000A00D0"/>
    <w:rsid w:val="000A04FD"/>
    <w:rsid w:val="000A0513"/>
    <w:rsid w:val="000A082E"/>
    <w:rsid w:val="000A0D4C"/>
    <w:rsid w:val="000A0EED"/>
    <w:rsid w:val="000A0F28"/>
    <w:rsid w:val="000A1A87"/>
    <w:rsid w:val="000A1C9D"/>
    <w:rsid w:val="000A1E23"/>
    <w:rsid w:val="000A26B5"/>
    <w:rsid w:val="000A26DE"/>
    <w:rsid w:val="000A2A56"/>
    <w:rsid w:val="000A2B1A"/>
    <w:rsid w:val="000A2C13"/>
    <w:rsid w:val="000A2D70"/>
    <w:rsid w:val="000A2D82"/>
    <w:rsid w:val="000A2FE5"/>
    <w:rsid w:val="000A32F0"/>
    <w:rsid w:val="000A353F"/>
    <w:rsid w:val="000A35B3"/>
    <w:rsid w:val="000A387E"/>
    <w:rsid w:val="000A3984"/>
    <w:rsid w:val="000A3B4B"/>
    <w:rsid w:val="000A3FEB"/>
    <w:rsid w:val="000A47F4"/>
    <w:rsid w:val="000A4A18"/>
    <w:rsid w:val="000A4CD9"/>
    <w:rsid w:val="000A5311"/>
    <w:rsid w:val="000A5402"/>
    <w:rsid w:val="000A558C"/>
    <w:rsid w:val="000A5888"/>
    <w:rsid w:val="000A5CB3"/>
    <w:rsid w:val="000A5F07"/>
    <w:rsid w:val="000A5F14"/>
    <w:rsid w:val="000A602B"/>
    <w:rsid w:val="000A61C9"/>
    <w:rsid w:val="000A621D"/>
    <w:rsid w:val="000A6255"/>
    <w:rsid w:val="000A625D"/>
    <w:rsid w:val="000A64D8"/>
    <w:rsid w:val="000A64E1"/>
    <w:rsid w:val="000A6592"/>
    <w:rsid w:val="000A65D9"/>
    <w:rsid w:val="000A69FC"/>
    <w:rsid w:val="000A6DC5"/>
    <w:rsid w:val="000A6EF6"/>
    <w:rsid w:val="000A7117"/>
    <w:rsid w:val="000A7318"/>
    <w:rsid w:val="000A7E30"/>
    <w:rsid w:val="000B00CE"/>
    <w:rsid w:val="000B050F"/>
    <w:rsid w:val="000B0517"/>
    <w:rsid w:val="000B0B46"/>
    <w:rsid w:val="000B0DA5"/>
    <w:rsid w:val="000B0DC9"/>
    <w:rsid w:val="000B1073"/>
    <w:rsid w:val="000B12B8"/>
    <w:rsid w:val="000B152A"/>
    <w:rsid w:val="000B18FE"/>
    <w:rsid w:val="000B196C"/>
    <w:rsid w:val="000B1E60"/>
    <w:rsid w:val="000B1EAA"/>
    <w:rsid w:val="000B1F6A"/>
    <w:rsid w:val="000B1F8F"/>
    <w:rsid w:val="000B24E1"/>
    <w:rsid w:val="000B25C9"/>
    <w:rsid w:val="000B25CA"/>
    <w:rsid w:val="000B273C"/>
    <w:rsid w:val="000B2C32"/>
    <w:rsid w:val="000B2CAD"/>
    <w:rsid w:val="000B2FAF"/>
    <w:rsid w:val="000B2FF7"/>
    <w:rsid w:val="000B3527"/>
    <w:rsid w:val="000B3A15"/>
    <w:rsid w:val="000B3E16"/>
    <w:rsid w:val="000B41A5"/>
    <w:rsid w:val="000B42DC"/>
    <w:rsid w:val="000B430E"/>
    <w:rsid w:val="000B4362"/>
    <w:rsid w:val="000B443A"/>
    <w:rsid w:val="000B44DB"/>
    <w:rsid w:val="000B46B8"/>
    <w:rsid w:val="000B47D8"/>
    <w:rsid w:val="000B4A2C"/>
    <w:rsid w:val="000B4AFE"/>
    <w:rsid w:val="000B4BB3"/>
    <w:rsid w:val="000B4D74"/>
    <w:rsid w:val="000B4EC6"/>
    <w:rsid w:val="000B4F97"/>
    <w:rsid w:val="000B5344"/>
    <w:rsid w:val="000B544B"/>
    <w:rsid w:val="000B55A7"/>
    <w:rsid w:val="000B5864"/>
    <w:rsid w:val="000B5B9D"/>
    <w:rsid w:val="000B60AC"/>
    <w:rsid w:val="000B67A1"/>
    <w:rsid w:val="000B68E5"/>
    <w:rsid w:val="000B69CC"/>
    <w:rsid w:val="000B6DD2"/>
    <w:rsid w:val="000B70F4"/>
    <w:rsid w:val="000B7194"/>
    <w:rsid w:val="000B7287"/>
    <w:rsid w:val="000B72C8"/>
    <w:rsid w:val="000B72ED"/>
    <w:rsid w:val="000B7A52"/>
    <w:rsid w:val="000B7C28"/>
    <w:rsid w:val="000B7C3B"/>
    <w:rsid w:val="000B7E8D"/>
    <w:rsid w:val="000C0107"/>
    <w:rsid w:val="000C018D"/>
    <w:rsid w:val="000C02D7"/>
    <w:rsid w:val="000C032A"/>
    <w:rsid w:val="000C058C"/>
    <w:rsid w:val="000C06A8"/>
    <w:rsid w:val="000C0734"/>
    <w:rsid w:val="000C0D48"/>
    <w:rsid w:val="000C0DDD"/>
    <w:rsid w:val="000C0E58"/>
    <w:rsid w:val="000C0FE2"/>
    <w:rsid w:val="000C1189"/>
    <w:rsid w:val="000C1383"/>
    <w:rsid w:val="000C13EA"/>
    <w:rsid w:val="000C1D4C"/>
    <w:rsid w:val="000C20F5"/>
    <w:rsid w:val="000C2150"/>
    <w:rsid w:val="000C22B5"/>
    <w:rsid w:val="000C29EC"/>
    <w:rsid w:val="000C2A1E"/>
    <w:rsid w:val="000C2F60"/>
    <w:rsid w:val="000C306B"/>
    <w:rsid w:val="000C337D"/>
    <w:rsid w:val="000C3388"/>
    <w:rsid w:val="000C33F7"/>
    <w:rsid w:val="000C3472"/>
    <w:rsid w:val="000C39E9"/>
    <w:rsid w:val="000C3B5D"/>
    <w:rsid w:val="000C3DA9"/>
    <w:rsid w:val="000C40A1"/>
    <w:rsid w:val="000C4147"/>
    <w:rsid w:val="000C4193"/>
    <w:rsid w:val="000C44DC"/>
    <w:rsid w:val="000C4705"/>
    <w:rsid w:val="000C4850"/>
    <w:rsid w:val="000C4C14"/>
    <w:rsid w:val="000C4C2A"/>
    <w:rsid w:val="000C4DE7"/>
    <w:rsid w:val="000C51A2"/>
    <w:rsid w:val="000C51BB"/>
    <w:rsid w:val="000C54BC"/>
    <w:rsid w:val="000C54C9"/>
    <w:rsid w:val="000C55EB"/>
    <w:rsid w:val="000C597B"/>
    <w:rsid w:val="000C5D73"/>
    <w:rsid w:val="000C5F76"/>
    <w:rsid w:val="000C62E7"/>
    <w:rsid w:val="000C648B"/>
    <w:rsid w:val="000C68D1"/>
    <w:rsid w:val="000C6DE1"/>
    <w:rsid w:val="000C7005"/>
    <w:rsid w:val="000C71F1"/>
    <w:rsid w:val="000C725B"/>
    <w:rsid w:val="000C74E7"/>
    <w:rsid w:val="000C7875"/>
    <w:rsid w:val="000C7A9E"/>
    <w:rsid w:val="000C7D4E"/>
    <w:rsid w:val="000C7DCE"/>
    <w:rsid w:val="000D0622"/>
    <w:rsid w:val="000D0C77"/>
    <w:rsid w:val="000D0D8E"/>
    <w:rsid w:val="000D0D9A"/>
    <w:rsid w:val="000D0E35"/>
    <w:rsid w:val="000D0EA9"/>
    <w:rsid w:val="000D1077"/>
    <w:rsid w:val="000D14CD"/>
    <w:rsid w:val="000D1AC6"/>
    <w:rsid w:val="000D1E65"/>
    <w:rsid w:val="000D1EB7"/>
    <w:rsid w:val="000D226F"/>
    <w:rsid w:val="000D2478"/>
    <w:rsid w:val="000D26CA"/>
    <w:rsid w:val="000D29BA"/>
    <w:rsid w:val="000D2F72"/>
    <w:rsid w:val="000D3046"/>
    <w:rsid w:val="000D31A4"/>
    <w:rsid w:val="000D333F"/>
    <w:rsid w:val="000D3396"/>
    <w:rsid w:val="000D37A8"/>
    <w:rsid w:val="000D39B5"/>
    <w:rsid w:val="000D3BD5"/>
    <w:rsid w:val="000D3C25"/>
    <w:rsid w:val="000D3E5E"/>
    <w:rsid w:val="000D4038"/>
    <w:rsid w:val="000D42D4"/>
    <w:rsid w:val="000D4780"/>
    <w:rsid w:val="000D4B00"/>
    <w:rsid w:val="000D51DC"/>
    <w:rsid w:val="000D54AA"/>
    <w:rsid w:val="000D59CF"/>
    <w:rsid w:val="000D59D8"/>
    <w:rsid w:val="000D5D21"/>
    <w:rsid w:val="000D5FA8"/>
    <w:rsid w:val="000D6046"/>
    <w:rsid w:val="000D604E"/>
    <w:rsid w:val="000D6586"/>
    <w:rsid w:val="000D6FA3"/>
    <w:rsid w:val="000D70B7"/>
    <w:rsid w:val="000D72FC"/>
    <w:rsid w:val="000D79E6"/>
    <w:rsid w:val="000D7D0F"/>
    <w:rsid w:val="000E0060"/>
    <w:rsid w:val="000E03F7"/>
    <w:rsid w:val="000E07AB"/>
    <w:rsid w:val="000E0855"/>
    <w:rsid w:val="000E096D"/>
    <w:rsid w:val="000E0AD7"/>
    <w:rsid w:val="000E14BA"/>
    <w:rsid w:val="000E18B9"/>
    <w:rsid w:val="000E1A7A"/>
    <w:rsid w:val="000E1C40"/>
    <w:rsid w:val="000E2406"/>
    <w:rsid w:val="000E2ACA"/>
    <w:rsid w:val="000E2AF9"/>
    <w:rsid w:val="000E2BCE"/>
    <w:rsid w:val="000E2D03"/>
    <w:rsid w:val="000E3187"/>
    <w:rsid w:val="000E3330"/>
    <w:rsid w:val="000E336E"/>
    <w:rsid w:val="000E33C9"/>
    <w:rsid w:val="000E3585"/>
    <w:rsid w:val="000E4C31"/>
    <w:rsid w:val="000E502D"/>
    <w:rsid w:val="000E510A"/>
    <w:rsid w:val="000E556A"/>
    <w:rsid w:val="000E559B"/>
    <w:rsid w:val="000E5968"/>
    <w:rsid w:val="000E6520"/>
    <w:rsid w:val="000E672F"/>
    <w:rsid w:val="000E67C6"/>
    <w:rsid w:val="000E699B"/>
    <w:rsid w:val="000E6AC7"/>
    <w:rsid w:val="000E729E"/>
    <w:rsid w:val="000E7991"/>
    <w:rsid w:val="000E79C4"/>
    <w:rsid w:val="000E7C57"/>
    <w:rsid w:val="000F031A"/>
    <w:rsid w:val="000F055C"/>
    <w:rsid w:val="000F0914"/>
    <w:rsid w:val="000F0989"/>
    <w:rsid w:val="000F0D25"/>
    <w:rsid w:val="000F1480"/>
    <w:rsid w:val="000F1643"/>
    <w:rsid w:val="000F17AE"/>
    <w:rsid w:val="000F1B35"/>
    <w:rsid w:val="000F1C19"/>
    <w:rsid w:val="000F1EE0"/>
    <w:rsid w:val="000F2100"/>
    <w:rsid w:val="000F256C"/>
    <w:rsid w:val="000F262B"/>
    <w:rsid w:val="000F263A"/>
    <w:rsid w:val="000F2B65"/>
    <w:rsid w:val="000F2FA2"/>
    <w:rsid w:val="000F3276"/>
    <w:rsid w:val="000F3583"/>
    <w:rsid w:val="000F3679"/>
    <w:rsid w:val="000F37C7"/>
    <w:rsid w:val="000F3816"/>
    <w:rsid w:val="000F3817"/>
    <w:rsid w:val="000F3830"/>
    <w:rsid w:val="000F3DDB"/>
    <w:rsid w:val="000F3EA3"/>
    <w:rsid w:val="000F4372"/>
    <w:rsid w:val="000F4597"/>
    <w:rsid w:val="000F49DC"/>
    <w:rsid w:val="000F4CF4"/>
    <w:rsid w:val="000F52D9"/>
    <w:rsid w:val="000F57D5"/>
    <w:rsid w:val="000F585C"/>
    <w:rsid w:val="000F5C06"/>
    <w:rsid w:val="000F60C4"/>
    <w:rsid w:val="000F636A"/>
    <w:rsid w:val="000F661A"/>
    <w:rsid w:val="000F68B8"/>
    <w:rsid w:val="000F69BB"/>
    <w:rsid w:val="000F6B45"/>
    <w:rsid w:val="000F6B9E"/>
    <w:rsid w:val="000F6DD0"/>
    <w:rsid w:val="000F74FB"/>
    <w:rsid w:val="000F7502"/>
    <w:rsid w:val="000F7549"/>
    <w:rsid w:val="000F7686"/>
    <w:rsid w:val="000F77AA"/>
    <w:rsid w:val="000F7C6B"/>
    <w:rsid w:val="000F7CD3"/>
    <w:rsid w:val="001006FA"/>
    <w:rsid w:val="00100877"/>
    <w:rsid w:val="00100F32"/>
    <w:rsid w:val="00101049"/>
    <w:rsid w:val="00101128"/>
    <w:rsid w:val="00101356"/>
    <w:rsid w:val="00101ABB"/>
    <w:rsid w:val="00101DB9"/>
    <w:rsid w:val="00101EFF"/>
    <w:rsid w:val="00101F50"/>
    <w:rsid w:val="00101FE9"/>
    <w:rsid w:val="00101FEA"/>
    <w:rsid w:val="00102280"/>
    <w:rsid w:val="0010234D"/>
    <w:rsid w:val="00102405"/>
    <w:rsid w:val="00102956"/>
    <w:rsid w:val="00102A60"/>
    <w:rsid w:val="00102A90"/>
    <w:rsid w:val="001032FD"/>
    <w:rsid w:val="0010367D"/>
    <w:rsid w:val="00103B10"/>
    <w:rsid w:val="00103E42"/>
    <w:rsid w:val="00103F76"/>
    <w:rsid w:val="0010403F"/>
    <w:rsid w:val="0010406C"/>
    <w:rsid w:val="001041F3"/>
    <w:rsid w:val="0010461C"/>
    <w:rsid w:val="00104A71"/>
    <w:rsid w:val="00104A9C"/>
    <w:rsid w:val="00104B1D"/>
    <w:rsid w:val="001053B2"/>
    <w:rsid w:val="001059ED"/>
    <w:rsid w:val="00105EF2"/>
    <w:rsid w:val="001060B1"/>
    <w:rsid w:val="0010611E"/>
    <w:rsid w:val="0010625B"/>
    <w:rsid w:val="00106422"/>
    <w:rsid w:val="001067F0"/>
    <w:rsid w:val="00106B1D"/>
    <w:rsid w:val="00107077"/>
    <w:rsid w:val="00107211"/>
    <w:rsid w:val="00107251"/>
    <w:rsid w:val="0010771D"/>
    <w:rsid w:val="00107C5B"/>
    <w:rsid w:val="00107EE8"/>
    <w:rsid w:val="0011008D"/>
    <w:rsid w:val="00110374"/>
    <w:rsid w:val="00110E2B"/>
    <w:rsid w:val="00111659"/>
    <w:rsid w:val="0011174C"/>
    <w:rsid w:val="001117E7"/>
    <w:rsid w:val="00111A78"/>
    <w:rsid w:val="00111D3E"/>
    <w:rsid w:val="00111D9D"/>
    <w:rsid w:val="00112159"/>
    <w:rsid w:val="001123A4"/>
    <w:rsid w:val="001125DB"/>
    <w:rsid w:val="001126FA"/>
    <w:rsid w:val="001127B4"/>
    <w:rsid w:val="00112853"/>
    <w:rsid w:val="00112B17"/>
    <w:rsid w:val="00113391"/>
    <w:rsid w:val="00113A25"/>
    <w:rsid w:val="00113CEC"/>
    <w:rsid w:val="00114367"/>
    <w:rsid w:val="00114B94"/>
    <w:rsid w:val="00114D87"/>
    <w:rsid w:val="001150BA"/>
    <w:rsid w:val="001150EE"/>
    <w:rsid w:val="0011551C"/>
    <w:rsid w:val="0011588C"/>
    <w:rsid w:val="0011593A"/>
    <w:rsid w:val="00115EB5"/>
    <w:rsid w:val="00115EFF"/>
    <w:rsid w:val="00115F38"/>
    <w:rsid w:val="0011601F"/>
    <w:rsid w:val="00116049"/>
    <w:rsid w:val="001160BB"/>
    <w:rsid w:val="001162D8"/>
    <w:rsid w:val="0011637D"/>
    <w:rsid w:val="00116B5F"/>
    <w:rsid w:val="00116D4F"/>
    <w:rsid w:val="00117014"/>
    <w:rsid w:val="00117174"/>
    <w:rsid w:val="00117298"/>
    <w:rsid w:val="001175B2"/>
    <w:rsid w:val="0011783E"/>
    <w:rsid w:val="00117844"/>
    <w:rsid w:val="00117983"/>
    <w:rsid w:val="00117DE9"/>
    <w:rsid w:val="00117DF8"/>
    <w:rsid w:val="001209E2"/>
    <w:rsid w:val="00120D41"/>
    <w:rsid w:val="00120EA3"/>
    <w:rsid w:val="00120F5B"/>
    <w:rsid w:val="00120FEF"/>
    <w:rsid w:val="00121126"/>
    <w:rsid w:val="00121775"/>
    <w:rsid w:val="00122447"/>
    <w:rsid w:val="0012249B"/>
    <w:rsid w:val="001224E9"/>
    <w:rsid w:val="001226A9"/>
    <w:rsid w:val="001227FA"/>
    <w:rsid w:val="00122A93"/>
    <w:rsid w:val="00122B56"/>
    <w:rsid w:val="0012309F"/>
    <w:rsid w:val="0012318C"/>
    <w:rsid w:val="00123396"/>
    <w:rsid w:val="00123463"/>
    <w:rsid w:val="001234A4"/>
    <w:rsid w:val="001238F0"/>
    <w:rsid w:val="001238FE"/>
    <w:rsid w:val="00123932"/>
    <w:rsid w:val="00123DD4"/>
    <w:rsid w:val="001241B6"/>
    <w:rsid w:val="00124204"/>
    <w:rsid w:val="00124211"/>
    <w:rsid w:val="00124270"/>
    <w:rsid w:val="00124453"/>
    <w:rsid w:val="0012481D"/>
    <w:rsid w:val="00124BE5"/>
    <w:rsid w:val="00124CBA"/>
    <w:rsid w:val="00125293"/>
    <w:rsid w:val="001253CF"/>
    <w:rsid w:val="00125685"/>
    <w:rsid w:val="00125BAD"/>
    <w:rsid w:val="00126D06"/>
    <w:rsid w:val="001271D4"/>
    <w:rsid w:val="00127260"/>
    <w:rsid w:val="00127433"/>
    <w:rsid w:val="00127F19"/>
    <w:rsid w:val="001301C0"/>
    <w:rsid w:val="0013051A"/>
    <w:rsid w:val="001308A4"/>
    <w:rsid w:val="0013096A"/>
    <w:rsid w:val="00130CCB"/>
    <w:rsid w:val="00130E9D"/>
    <w:rsid w:val="00130EDE"/>
    <w:rsid w:val="001310BE"/>
    <w:rsid w:val="001312DA"/>
    <w:rsid w:val="00131576"/>
    <w:rsid w:val="00131762"/>
    <w:rsid w:val="00131BDB"/>
    <w:rsid w:val="00131D85"/>
    <w:rsid w:val="00132735"/>
    <w:rsid w:val="00132926"/>
    <w:rsid w:val="001333BD"/>
    <w:rsid w:val="0013374D"/>
    <w:rsid w:val="001337FB"/>
    <w:rsid w:val="00133D42"/>
    <w:rsid w:val="00133E51"/>
    <w:rsid w:val="0013427E"/>
    <w:rsid w:val="00134D59"/>
    <w:rsid w:val="00134E3B"/>
    <w:rsid w:val="001354E4"/>
    <w:rsid w:val="00135526"/>
    <w:rsid w:val="00135643"/>
    <w:rsid w:val="001356DA"/>
    <w:rsid w:val="00135CC7"/>
    <w:rsid w:val="00135CEF"/>
    <w:rsid w:val="00135D61"/>
    <w:rsid w:val="00135F4D"/>
    <w:rsid w:val="00136021"/>
    <w:rsid w:val="001361A4"/>
    <w:rsid w:val="00136795"/>
    <w:rsid w:val="001367B4"/>
    <w:rsid w:val="00136E34"/>
    <w:rsid w:val="00136ED6"/>
    <w:rsid w:val="001377D1"/>
    <w:rsid w:val="0013783E"/>
    <w:rsid w:val="0013787F"/>
    <w:rsid w:val="0013790D"/>
    <w:rsid w:val="00137920"/>
    <w:rsid w:val="00137A71"/>
    <w:rsid w:val="00137ABB"/>
    <w:rsid w:val="00137B58"/>
    <w:rsid w:val="00140045"/>
    <w:rsid w:val="00140410"/>
    <w:rsid w:val="0014061F"/>
    <w:rsid w:val="001408CD"/>
    <w:rsid w:val="0014095C"/>
    <w:rsid w:val="001409DD"/>
    <w:rsid w:val="00140C14"/>
    <w:rsid w:val="00140CE3"/>
    <w:rsid w:val="00141125"/>
    <w:rsid w:val="001414EE"/>
    <w:rsid w:val="00141D28"/>
    <w:rsid w:val="00141DD9"/>
    <w:rsid w:val="00141F16"/>
    <w:rsid w:val="00141F59"/>
    <w:rsid w:val="001428B9"/>
    <w:rsid w:val="00142D11"/>
    <w:rsid w:val="001432FE"/>
    <w:rsid w:val="001433CF"/>
    <w:rsid w:val="001434B4"/>
    <w:rsid w:val="0014394A"/>
    <w:rsid w:val="00143B48"/>
    <w:rsid w:val="00143D18"/>
    <w:rsid w:val="00143EA9"/>
    <w:rsid w:val="001445E0"/>
    <w:rsid w:val="00144E9A"/>
    <w:rsid w:val="00145656"/>
    <w:rsid w:val="00145E9D"/>
    <w:rsid w:val="0014608B"/>
    <w:rsid w:val="00146832"/>
    <w:rsid w:val="001473EB"/>
    <w:rsid w:val="00150075"/>
    <w:rsid w:val="00150093"/>
    <w:rsid w:val="001501C4"/>
    <w:rsid w:val="00150210"/>
    <w:rsid w:val="0015054E"/>
    <w:rsid w:val="001506AF"/>
    <w:rsid w:val="001507D6"/>
    <w:rsid w:val="00150C87"/>
    <w:rsid w:val="00150DEB"/>
    <w:rsid w:val="001511D7"/>
    <w:rsid w:val="00151444"/>
    <w:rsid w:val="001514BF"/>
    <w:rsid w:val="001518D1"/>
    <w:rsid w:val="00151FCD"/>
    <w:rsid w:val="00152270"/>
    <w:rsid w:val="001524DC"/>
    <w:rsid w:val="001528C5"/>
    <w:rsid w:val="00152A5C"/>
    <w:rsid w:val="00153AE3"/>
    <w:rsid w:val="00153FE7"/>
    <w:rsid w:val="001540EB"/>
    <w:rsid w:val="001546C3"/>
    <w:rsid w:val="00154723"/>
    <w:rsid w:val="0015499F"/>
    <w:rsid w:val="00154A62"/>
    <w:rsid w:val="001550EA"/>
    <w:rsid w:val="0015548E"/>
    <w:rsid w:val="001556E9"/>
    <w:rsid w:val="001559F8"/>
    <w:rsid w:val="00155A65"/>
    <w:rsid w:val="00155BC6"/>
    <w:rsid w:val="0015635B"/>
    <w:rsid w:val="001565EF"/>
    <w:rsid w:val="00156E79"/>
    <w:rsid w:val="00157176"/>
    <w:rsid w:val="00157464"/>
    <w:rsid w:val="00157482"/>
    <w:rsid w:val="0015755D"/>
    <w:rsid w:val="001578FA"/>
    <w:rsid w:val="00157B7C"/>
    <w:rsid w:val="00157F78"/>
    <w:rsid w:val="001602A9"/>
    <w:rsid w:val="001604A4"/>
    <w:rsid w:val="001604B1"/>
    <w:rsid w:val="00161058"/>
    <w:rsid w:val="0016170A"/>
    <w:rsid w:val="0016184D"/>
    <w:rsid w:val="00161A75"/>
    <w:rsid w:val="00161D1C"/>
    <w:rsid w:val="0016207E"/>
    <w:rsid w:val="001621C7"/>
    <w:rsid w:val="00162911"/>
    <w:rsid w:val="00162A63"/>
    <w:rsid w:val="00162AEE"/>
    <w:rsid w:val="00162C85"/>
    <w:rsid w:val="00162DC2"/>
    <w:rsid w:val="00162FDE"/>
    <w:rsid w:val="00163120"/>
    <w:rsid w:val="00163553"/>
    <w:rsid w:val="00163A3D"/>
    <w:rsid w:val="00163AB1"/>
    <w:rsid w:val="00164397"/>
    <w:rsid w:val="001647B5"/>
    <w:rsid w:val="00164A56"/>
    <w:rsid w:val="00164B6B"/>
    <w:rsid w:val="00164C6D"/>
    <w:rsid w:val="001652D2"/>
    <w:rsid w:val="00165684"/>
    <w:rsid w:val="00165790"/>
    <w:rsid w:val="00165A3A"/>
    <w:rsid w:val="00165D61"/>
    <w:rsid w:val="001660E7"/>
    <w:rsid w:val="001665D6"/>
    <w:rsid w:val="00166C24"/>
    <w:rsid w:val="00166F6C"/>
    <w:rsid w:val="0016707A"/>
    <w:rsid w:val="0016745D"/>
    <w:rsid w:val="00167515"/>
    <w:rsid w:val="001676BE"/>
    <w:rsid w:val="0016780B"/>
    <w:rsid w:val="00167A89"/>
    <w:rsid w:val="00167D0C"/>
    <w:rsid w:val="00170336"/>
    <w:rsid w:val="001706BC"/>
    <w:rsid w:val="001706FD"/>
    <w:rsid w:val="00170A66"/>
    <w:rsid w:val="00170A7F"/>
    <w:rsid w:val="00170CD9"/>
    <w:rsid w:val="00170EA6"/>
    <w:rsid w:val="00170EE7"/>
    <w:rsid w:val="00170EEB"/>
    <w:rsid w:val="00170F98"/>
    <w:rsid w:val="00171031"/>
    <w:rsid w:val="001710E3"/>
    <w:rsid w:val="001713C6"/>
    <w:rsid w:val="0017143E"/>
    <w:rsid w:val="0017156C"/>
    <w:rsid w:val="001718E9"/>
    <w:rsid w:val="00171DE3"/>
    <w:rsid w:val="0017269E"/>
    <w:rsid w:val="001726BD"/>
    <w:rsid w:val="001727E9"/>
    <w:rsid w:val="00172921"/>
    <w:rsid w:val="00172C19"/>
    <w:rsid w:val="00172C37"/>
    <w:rsid w:val="00172E07"/>
    <w:rsid w:val="00172E8F"/>
    <w:rsid w:val="00172FE3"/>
    <w:rsid w:val="00173107"/>
    <w:rsid w:val="00173213"/>
    <w:rsid w:val="0017322D"/>
    <w:rsid w:val="001733D3"/>
    <w:rsid w:val="00173480"/>
    <w:rsid w:val="00173B00"/>
    <w:rsid w:val="00173F19"/>
    <w:rsid w:val="0017400F"/>
    <w:rsid w:val="00174115"/>
    <w:rsid w:val="001742D0"/>
    <w:rsid w:val="00174308"/>
    <w:rsid w:val="001743C4"/>
    <w:rsid w:val="00174A6E"/>
    <w:rsid w:val="00174F33"/>
    <w:rsid w:val="0017566B"/>
    <w:rsid w:val="00175797"/>
    <w:rsid w:val="00175B71"/>
    <w:rsid w:val="00176629"/>
    <w:rsid w:val="00176709"/>
    <w:rsid w:val="00176855"/>
    <w:rsid w:val="00176858"/>
    <w:rsid w:val="00176A31"/>
    <w:rsid w:val="00176AC2"/>
    <w:rsid w:val="00177081"/>
    <w:rsid w:val="0017718F"/>
    <w:rsid w:val="001771DE"/>
    <w:rsid w:val="00177280"/>
    <w:rsid w:val="00177321"/>
    <w:rsid w:val="00177380"/>
    <w:rsid w:val="001774B7"/>
    <w:rsid w:val="001775CC"/>
    <w:rsid w:val="0017784F"/>
    <w:rsid w:val="0017789C"/>
    <w:rsid w:val="00177B28"/>
    <w:rsid w:val="00177B4A"/>
    <w:rsid w:val="00177DCF"/>
    <w:rsid w:val="00180310"/>
    <w:rsid w:val="0018033C"/>
    <w:rsid w:val="0018062D"/>
    <w:rsid w:val="001807D6"/>
    <w:rsid w:val="00180984"/>
    <w:rsid w:val="0018116A"/>
    <w:rsid w:val="0018116E"/>
    <w:rsid w:val="001811AB"/>
    <w:rsid w:val="00181535"/>
    <w:rsid w:val="0018158D"/>
    <w:rsid w:val="00181838"/>
    <w:rsid w:val="00181995"/>
    <w:rsid w:val="00181A6E"/>
    <w:rsid w:val="00181BA7"/>
    <w:rsid w:val="00181CB0"/>
    <w:rsid w:val="00182028"/>
    <w:rsid w:val="00182212"/>
    <w:rsid w:val="00182243"/>
    <w:rsid w:val="0018265B"/>
    <w:rsid w:val="00182BE8"/>
    <w:rsid w:val="00182CC3"/>
    <w:rsid w:val="00183B09"/>
    <w:rsid w:val="00183B75"/>
    <w:rsid w:val="00183F8D"/>
    <w:rsid w:val="0018406B"/>
    <w:rsid w:val="0018485C"/>
    <w:rsid w:val="0018505A"/>
    <w:rsid w:val="001853B8"/>
    <w:rsid w:val="0018542A"/>
    <w:rsid w:val="001858DA"/>
    <w:rsid w:val="00185971"/>
    <w:rsid w:val="00185AAC"/>
    <w:rsid w:val="0018612E"/>
    <w:rsid w:val="0018617D"/>
    <w:rsid w:val="00186194"/>
    <w:rsid w:val="001868D5"/>
    <w:rsid w:val="00186926"/>
    <w:rsid w:val="00186F58"/>
    <w:rsid w:val="00187437"/>
    <w:rsid w:val="001874A4"/>
    <w:rsid w:val="00187861"/>
    <w:rsid w:val="001878D2"/>
    <w:rsid w:val="00187B91"/>
    <w:rsid w:val="00190215"/>
    <w:rsid w:val="00190336"/>
    <w:rsid w:val="0019043F"/>
    <w:rsid w:val="0019054E"/>
    <w:rsid w:val="001907A6"/>
    <w:rsid w:val="00190CCA"/>
    <w:rsid w:val="001916FC"/>
    <w:rsid w:val="00191C70"/>
    <w:rsid w:val="0019282B"/>
    <w:rsid w:val="00192A07"/>
    <w:rsid w:val="00192E97"/>
    <w:rsid w:val="00192F9A"/>
    <w:rsid w:val="00192F9B"/>
    <w:rsid w:val="0019325B"/>
    <w:rsid w:val="001932BA"/>
    <w:rsid w:val="0019358C"/>
    <w:rsid w:val="001935D4"/>
    <w:rsid w:val="00193C78"/>
    <w:rsid w:val="00193E55"/>
    <w:rsid w:val="00193FAB"/>
    <w:rsid w:val="00193FB1"/>
    <w:rsid w:val="0019411F"/>
    <w:rsid w:val="0019414D"/>
    <w:rsid w:val="00194190"/>
    <w:rsid w:val="00194249"/>
    <w:rsid w:val="00194387"/>
    <w:rsid w:val="001944C4"/>
    <w:rsid w:val="001947C1"/>
    <w:rsid w:val="00194978"/>
    <w:rsid w:val="00194B7C"/>
    <w:rsid w:val="00194DC5"/>
    <w:rsid w:val="00195094"/>
    <w:rsid w:val="001950CE"/>
    <w:rsid w:val="0019543E"/>
    <w:rsid w:val="0019554C"/>
    <w:rsid w:val="0019569A"/>
    <w:rsid w:val="00195C73"/>
    <w:rsid w:val="00196467"/>
    <w:rsid w:val="00196487"/>
    <w:rsid w:val="0019658E"/>
    <w:rsid w:val="00196B3A"/>
    <w:rsid w:val="00196C20"/>
    <w:rsid w:val="00196F59"/>
    <w:rsid w:val="00197290"/>
    <w:rsid w:val="00197350"/>
    <w:rsid w:val="001973C2"/>
    <w:rsid w:val="001974A1"/>
    <w:rsid w:val="001977AE"/>
    <w:rsid w:val="00197D11"/>
    <w:rsid w:val="001A00AB"/>
    <w:rsid w:val="001A0197"/>
    <w:rsid w:val="001A068B"/>
    <w:rsid w:val="001A06FF"/>
    <w:rsid w:val="001A07FB"/>
    <w:rsid w:val="001A15D1"/>
    <w:rsid w:val="001A15ED"/>
    <w:rsid w:val="001A165F"/>
    <w:rsid w:val="001A194B"/>
    <w:rsid w:val="001A1BD2"/>
    <w:rsid w:val="001A1EB3"/>
    <w:rsid w:val="001A1FFD"/>
    <w:rsid w:val="001A226D"/>
    <w:rsid w:val="001A2284"/>
    <w:rsid w:val="001A2351"/>
    <w:rsid w:val="001A240F"/>
    <w:rsid w:val="001A258E"/>
    <w:rsid w:val="001A27ED"/>
    <w:rsid w:val="001A2859"/>
    <w:rsid w:val="001A299E"/>
    <w:rsid w:val="001A2FB7"/>
    <w:rsid w:val="001A31B2"/>
    <w:rsid w:val="001A3CC9"/>
    <w:rsid w:val="001A3E9D"/>
    <w:rsid w:val="001A419A"/>
    <w:rsid w:val="001A42C0"/>
    <w:rsid w:val="001A46C5"/>
    <w:rsid w:val="001A47A8"/>
    <w:rsid w:val="001A47D1"/>
    <w:rsid w:val="001A4A38"/>
    <w:rsid w:val="001A4D75"/>
    <w:rsid w:val="001A4F3B"/>
    <w:rsid w:val="001A4FA7"/>
    <w:rsid w:val="001A50EC"/>
    <w:rsid w:val="001A55DA"/>
    <w:rsid w:val="001A5A1C"/>
    <w:rsid w:val="001A62CE"/>
    <w:rsid w:val="001A695C"/>
    <w:rsid w:val="001A6A31"/>
    <w:rsid w:val="001A6AF0"/>
    <w:rsid w:val="001A6B97"/>
    <w:rsid w:val="001A6DDD"/>
    <w:rsid w:val="001A7200"/>
    <w:rsid w:val="001A723E"/>
    <w:rsid w:val="001A7374"/>
    <w:rsid w:val="001A73F3"/>
    <w:rsid w:val="001A7411"/>
    <w:rsid w:val="001A74B1"/>
    <w:rsid w:val="001A7513"/>
    <w:rsid w:val="001A7E64"/>
    <w:rsid w:val="001B0E6C"/>
    <w:rsid w:val="001B105D"/>
    <w:rsid w:val="001B1206"/>
    <w:rsid w:val="001B1468"/>
    <w:rsid w:val="001B1562"/>
    <w:rsid w:val="001B1E90"/>
    <w:rsid w:val="001B2097"/>
    <w:rsid w:val="001B21AB"/>
    <w:rsid w:val="001B21FE"/>
    <w:rsid w:val="001B2601"/>
    <w:rsid w:val="001B2A84"/>
    <w:rsid w:val="001B2DA9"/>
    <w:rsid w:val="001B2F19"/>
    <w:rsid w:val="001B3011"/>
    <w:rsid w:val="001B34ED"/>
    <w:rsid w:val="001B35BB"/>
    <w:rsid w:val="001B38C8"/>
    <w:rsid w:val="001B3CC9"/>
    <w:rsid w:val="001B3D7F"/>
    <w:rsid w:val="001B3EB1"/>
    <w:rsid w:val="001B40E1"/>
    <w:rsid w:val="001B420B"/>
    <w:rsid w:val="001B42B5"/>
    <w:rsid w:val="001B48C8"/>
    <w:rsid w:val="001B4902"/>
    <w:rsid w:val="001B4C63"/>
    <w:rsid w:val="001B4CB2"/>
    <w:rsid w:val="001B524F"/>
    <w:rsid w:val="001B5309"/>
    <w:rsid w:val="001B579D"/>
    <w:rsid w:val="001B5A05"/>
    <w:rsid w:val="001B63C7"/>
    <w:rsid w:val="001B647F"/>
    <w:rsid w:val="001B65D6"/>
    <w:rsid w:val="001B6702"/>
    <w:rsid w:val="001B67FC"/>
    <w:rsid w:val="001B6944"/>
    <w:rsid w:val="001B696E"/>
    <w:rsid w:val="001B6B44"/>
    <w:rsid w:val="001B6C60"/>
    <w:rsid w:val="001B6CF9"/>
    <w:rsid w:val="001B6F74"/>
    <w:rsid w:val="001B7178"/>
    <w:rsid w:val="001B750D"/>
    <w:rsid w:val="001B7581"/>
    <w:rsid w:val="001B78D9"/>
    <w:rsid w:val="001B7BD8"/>
    <w:rsid w:val="001B7D1C"/>
    <w:rsid w:val="001C0385"/>
    <w:rsid w:val="001C040D"/>
    <w:rsid w:val="001C0ACA"/>
    <w:rsid w:val="001C0EAD"/>
    <w:rsid w:val="001C10DA"/>
    <w:rsid w:val="001C11E3"/>
    <w:rsid w:val="001C16B8"/>
    <w:rsid w:val="001C1ADE"/>
    <w:rsid w:val="001C1B9E"/>
    <w:rsid w:val="001C1D88"/>
    <w:rsid w:val="001C1E5B"/>
    <w:rsid w:val="001C2635"/>
    <w:rsid w:val="001C27D1"/>
    <w:rsid w:val="001C2CCB"/>
    <w:rsid w:val="001C2E27"/>
    <w:rsid w:val="001C2E6E"/>
    <w:rsid w:val="001C3100"/>
    <w:rsid w:val="001C31F1"/>
    <w:rsid w:val="001C34CC"/>
    <w:rsid w:val="001C3651"/>
    <w:rsid w:val="001C370A"/>
    <w:rsid w:val="001C39A1"/>
    <w:rsid w:val="001C3A1D"/>
    <w:rsid w:val="001C3FDF"/>
    <w:rsid w:val="001C4439"/>
    <w:rsid w:val="001C469A"/>
    <w:rsid w:val="001C491D"/>
    <w:rsid w:val="001C4D47"/>
    <w:rsid w:val="001C51FF"/>
    <w:rsid w:val="001C55A8"/>
    <w:rsid w:val="001C5698"/>
    <w:rsid w:val="001C57FA"/>
    <w:rsid w:val="001C59AD"/>
    <w:rsid w:val="001C5A17"/>
    <w:rsid w:val="001C6373"/>
    <w:rsid w:val="001C6AB3"/>
    <w:rsid w:val="001C6CF1"/>
    <w:rsid w:val="001C753B"/>
    <w:rsid w:val="001C76FC"/>
    <w:rsid w:val="001C7B24"/>
    <w:rsid w:val="001D0291"/>
    <w:rsid w:val="001D049F"/>
    <w:rsid w:val="001D0CB3"/>
    <w:rsid w:val="001D1214"/>
    <w:rsid w:val="001D132E"/>
    <w:rsid w:val="001D1932"/>
    <w:rsid w:val="001D1C9F"/>
    <w:rsid w:val="001D1CFB"/>
    <w:rsid w:val="001D1FA6"/>
    <w:rsid w:val="001D210C"/>
    <w:rsid w:val="001D25DC"/>
    <w:rsid w:val="001D267C"/>
    <w:rsid w:val="001D38BE"/>
    <w:rsid w:val="001D3D57"/>
    <w:rsid w:val="001D3EA1"/>
    <w:rsid w:val="001D41ED"/>
    <w:rsid w:val="001D4280"/>
    <w:rsid w:val="001D44C2"/>
    <w:rsid w:val="001D46CE"/>
    <w:rsid w:val="001D4878"/>
    <w:rsid w:val="001D4B37"/>
    <w:rsid w:val="001D4F81"/>
    <w:rsid w:val="001D50E9"/>
    <w:rsid w:val="001D5318"/>
    <w:rsid w:val="001D54A5"/>
    <w:rsid w:val="001D61EF"/>
    <w:rsid w:val="001D67A7"/>
    <w:rsid w:val="001D67DB"/>
    <w:rsid w:val="001D695C"/>
    <w:rsid w:val="001D699F"/>
    <w:rsid w:val="001D6BA7"/>
    <w:rsid w:val="001D6BAD"/>
    <w:rsid w:val="001D6D88"/>
    <w:rsid w:val="001D6EB9"/>
    <w:rsid w:val="001D6EDD"/>
    <w:rsid w:val="001D6F3C"/>
    <w:rsid w:val="001D70EF"/>
    <w:rsid w:val="001D72A7"/>
    <w:rsid w:val="001D7366"/>
    <w:rsid w:val="001D73EF"/>
    <w:rsid w:val="001D7D4D"/>
    <w:rsid w:val="001E032F"/>
    <w:rsid w:val="001E04CF"/>
    <w:rsid w:val="001E0FEA"/>
    <w:rsid w:val="001E10CF"/>
    <w:rsid w:val="001E10E4"/>
    <w:rsid w:val="001E16A3"/>
    <w:rsid w:val="001E1EBA"/>
    <w:rsid w:val="001E28BA"/>
    <w:rsid w:val="001E2BE4"/>
    <w:rsid w:val="001E2D31"/>
    <w:rsid w:val="001E38C2"/>
    <w:rsid w:val="001E4196"/>
    <w:rsid w:val="001E41C7"/>
    <w:rsid w:val="001E46B3"/>
    <w:rsid w:val="001E47AA"/>
    <w:rsid w:val="001E4915"/>
    <w:rsid w:val="001E4930"/>
    <w:rsid w:val="001E5027"/>
    <w:rsid w:val="001E51E8"/>
    <w:rsid w:val="001E52F5"/>
    <w:rsid w:val="001E55C2"/>
    <w:rsid w:val="001E5719"/>
    <w:rsid w:val="001E584C"/>
    <w:rsid w:val="001E5D03"/>
    <w:rsid w:val="001E5D8D"/>
    <w:rsid w:val="001E5E15"/>
    <w:rsid w:val="001E5E99"/>
    <w:rsid w:val="001E5F0E"/>
    <w:rsid w:val="001E6233"/>
    <w:rsid w:val="001E6431"/>
    <w:rsid w:val="001E6851"/>
    <w:rsid w:val="001E6A5D"/>
    <w:rsid w:val="001E7396"/>
    <w:rsid w:val="001E77F6"/>
    <w:rsid w:val="001E78DA"/>
    <w:rsid w:val="001E79E0"/>
    <w:rsid w:val="001E7A58"/>
    <w:rsid w:val="001E7BFA"/>
    <w:rsid w:val="001E7C12"/>
    <w:rsid w:val="001E7C7A"/>
    <w:rsid w:val="001E7D28"/>
    <w:rsid w:val="001E7E7E"/>
    <w:rsid w:val="001E7FAA"/>
    <w:rsid w:val="001F0529"/>
    <w:rsid w:val="001F06D4"/>
    <w:rsid w:val="001F07DE"/>
    <w:rsid w:val="001F0CA6"/>
    <w:rsid w:val="001F0DDB"/>
    <w:rsid w:val="001F0EA8"/>
    <w:rsid w:val="001F0F9E"/>
    <w:rsid w:val="001F1094"/>
    <w:rsid w:val="001F10D7"/>
    <w:rsid w:val="001F10E9"/>
    <w:rsid w:val="001F12D5"/>
    <w:rsid w:val="001F1491"/>
    <w:rsid w:val="001F15CB"/>
    <w:rsid w:val="001F214C"/>
    <w:rsid w:val="001F23D6"/>
    <w:rsid w:val="001F25E3"/>
    <w:rsid w:val="001F27F6"/>
    <w:rsid w:val="001F286C"/>
    <w:rsid w:val="001F2A1D"/>
    <w:rsid w:val="001F2AE8"/>
    <w:rsid w:val="001F2D76"/>
    <w:rsid w:val="001F2EFC"/>
    <w:rsid w:val="001F30CB"/>
    <w:rsid w:val="001F4230"/>
    <w:rsid w:val="001F445F"/>
    <w:rsid w:val="001F470F"/>
    <w:rsid w:val="001F4CEC"/>
    <w:rsid w:val="001F4D98"/>
    <w:rsid w:val="001F4F35"/>
    <w:rsid w:val="001F524C"/>
    <w:rsid w:val="001F5C0E"/>
    <w:rsid w:val="001F5CA9"/>
    <w:rsid w:val="001F6A4A"/>
    <w:rsid w:val="001F7055"/>
    <w:rsid w:val="001F7201"/>
    <w:rsid w:val="001F724A"/>
    <w:rsid w:val="001F7A89"/>
    <w:rsid w:val="001F7CCB"/>
    <w:rsid w:val="001F7E4F"/>
    <w:rsid w:val="001F7F5D"/>
    <w:rsid w:val="001F7F8C"/>
    <w:rsid w:val="00200116"/>
    <w:rsid w:val="0020097D"/>
    <w:rsid w:val="00200AEC"/>
    <w:rsid w:val="00200CCD"/>
    <w:rsid w:val="00201106"/>
    <w:rsid w:val="002012CC"/>
    <w:rsid w:val="0020143F"/>
    <w:rsid w:val="002014E4"/>
    <w:rsid w:val="0020153F"/>
    <w:rsid w:val="002018D3"/>
    <w:rsid w:val="00201AC2"/>
    <w:rsid w:val="00201C05"/>
    <w:rsid w:val="00202238"/>
    <w:rsid w:val="00202383"/>
    <w:rsid w:val="0020288E"/>
    <w:rsid w:val="002028DB"/>
    <w:rsid w:val="002028E3"/>
    <w:rsid w:val="00202975"/>
    <w:rsid w:val="00202A5A"/>
    <w:rsid w:val="00202EF6"/>
    <w:rsid w:val="00202F88"/>
    <w:rsid w:val="0020305E"/>
    <w:rsid w:val="00203186"/>
    <w:rsid w:val="002031D0"/>
    <w:rsid w:val="00203275"/>
    <w:rsid w:val="00203654"/>
    <w:rsid w:val="002038F7"/>
    <w:rsid w:val="00203A3A"/>
    <w:rsid w:val="00203A3B"/>
    <w:rsid w:val="00203B10"/>
    <w:rsid w:val="00203BB5"/>
    <w:rsid w:val="00203EC9"/>
    <w:rsid w:val="00203F00"/>
    <w:rsid w:val="00204043"/>
    <w:rsid w:val="0020407D"/>
    <w:rsid w:val="002044E0"/>
    <w:rsid w:val="002048A5"/>
    <w:rsid w:val="0020491D"/>
    <w:rsid w:val="0020497D"/>
    <w:rsid w:val="00205161"/>
    <w:rsid w:val="0020521F"/>
    <w:rsid w:val="002053B9"/>
    <w:rsid w:val="002056A1"/>
    <w:rsid w:val="002057B0"/>
    <w:rsid w:val="00205861"/>
    <w:rsid w:val="00205892"/>
    <w:rsid w:val="00205A0E"/>
    <w:rsid w:val="00205C3B"/>
    <w:rsid w:val="00205C41"/>
    <w:rsid w:val="00205EDC"/>
    <w:rsid w:val="00205F95"/>
    <w:rsid w:val="00205FE1"/>
    <w:rsid w:val="0020640E"/>
    <w:rsid w:val="002066CF"/>
    <w:rsid w:val="002066DF"/>
    <w:rsid w:val="00206F96"/>
    <w:rsid w:val="00207184"/>
    <w:rsid w:val="002072E1"/>
    <w:rsid w:val="0020734E"/>
    <w:rsid w:val="00207481"/>
    <w:rsid w:val="00207A3F"/>
    <w:rsid w:val="00207F83"/>
    <w:rsid w:val="00210183"/>
    <w:rsid w:val="002106F3"/>
    <w:rsid w:val="00210AB0"/>
    <w:rsid w:val="00211048"/>
    <w:rsid w:val="0021137A"/>
    <w:rsid w:val="00211780"/>
    <w:rsid w:val="00211955"/>
    <w:rsid w:val="00211A14"/>
    <w:rsid w:val="00212039"/>
    <w:rsid w:val="0021207C"/>
    <w:rsid w:val="002121E3"/>
    <w:rsid w:val="00213A9C"/>
    <w:rsid w:val="00213B65"/>
    <w:rsid w:val="00213E21"/>
    <w:rsid w:val="00214618"/>
    <w:rsid w:val="00214748"/>
    <w:rsid w:val="00214AD9"/>
    <w:rsid w:val="00214B6B"/>
    <w:rsid w:val="00215243"/>
    <w:rsid w:val="0021541E"/>
    <w:rsid w:val="00215910"/>
    <w:rsid w:val="00215BA3"/>
    <w:rsid w:val="0021616D"/>
    <w:rsid w:val="002161E1"/>
    <w:rsid w:val="002162EB"/>
    <w:rsid w:val="00216322"/>
    <w:rsid w:val="00216342"/>
    <w:rsid w:val="00216703"/>
    <w:rsid w:val="002167AF"/>
    <w:rsid w:val="00216A0D"/>
    <w:rsid w:val="00216C4F"/>
    <w:rsid w:val="00216C8E"/>
    <w:rsid w:val="00216ED5"/>
    <w:rsid w:val="00216F6E"/>
    <w:rsid w:val="002175B6"/>
    <w:rsid w:val="002176ED"/>
    <w:rsid w:val="002177B7"/>
    <w:rsid w:val="00217869"/>
    <w:rsid w:val="00217A8B"/>
    <w:rsid w:val="00217CCC"/>
    <w:rsid w:val="00217D14"/>
    <w:rsid w:val="00217D3F"/>
    <w:rsid w:val="00217EEC"/>
    <w:rsid w:val="00217EF0"/>
    <w:rsid w:val="0022027B"/>
    <w:rsid w:val="002205DF"/>
    <w:rsid w:val="0022096D"/>
    <w:rsid w:val="00220BBC"/>
    <w:rsid w:val="002218F1"/>
    <w:rsid w:val="00221AD3"/>
    <w:rsid w:val="00221AD8"/>
    <w:rsid w:val="00221B3E"/>
    <w:rsid w:val="00221BC7"/>
    <w:rsid w:val="00221E2D"/>
    <w:rsid w:val="00221EF4"/>
    <w:rsid w:val="002224C3"/>
    <w:rsid w:val="002226C3"/>
    <w:rsid w:val="00222986"/>
    <w:rsid w:val="002229DE"/>
    <w:rsid w:val="00222A6F"/>
    <w:rsid w:val="00222C41"/>
    <w:rsid w:val="0022303D"/>
    <w:rsid w:val="0022314A"/>
    <w:rsid w:val="0022330C"/>
    <w:rsid w:val="00223326"/>
    <w:rsid w:val="002233BD"/>
    <w:rsid w:val="0022356A"/>
    <w:rsid w:val="00223DFB"/>
    <w:rsid w:val="00223E71"/>
    <w:rsid w:val="002240CB"/>
    <w:rsid w:val="00224229"/>
    <w:rsid w:val="00224320"/>
    <w:rsid w:val="002243E1"/>
    <w:rsid w:val="002249D0"/>
    <w:rsid w:val="00224CEE"/>
    <w:rsid w:val="0022558C"/>
    <w:rsid w:val="00225693"/>
    <w:rsid w:val="002256BD"/>
    <w:rsid w:val="0022589C"/>
    <w:rsid w:val="00225B66"/>
    <w:rsid w:val="00225B74"/>
    <w:rsid w:val="00225D7A"/>
    <w:rsid w:val="00225F2C"/>
    <w:rsid w:val="002260CB"/>
    <w:rsid w:val="002262C0"/>
    <w:rsid w:val="00226635"/>
    <w:rsid w:val="00226E35"/>
    <w:rsid w:val="002270D5"/>
    <w:rsid w:val="00227472"/>
    <w:rsid w:val="00227A05"/>
    <w:rsid w:val="00227F11"/>
    <w:rsid w:val="00227F7C"/>
    <w:rsid w:val="0023004B"/>
    <w:rsid w:val="00230067"/>
    <w:rsid w:val="002300AC"/>
    <w:rsid w:val="00230126"/>
    <w:rsid w:val="002301C5"/>
    <w:rsid w:val="00230376"/>
    <w:rsid w:val="0023039E"/>
    <w:rsid w:val="00230833"/>
    <w:rsid w:val="00230A15"/>
    <w:rsid w:val="00230A50"/>
    <w:rsid w:val="00230FB8"/>
    <w:rsid w:val="0023109D"/>
    <w:rsid w:val="00231108"/>
    <w:rsid w:val="00232286"/>
    <w:rsid w:val="00232353"/>
    <w:rsid w:val="00232608"/>
    <w:rsid w:val="00232957"/>
    <w:rsid w:val="00232CFC"/>
    <w:rsid w:val="002330E8"/>
    <w:rsid w:val="00233289"/>
    <w:rsid w:val="002333BA"/>
    <w:rsid w:val="002333D0"/>
    <w:rsid w:val="00233957"/>
    <w:rsid w:val="00233D75"/>
    <w:rsid w:val="002340A5"/>
    <w:rsid w:val="002345A9"/>
    <w:rsid w:val="002346FB"/>
    <w:rsid w:val="00234D03"/>
    <w:rsid w:val="00234FB7"/>
    <w:rsid w:val="00235619"/>
    <w:rsid w:val="00235F93"/>
    <w:rsid w:val="0023681F"/>
    <w:rsid w:val="00236A8C"/>
    <w:rsid w:val="00236CB8"/>
    <w:rsid w:val="00236F41"/>
    <w:rsid w:val="002370C9"/>
    <w:rsid w:val="0023734A"/>
    <w:rsid w:val="002374F3"/>
    <w:rsid w:val="00237635"/>
    <w:rsid w:val="0023780C"/>
    <w:rsid w:val="00237C90"/>
    <w:rsid w:val="00237CD3"/>
    <w:rsid w:val="00237F91"/>
    <w:rsid w:val="00240147"/>
    <w:rsid w:val="00240344"/>
    <w:rsid w:val="00240552"/>
    <w:rsid w:val="0024099F"/>
    <w:rsid w:val="00240EB2"/>
    <w:rsid w:val="00240F72"/>
    <w:rsid w:val="0024118A"/>
    <w:rsid w:val="00241343"/>
    <w:rsid w:val="002417E0"/>
    <w:rsid w:val="00241839"/>
    <w:rsid w:val="0024211D"/>
    <w:rsid w:val="00242356"/>
    <w:rsid w:val="00242752"/>
    <w:rsid w:val="00242893"/>
    <w:rsid w:val="00242A92"/>
    <w:rsid w:val="002430BC"/>
    <w:rsid w:val="002433EE"/>
    <w:rsid w:val="00243478"/>
    <w:rsid w:val="002437EA"/>
    <w:rsid w:val="00243A23"/>
    <w:rsid w:val="00243CCA"/>
    <w:rsid w:val="00243FE9"/>
    <w:rsid w:val="00244764"/>
    <w:rsid w:val="00244E91"/>
    <w:rsid w:val="00245173"/>
    <w:rsid w:val="00245272"/>
    <w:rsid w:val="00245F5A"/>
    <w:rsid w:val="00245FD0"/>
    <w:rsid w:val="00246224"/>
    <w:rsid w:val="00246392"/>
    <w:rsid w:val="002464C3"/>
    <w:rsid w:val="00246961"/>
    <w:rsid w:val="00246B1E"/>
    <w:rsid w:val="00246C64"/>
    <w:rsid w:val="00246EB6"/>
    <w:rsid w:val="0024717E"/>
    <w:rsid w:val="00247430"/>
    <w:rsid w:val="0024771A"/>
    <w:rsid w:val="00247726"/>
    <w:rsid w:val="00247793"/>
    <w:rsid w:val="002478A2"/>
    <w:rsid w:val="002478AA"/>
    <w:rsid w:val="00247BF4"/>
    <w:rsid w:val="00247F84"/>
    <w:rsid w:val="00250823"/>
    <w:rsid w:val="00250B76"/>
    <w:rsid w:val="00250EEA"/>
    <w:rsid w:val="002513D7"/>
    <w:rsid w:val="00251541"/>
    <w:rsid w:val="00251A37"/>
    <w:rsid w:val="00251A4B"/>
    <w:rsid w:val="002523E2"/>
    <w:rsid w:val="00252710"/>
    <w:rsid w:val="00252E2A"/>
    <w:rsid w:val="00252FC5"/>
    <w:rsid w:val="002530F7"/>
    <w:rsid w:val="00253140"/>
    <w:rsid w:val="00253719"/>
    <w:rsid w:val="00253862"/>
    <w:rsid w:val="00253AD3"/>
    <w:rsid w:val="00253CB2"/>
    <w:rsid w:val="002541BE"/>
    <w:rsid w:val="00254432"/>
    <w:rsid w:val="002545F5"/>
    <w:rsid w:val="002546FF"/>
    <w:rsid w:val="002547F1"/>
    <w:rsid w:val="00254B2E"/>
    <w:rsid w:val="00254DC9"/>
    <w:rsid w:val="00254F9D"/>
    <w:rsid w:val="002556AD"/>
    <w:rsid w:val="00255867"/>
    <w:rsid w:val="00255C2E"/>
    <w:rsid w:val="00255CB2"/>
    <w:rsid w:val="00255DE6"/>
    <w:rsid w:val="00255E37"/>
    <w:rsid w:val="00255F5E"/>
    <w:rsid w:val="00256227"/>
    <w:rsid w:val="00256245"/>
    <w:rsid w:val="00256257"/>
    <w:rsid w:val="002563FC"/>
    <w:rsid w:val="002572E6"/>
    <w:rsid w:val="0025770A"/>
    <w:rsid w:val="00260057"/>
    <w:rsid w:val="0026005D"/>
    <w:rsid w:val="00260091"/>
    <w:rsid w:val="002600D7"/>
    <w:rsid w:val="0026038C"/>
    <w:rsid w:val="0026057A"/>
    <w:rsid w:val="002605AC"/>
    <w:rsid w:val="002605DE"/>
    <w:rsid w:val="00260D0F"/>
    <w:rsid w:val="002619D3"/>
    <w:rsid w:val="00261DB0"/>
    <w:rsid w:val="00261F23"/>
    <w:rsid w:val="00262212"/>
    <w:rsid w:val="002626C2"/>
    <w:rsid w:val="00262904"/>
    <w:rsid w:val="002632D4"/>
    <w:rsid w:val="002633BF"/>
    <w:rsid w:val="002635A2"/>
    <w:rsid w:val="00263629"/>
    <w:rsid w:val="00263A27"/>
    <w:rsid w:val="00263B30"/>
    <w:rsid w:val="00263BED"/>
    <w:rsid w:val="00263FB7"/>
    <w:rsid w:val="00264DF1"/>
    <w:rsid w:val="002654C6"/>
    <w:rsid w:val="00265645"/>
    <w:rsid w:val="002659A9"/>
    <w:rsid w:val="00265D17"/>
    <w:rsid w:val="00265F2A"/>
    <w:rsid w:val="00265F98"/>
    <w:rsid w:val="002665D4"/>
    <w:rsid w:val="00266894"/>
    <w:rsid w:val="0026691D"/>
    <w:rsid w:val="0026697C"/>
    <w:rsid w:val="00266BE4"/>
    <w:rsid w:val="00266C10"/>
    <w:rsid w:val="00266E5A"/>
    <w:rsid w:val="002671F1"/>
    <w:rsid w:val="00267256"/>
    <w:rsid w:val="00267BBA"/>
    <w:rsid w:val="00267C3D"/>
    <w:rsid w:val="00267DF2"/>
    <w:rsid w:val="00270411"/>
    <w:rsid w:val="00270696"/>
    <w:rsid w:val="002707E8"/>
    <w:rsid w:val="00270D20"/>
    <w:rsid w:val="00270F11"/>
    <w:rsid w:val="00270F3F"/>
    <w:rsid w:val="00270F8F"/>
    <w:rsid w:val="00271090"/>
    <w:rsid w:val="002716CC"/>
    <w:rsid w:val="0027172F"/>
    <w:rsid w:val="00271927"/>
    <w:rsid w:val="00271E55"/>
    <w:rsid w:val="00271F1D"/>
    <w:rsid w:val="00271F35"/>
    <w:rsid w:val="00272168"/>
    <w:rsid w:val="0027243D"/>
    <w:rsid w:val="0027282D"/>
    <w:rsid w:val="00272A04"/>
    <w:rsid w:val="00272A79"/>
    <w:rsid w:val="00272C86"/>
    <w:rsid w:val="00272C94"/>
    <w:rsid w:val="00272DFC"/>
    <w:rsid w:val="002730E0"/>
    <w:rsid w:val="00273258"/>
    <w:rsid w:val="0027335D"/>
    <w:rsid w:val="0027398F"/>
    <w:rsid w:val="00273B67"/>
    <w:rsid w:val="0027403A"/>
    <w:rsid w:val="0027446F"/>
    <w:rsid w:val="00274828"/>
    <w:rsid w:val="00274CD2"/>
    <w:rsid w:val="00274E11"/>
    <w:rsid w:val="00275352"/>
    <w:rsid w:val="00275565"/>
    <w:rsid w:val="002756AA"/>
    <w:rsid w:val="00275B28"/>
    <w:rsid w:val="00275C04"/>
    <w:rsid w:val="00276086"/>
    <w:rsid w:val="002764C1"/>
    <w:rsid w:val="00276AC8"/>
    <w:rsid w:val="00276D7C"/>
    <w:rsid w:val="002772BE"/>
    <w:rsid w:val="002772EB"/>
    <w:rsid w:val="002773B4"/>
    <w:rsid w:val="002775F7"/>
    <w:rsid w:val="00277A6E"/>
    <w:rsid w:val="00277B25"/>
    <w:rsid w:val="0028002D"/>
    <w:rsid w:val="0028002E"/>
    <w:rsid w:val="00280261"/>
    <w:rsid w:val="00280378"/>
    <w:rsid w:val="00280464"/>
    <w:rsid w:val="00280528"/>
    <w:rsid w:val="00280646"/>
    <w:rsid w:val="002808A8"/>
    <w:rsid w:val="00280E76"/>
    <w:rsid w:val="00280EE0"/>
    <w:rsid w:val="00281592"/>
    <w:rsid w:val="002817A5"/>
    <w:rsid w:val="002818F9"/>
    <w:rsid w:val="002825AB"/>
    <w:rsid w:val="002829CB"/>
    <w:rsid w:val="00282BD3"/>
    <w:rsid w:val="002832EF"/>
    <w:rsid w:val="002832F8"/>
    <w:rsid w:val="0028344B"/>
    <w:rsid w:val="002834E1"/>
    <w:rsid w:val="00283DE1"/>
    <w:rsid w:val="002856CE"/>
    <w:rsid w:val="002857CA"/>
    <w:rsid w:val="00285AE0"/>
    <w:rsid w:val="0028644E"/>
    <w:rsid w:val="00286478"/>
    <w:rsid w:val="00286A49"/>
    <w:rsid w:val="00286B15"/>
    <w:rsid w:val="00286FEA"/>
    <w:rsid w:val="002873D5"/>
    <w:rsid w:val="002876EA"/>
    <w:rsid w:val="002877A7"/>
    <w:rsid w:val="002879AD"/>
    <w:rsid w:val="00287BD3"/>
    <w:rsid w:val="00287BF0"/>
    <w:rsid w:val="00287DFB"/>
    <w:rsid w:val="00287E32"/>
    <w:rsid w:val="00290008"/>
    <w:rsid w:val="0029001B"/>
    <w:rsid w:val="002900C1"/>
    <w:rsid w:val="002901F5"/>
    <w:rsid w:val="002906C2"/>
    <w:rsid w:val="002909F7"/>
    <w:rsid w:val="00290DEA"/>
    <w:rsid w:val="0029175F"/>
    <w:rsid w:val="002917C8"/>
    <w:rsid w:val="00291C8C"/>
    <w:rsid w:val="00291D92"/>
    <w:rsid w:val="0029229C"/>
    <w:rsid w:val="00292357"/>
    <w:rsid w:val="002925EC"/>
    <w:rsid w:val="00292645"/>
    <w:rsid w:val="002926FD"/>
    <w:rsid w:val="00292D1C"/>
    <w:rsid w:val="00292EE6"/>
    <w:rsid w:val="00293C15"/>
    <w:rsid w:val="00293F5F"/>
    <w:rsid w:val="00294828"/>
    <w:rsid w:val="00295061"/>
    <w:rsid w:val="00295597"/>
    <w:rsid w:val="00295780"/>
    <w:rsid w:val="00295847"/>
    <w:rsid w:val="002959B0"/>
    <w:rsid w:val="00295F5A"/>
    <w:rsid w:val="00296003"/>
    <w:rsid w:val="0029659C"/>
    <w:rsid w:val="00296724"/>
    <w:rsid w:val="00296E6E"/>
    <w:rsid w:val="00296EC3"/>
    <w:rsid w:val="0029713C"/>
    <w:rsid w:val="002976EB"/>
    <w:rsid w:val="00297B10"/>
    <w:rsid w:val="00297D09"/>
    <w:rsid w:val="002A01CB"/>
    <w:rsid w:val="002A042F"/>
    <w:rsid w:val="002A0A22"/>
    <w:rsid w:val="002A0D7D"/>
    <w:rsid w:val="002A0E3C"/>
    <w:rsid w:val="002A184C"/>
    <w:rsid w:val="002A18AF"/>
    <w:rsid w:val="002A1C4B"/>
    <w:rsid w:val="002A1F8A"/>
    <w:rsid w:val="002A2078"/>
    <w:rsid w:val="002A20DC"/>
    <w:rsid w:val="002A213B"/>
    <w:rsid w:val="002A25B2"/>
    <w:rsid w:val="002A2D1B"/>
    <w:rsid w:val="002A2D3C"/>
    <w:rsid w:val="002A2FBB"/>
    <w:rsid w:val="002A2FD1"/>
    <w:rsid w:val="002A3463"/>
    <w:rsid w:val="002A34F1"/>
    <w:rsid w:val="002A34FB"/>
    <w:rsid w:val="002A3B12"/>
    <w:rsid w:val="002A3BAE"/>
    <w:rsid w:val="002A3BB8"/>
    <w:rsid w:val="002A3F32"/>
    <w:rsid w:val="002A3F6F"/>
    <w:rsid w:val="002A431B"/>
    <w:rsid w:val="002A44E5"/>
    <w:rsid w:val="002A4981"/>
    <w:rsid w:val="002A4C4C"/>
    <w:rsid w:val="002A5112"/>
    <w:rsid w:val="002A549F"/>
    <w:rsid w:val="002A5DE8"/>
    <w:rsid w:val="002A5F33"/>
    <w:rsid w:val="002A6604"/>
    <w:rsid w:val="002A68D7"/>
    <w:rsid w:val="002A6AD9"/>
    <w:rsid w:val="002A6CD6"/>
    <w:rsid w:val="002A6CFA"/>
    <w:rsid w:val="002A711E"/>
    <w:rsid w:val="002A7A61"/>
    <w:rsid w:val="002A7C7D"/>
    <w:rsid w:val="002B00C1"/>
    <w:rsid w:val="002B0135"/>
    <w:rsid w:val="002B02AE"/>
    <w:rsid w:val="002B0336"/>
    <w:rsid w:val="002B0414"/>
    <w:rsid w:val="002B06F1"/>
    <w:rsid w:val="002B09A1"/>
    <w:rsid w:val="002B0CE3"/>
    <w:rsid w:val="002B146F"/>
    <w:rsid w:val="002B150E"/>
    <w:rsid w:val="002B1639"/>
    <w:rsid w:val="002B19CC"/>
    <w:rsid w:val="002B1A9F"/>
    <w:rsid w:val="002B1B6E"/>
    <w:rsid w:val="002B1DA8"/>
    <w:rsid w:val="002B1E47"/>
    <w:rsid w:val="002B1F77"/>
    <w:rsid w:val="002B21A7"/>
    <w:rsid w:val="002B21F5"/>
    <w:rsid w:val="002B25CD"/>
    <w:rsid w:val="002B2602"/>
    <w:rsid w:val="002B265C"/>
    <w:rsid w:val="002B273C"/>
    <w:rsid w:val="002B2982"/>
    <w:rsid w:val="002B29A5"/>
    <w:rsid w:val="002B2CBD"/>
    <w:rsid w:val="002B2CDA"/>
    <w:rsid w:val="002B2D5B"/>
    <w:rsid w:val="002B30CB"/>
    <w:rsid w:val="002B3F3C"/>
    <w:rsid w:val="002B42FA"/>
    <w:rsid w:val="002B46D4"/>
    <w:rsid w:val="002B476C"/>
    <w:rsid w:val="002B48B4"/>
    <w:rsid w:val="002B4FD5"/>
    <w:rsid w:val="002B50A3"/>
    <w:rsid w:val="002B5189"/>
    <w:rsid w:val="002B57F7"/>
    <w:rsid w:val="002B5CA3"/>
    <w:rsid w:val="002B5E1B"/>
    <w:rsid w:val="002B6449"/>
    <w:rsid w:val="002B69F6"/>
    <w:rsid w:val="002B6A2E"/>
    <w:rsid w:val="002B6AC6"/>
    <w:rsid w:val="002B6E4D"/>
    <w:rsid w:val="002B7163"/>
    <w:rsid w:val="002B75EB"/>
    <w:rsid w:val="002B78B0"/>
    <w:rsid w:val="002B78E8"/>
    <w:rsid w:val="002B7DFD"/>
    <w:rsid w:val="002B7F1F"/>
    <w:rsid w:val="002B7F8D"/>
    <w:rsid w:val="002C00D1"/>
    <w:rsid w:val="002C00D4"/>
    <w:rsid w:val="002C04F9"/>
    <w:rsid w:val="002C060C"/>
    <w:rsid w:val="002C070E"/>
    <w:rsid w:val="002C07E6"/>
    <w:rsid w:val="002C0A5D"/>
    <w:rsid w:val="002C0A96"/>
    <w:rsid w:val="002C0D31"/>
    <w:rsid w:val="002C0E9A"/>
    <w:rsid w:val="002C0ED2"/>
    <w:rsid w:val="002C0F4B"/>
    <w:rsid w:val="002C0F9B"/>
    <w:rsid w:val="002C11AE"/>
    <w:rsid w:val="002C131A"/>
    <w:rsid w:val="002C169C"/>
    <w:rsid w:val="002C19FF"/>
    <w:rsid w:val="002C1BF0"/>
    <w:rsid w:val="002C1C50"/>
    <w:rsid w:val="002C1E72"/>
    <w:rsid w:val="002C23F5"/>
    <w:rsid w:val="002C247A"/>
    <w:rsid w:val="002C256B"/>
    <w:rsid w:val="002C25B8"/>
    <w:rsid w:val="002C2A3B"/>
    <w:rsid w:val="002C2AC0"/>
    <w:rsid w:val="002C2EE8"/>
    <w:rsid w:val="002C34D8"/>
    <w:rsid w:val="002C3AC4"/>
    <w:rsid w:val="002C3C6F"/>
    <w:rsid w:val="002C4391"/>
    <w:rsid w:val="002C4752"/>
    <w:rsid w:val="002C4793"/>
    <w:rsid w:val="002C4828"/>
    <w:rsid w:val="002C48F6"/>
    <w:rsid w:val="002C5604"/>
    <w:rsid w:val="002C5845"/>
    <w:rsid w:val="002C5B80"/>
    <w:rsid w:val="002C5BFF"/>
    <w:rsid w:val="002C6839"/>
    <w:rsid w:val="002C7211"/>
    <w:rsid w:val="002C73B4"/>
    <w:rsid w:val="002C745D"/>
    <w:rsid w:val="002C770B"/>
    <w:rsid w:val="002D0529"/>
    <w:rsid w:val="002D06DE"/>
    <w:rsid w:val="002D0764"/>
    <w:rsid w:val="002D096F"/>
    <w:rsid w:val="002D0B6D"/>
    <w:rsid w:val="002D1610"/>
    <w:rsid w:val="002D17CA"/>
    <w:rsid w:val="002D17DE"/>
    <w:rsid w:val="002D1831"/>
    <w:rsid w:val="002D1A59"/>
    <w:rsid w:val="002D2039"/>
    <w:rsid w:val="002D2347"/>
    <w:rsid w:val="002D242C"/>
    <w:rsid w:val="002D2882"/>
    <w:rsid w:val="002D2AF2"/>
    <w:rsid w:val="002D2CBA"/>
    <w:rsid w:val="002D2D2F"/>
    <w:rsid w:val="002D2E27"/>
    <w:rsid w:val="002D3119"/>
    <w:rsid w:val="002D32F7"/>
    <w:rsid w:val="002D34D1"/>
    <w:rsid w:val="002D35AC"/>
    <w:rsid w:val="002D377E"/>
    <w:rsid w:val="002D37B2"/>
    <w:rsid w:val="002D37FC"/>
    <w:rsid w:val="002D3B6D"/>
    <w:rsid w:val="002D3D2A"/>
    <w:rsid w:val="002D3D6D"/>
    <w:rsid w:val="002D3F74"/>
    <w:rsid w:val="002D40FF"/>
    <w:rsid w:val="002D411C"/>
    <w:rsid w:val="002D4608"/>
    <w:rsid w:val="002D4B50"/>
    <w:rsid w:val="002D4D8A"/>
    <w:rsid w:val="002D5629"/>
    <w:rsid w:val="002D567D"/>
    <w:rsid w:val="002D5858"/>
    <w:rsid w:val="002D5A3A"/>
    <w:rsid w:val="002D5C25"/>
    <w:rsid w:val="002D6015"/>
    <w:rsid w:val="002D602E"/>
    <w:rsid w:val="002D60B7"/>
    <w:rsid w:val="002D60F9"/>
    <w:rsid w:val="002D6514"/>
    <w:rsid w:val="002D65F3"/>
    <w:rsid w:val="002D67D0"/>
    <w:rsid w:val="002D686F"/>
    <w:rsid w:val="002D6CB4"/>
    <w:rsid w:val="002D6D94"/>
    <w:rsid w:val="002D6DA8"/>
    <w:rsid w:val="002D6DFB"/>
    <w:rsid w:val="002D6F07"/>
    <w:rsid w:val="002D6F51"/>
    <w:rsid w:val="002D70EC"/>
    <w:rsid w:val="002D76BA"/>
    <w:rsid w:val="002D77C5"/>
    <w:rsid w:val="002D78A6"/>
    <w:rsid w:val="002D7BD9"/>
    <w:rsid w:val="002D7C2D"/>
    <w:rsid w:val="002D7D77"/>
    <w:rsid w:val="002D7E8A"/>
    <w:rsid w:val="002E0353"/>
    <w:rsid w:val="002E0AAE"/>
    <w:rsid w:val="002E1572"/>
    <w:rsid w:val="002E1745"/>
    <w:rsid w:val="002E1B35"/>
    <w:rsid w:val="002E1D28"/>
    <w:rsid w:val="002E22A5"/>
    <w:rsid w:val="002E248E"/>
    <w:rsid w:val="002E25D0"/>
    <w:rsid w:val="002E26BE"/>
    <w:rsid w:val="002E26D6"/>
    <w:rsid w:val="002E2749"/>
    <w:rsid w:val="002E2990"/>
    <w:rsid w:val="002E2B46"/>
    <w:rsid w:val="002E2BAE"/>
    <w:rsid w:val="002E308C"/>
    <w:rsid w:val="002E3514"/>
    <w:rsid w:val="002E351E"/>
    <w:rsid w:val="002E3733"/>
    <w:rsid w:val="002E37DA"/>
    <w:rsid w:val="002E38BB"/>
    <w:rsid w:val="002E3953"/>
    <w:rsid w:val="002E3961"/>
    <w:rsid w:val="002E399A"/>
    <w:rsid w:val="002E3BB4"/>
    <w:rsid w:val="002E3E00"/>
    <w:rsid w:val="002E3F1D"/>
    <w:rsid w:val="002E4243"/>
    <w:rsid w:val="002E4271"/>
    <w:rsid w:val="002E45E5"/>
    <w:rsid w:val="002E4997"/>
    <w:rsid w:val="002E4A16"/>
    <w:rsid w:val="002E4CBF"/>
    <w:rsid w:val="002E58A5"/>
    <w:rsid w:val="002E5C38"/>
    <w:rsid w:val="002E6151"/>
    <w:rsid w:val="002E61C0"/>
    <w:rsid w:val="002E6628"/>
    <w:rsid w:val="002E67CB"/>
    <w:rsid w:val="002E6F50"/>
    <w:rsid w:val="002E6FCA"/>
    <w:rsid w:val="002E740C"/>
    <w:rsid w:val="002E7F6A"/>
    <w:rsid w:val="002F03B5"/>
    <w:rsid w:val="002F0531"/>
    <w:rsid w:val="002F05E6"/>
    <w:rsid w:val="002F0AB7"/>
    <w:rsid w:val="002F0DB1"/>
    <w:rsid w:val="002F162A"/>
    <w:rsid w:val="002F194F"/>
    <w:rsid w:val="002F25DC"/>
    <w:rsid w:val="002F3348"/>
    <w:rsid w:val="002F3F34"/>
    <w:rsid w:val="002F4496"/>
    <w:rsid w:val="002F46CA"/>
    <w:rsid w:val="002F4B13"/>
    <w:rsid w:val="002F4D5C"/>
    <w:rsid w:val="002F515C"/>
    <w:rsid w:val="002F517C"/>
    <w:rsid w:val="002F5740"/>
    <w:rsid w:val="002F5953"/>
    <w:rsid w:val="002F5BD7"/>
    <w:rsid w:val="002F5D61"/>
    <w:rsid w:val="002F6178"/>
    <w:rsid w:val="002F62B9"/>
    <w:rsid w:val="002F6331"/>
    <w:rsid w:val="002F6B18"/>
    <w:rsid w:val="002F70A9"/>
    <w:rsid w:val="002F7254"/>
    <w:rsid w:val="002F73F3"/>
    <w:rsid w:val="002F74A6"/>
    <w:rsid w:val="002F7889"/>
    <w:rsid w:val="002F7C14"/>
    <w:rsid w:val="00300079"/>
    <w:rsid w:val="00300195"/>
    <w:rsid w:val="003001E6"/>
    <w:rsid w:val="0030039E"/>
    <w:rsid w:val="00300CE0"/>
    <w:rsid w:val="00301053"/>
    <w:rsid w:val="0030144B"/>
    <w:rsid w:val="00301622"/>
    <w:rsid w:val="00301735"/>
    <w:rsid w:val="00301CC8"/>
    <w:rsid w:val="00301D86"/>
    <w:rsid w:val="00301F30"/>
    <w:rsid w:val="00301FBC"/>
    <w:rsid w:val="0030201F"/>
    <w:rsid w:val="003020CC"/>
    <w:rsid w:val="00302144"/>
    <w:rsid w:val="0030216F"/>
    <w:rsid w:val="0030223D"/>
    <w:rsid w:val="003023D1"/>
    <w:rsid w:val="00302B6D"/>
    <w:rsid w:val="00302EE1"/>
    <w:rsid w:val="00303026"/>
    <w:rsid w:val="0030362D"/>
    <w:rsid w:val="00303765"/>
    <w:rsid w:val="003038AF"/>
    <w:rsid w:val="00303957"/>
    <w:rsid w:val="00303AFA"/>
    <w:rsid w:val="00303B98"/>
    <w:rsid w:val="00303EEB"/>
    <w:rsid w:val="00304421"/>
    <w:rsid w:val="003044C1"/>
    <w:rsid w:val="00304678"/>
    <w:rsid w:val="00304942"/>
    <w:rsid w:val="00304C6E"/>
    <w:rsid w:val="00304D68"/>
    <w:rsid w:val="00304FC6"/>
    <w:rsid w:val="00305531"/>
    <w:rsid w:val="00305B1E"/>
    <w:rsid w:val="00305DA0"/>
    <w:rsid w:val="0030668A"/>
    <w:rsid w:val="00306A04"/>
    <w:rsid w:val="00306A47"/>
    <w:rsid w:val="00306B49"/>
    <w:rsid w:val="00306B8D"/>
    <w:rsid w:val="003070EB"/>
    <w:rsid w:val="00307251"/>
    <w:rsid w:val="00307668"/>
    <w:rsid w:val="003079B9"/>
    <w:rsid w:val="00307B91"/>
    <w:rsid w:val="003103D6"/>
    <w:rsid w:val="00310598"/>
    <w:rsid w:val="003106E6"/>
    <w:rsid w:val="003107AD"/>
    <w:rsid w:val="003109C4"/>
    <w:rsid w:val="00310D87"/>
    <w:rsid w:val="003119DD"/>
    <w:rsid w:val="00311E14"/>
    <w:rsid w:val="00312067"/>
    <w:rsid w:val="00312103"/>
    <w:rsid w:val="00312196"/>
    <w:rsid w:val="00312402"/>
    <w:rsid w:val="0031298D"/>
    <w:rsid w:val="00312A3A"/>
    <w:rsid w:val="00312C89"/>
    <w:rsid w:val="00312DE7"/>
    <w:rsid w:val="0031300D"/>
    <w:rsid w:val="0031351D"/>
    <w:rsid w:val="0031355E"/>
    <w:rsid w:val="00313572"/>
    <w:rsid w:val="003135AC"/>
    <w:rsid w:val="003135D6"/>
    <w:rsid w:val="0031366C"/>
    <w:rsid w:val="003137DC"/>
    <w:rsid w:val="00313B99"/>
    <w:rsid w:val="0031402C"/>
    <w:rsid w:val="003143E8"/>
    <w:rsid w:val="003145EA"/>
    <w:rsid w:val="00314BD2"/>
    <w:rsid w:val="00314F4D"/>
    <w:rsid w:val="003152EE"/>
    <w:rsid w:val="00315407"/>
    <w:rsid w:val="00315B38"/>
    <w:rsid w:val="00315EFB"/>
    <w:rsid w:val="00315FF5"/>
    <w:rsid w:val="00316046"/>
    <w:rsid w:val="0031615E"/>
    <w:rsid w:val="00316187"/>
    <w:rsid w:val="003162D5"/>
    <w:rsid w:val="003164AA"/>
    <w:rsid w:val="003164D9"/>
    <w:rsid w:val="0031651C"/>
    <w:rsid w:val="00316771"/>
    <w:rsid w:val="00317081"/>
    <w:rsid w:val="0031737C"/>
    <w:rsid w:val="00317972"/>
    <w:rsid w:val="00317ACF"/>
    <w:rsid w:val="00317DB7"/>
    <w:rsid w:val="00317E5F"/>
    <w:rsid w:val="00317E98"/>
    <w:rsid w:val="00317FB9"/>
    <w:rsid w:val="0032018A"/>
    <w:rsid w:val="00320208"/>
    <w:rsid w:val="003202FA"/>
    <w:rsid w:val="0032049E"/>
    <w:rsid w:val="0032094B"/>
    <w:rsid w:val="00320BD8"/>
    <w:rsid w:val="00320D15"/>
    <w:rsid w:val="00320FAA"/>
    <w:rsid w:val="0032103E"/>
    <w:rsid w:val="00321184"/>
    <w:rsid w:val="0032178A"/>
    <w:rsid w:val="00321848"/>
    <w:rsid w:val="0032187D"/>
    <w:rsid w:val="003219A2"/>
    <w:rsid w:val="00321F60"/>
    <w:rsid w:val="003220EE"/>
    <w:rsid w:val="003221A7"/>
    <w:rsid w:val="0032258E"/>
    <w:rsid w:val="00322729"/>
    <w:rsid w:val="0032273B"/>
    <w:rsid w:val="00322EDD"/>
    <w:rsid w:val="00322F78"/>
    <w:rsid w:val="00323455"/>
    <w:rsid w:val="00323A59"/>
    <w:rsid w:val="00323DDC"/>
    <w:rsid w:val="00324168"/>
    <w:rsid w:val="0032455C"/>
    <w:rsid w:val="0032468D"/>
    <w:rsid w:val="00324DA7"/>
    <w:rsid w:val="00324DF4"/>
    <w:rsid w:val="00324FEF"/>
    <w:rsid w:val="0032557B"/>
    <w:rsid w:val="003255C4"/>
    <w:rsid w:val="00325AA9"/>
    <w:rsid w:val="00325B50"/>
    <w:rsid w:val="0032630C"/>
    <w:rsid w:val="003268D8"/>
    <w:rsid w:val="00326907"/>
    <w:rsid w:val="0032694A"/>
    <w:rsid w:val="00326B41"/>
    <w:rsid w:val="00326C01"/>
    <w:rsid w:val="00326E1D"/>
    <w:rsid w:val="00326E3A"/>
    <w:rsid w:val="0032706F"/>
    <w:rsid w:val="00327497"/>
    <w:rsid w:val="00327949"/>
    <w:rsid w:val="00327F10"/>
    <w:rsid w:val="003306DD"/>
    <w:rsid w:val="00330D0A"/>
    <w:rsid w:val="00331125"/>
    <w:rsid w:val="003315E9"/>
    <w:rsid w:val="003317AC"/>
    <w:rsid w:val="0033180D"/>
    <w:rsid w:val="00331A44"/>
    <w:rsid w:val="003321D0"/>
    <w:rsid w:val="00332C11"/>
    <w:rsid w:val="003332C2"/>
    <w:rsid w:val="0033429D"/>
    <w:rsid w:val="00334730"/>
    <w:rsid w:val="0033492F"/>
    <w:rsid w:val="00334978"/>
    <w:rsid w:val="0033499B"/>
    <w:rsid w:val="00335185"/>
    <w:rsid w:val="00335255"/>
    <w:rsid w:val="003354EF"/>
    <w:rsid w:val="00335684"/>
    <w:rsid w:val="00335A48"/>
    <w:rsid w:val="003363AC"/>
    <w:rsid w:val="0033682D"/>
    <w:rsid w:val="00336D5C"/>
    <w:rsid w:val="00337277"/>
    <w:rsid w:val="003374A4"/>
    <w:rsid w:val="00337888"/>
    <w:rsid w:val="00337B90"/>
    <w:rsid w:val="00337F3A"/>
    <w:rsid w:val="00340441"/>
    <w:rsid w:val="003409D3"/>
    <w:rsid w:val="00340A29"/>
    <w:rsid w:val="00340BCE"/>
    <w:rsid w:val="0034123D"/>
    <w:rsid w:val="003415E3"/>
    <w:rsid w:val="00341654"/>
    <w:rsid w:val="003416A9"/>
    <w:rsid w:val="003419D9"/>
    <w:rsid w:val="00341B1B"/>
    <w:rsid w:val="00341ED6"/>
    <w:rsid w:val="00341FA5"/>
    <w:rsid w:val="00341FD3"/>
    <w:rsid w:val="00342AA5"/>
    <w:rsid w:val="00342C6D"/>
    <w:rsid w:val="00342CD5"/>
    <w:rsid w:val="00342DF4"/>
    <w:rsid w:val="003432AE"/>
    <w:rsid w:val="00343352"/>
    <w:rsid w:val="00343458"/>
    <w:rsid w:val="0034352E"/>
    <w:rsid w:val="00343791"/>
    <w:rsid w:val="00343D6F"/>
    <w:rsid w:val="00343FC9"/>
    <w:rsid w:val="00344086"/>
    <w:rsid w:val="003440C7"/>
    <w:rsid w:val="00344611"/>
    <w:rsid w:val="00344673"/>
    <w:rsid w:val="0034472B"/>
    <w:rsid w:val="003447B0"/>
    <w:rsid w:val="00344C3B"/>
    <w:rsid w:val="003453C2"/>
    <w:rsid w:val="00345614"/>
    <w:rsid w:val="003457A4"/>
    <w:rsid w:val="00345870"/>
    <w:rsid w:val="003459A0"/>
    <w:rsid w:val="00346237"/>
    <w:rsid w:val="00346348"/>
    <w:rsid w:val="00346529"/>
    <w:rsid w:val="00346586"/>
    <w:rsid w:val="00346688"/>
    <w:rsid w:val="00346A12"/>
    <w:rsid w:val="00346CE9"/>
    <w:rsid w:val="0034706B"/>
    <w:rsid w:val="0034719E"/>
    <w:rsid w:val="003472FB"/>
    <w:rsid w:val="00347319"/>
    <w:rsid w:val="0034767E"/>
    <w:rsid w:val="00347818"/>
    <w:rsid w:val="00347D10"/>
    <w:rsid w:val="00347F60"/>
    <w:rsid w:val="00350512"/>
    <w:rsid w:val="00350731"/>
    <w:rsid w:val="00351057"/>
    <w:rsid w:val="003511F6"/>
    <w:rsid w:val="0035136F"/>
    <w:rsid w:val="003513F1"/>
    <w:rsid w:val="00351556"/>
    <w:rsid w:val="003516AB"/>
    <w:rsid w:val="003525CD"/>
    <w:rsid w:val="00352C6E"/>
    <w:rsid w:val="00352E21"/>
    <w:rsid w:val="00352F89"/>
    <w:rsid w:val="00353071"/>
    <w:rsid w:val="00353486"/>
    <w:rsid w:val="00353A01"/>
    <w:rsid w:val="00353A0E"/>
    <w:rsid w:val="00353A45"/>
    <w:rsid w:val="003543EA"/>
    <w:rsid w:val="003548EE"/>
    <w:rsid w:val="003552D6"/>
    <w:rsid w:val="0035579F"/>
    <w:rsid w:val="00355C47"/>
    <w:rsid w:val="00355FA7"/>
    <w:rsid w:val="0035638B"/>
    <w:rsid w:val="003566E7"/>
    <w:rsid w:val="00356AB3"/>
    <w:rsid w:val="00356D0D"/>
    <w:rsid w:val="00356E0C"/>
    <w:rsid w:val="0035729B"/>
    <w:rsid w:val="00357A9D"/>
    <w:rsid w:val="00357BB9"/>
    <w:rsid w:val="00360291"/>
    <w:rsid w:val="00360331"/>
    <w:rsid w:val="003605E2"/>
    <w:rsid w:val="003608C1"/>
    <w:rsid w:val="003608D2"/>
    <w:rsid w:val="003608FC"/>
    <w:rsid w:val="003609D8"/>
    <w:rsid w:val="003611EA"/>
    <w:rsid w:val="003613C1"/>
    <w:rsid w:val="003622CD"/>
    <w:rsid w:val="00362481"/>
    <w:rsid w:val="003625F1"/>
    <w:rsid w:val="003627CE"/>
    <w:rsid w:val="0036288F"/>
    <w:rsid w:val="00362CE6"/>
    <w:rsid w:val="00362E90"/>
    <w:rsid w:val="00362EAA"/>
    <w:rsid w:val="00363166"/>
    <w:rsid w:val="003631FE"/>
    <w:rsid w:val="00363550"/>
    <w:rsid w:val="0036366F"/>
    <w:rsid w:val="00363DBF"/>
    <w:rsid w:val="00363F51"/>
    <w:rsid w:val="003640E0"/>
    <w:rsid w:val="003648D8"/>
    <w:rsid w:val="00364990"/>
    <w:rsid w:val="00364AEA"/>
    <w:rsid w:val="00364B2A"/>
    <w:rsid w:val="00364F86"/>
    <w:rsid w:val="0036505A"/>
    <w:rsid w:val="003650E9"/>
    <w:rsid w:val="003651E4"/>
    <w:rsid w:val="003652C5"/>
    <w:rsid w:val="003654E9"/>
    <w:rsid w:val="003658A0"/>
    <w:rsid w:val="00365ABE"/>
    <w:rsid w:val="00365BBB"/>
    <w:rsid w:val="00366766"/>
    <w:rsid w:val="0036686E"/>
    <w:rsid w:val="003668ED"/>
    <w:rsid w:val="00366DBD"/>
    <w:rsid w:val="00367151"/>
    <w:rsid w:val="003671AD"/>
    <w:rsid w:val="003671EF"/>
    <w:rsid w:val="00367392"/>
    <w:rsid w:val="0036779D"/>
    <w:rsid w:val="003677F3"/>
    <w:rsid w:val="00367B60"/>
    <w:rsid w:val="00367EB2"/>
    <w:rsid w:val="003703C3"/>
    <w:rsid w:val="00370562"/>
    <w:rsid w:val="003705F2"/>
    <w:rsid w:val="00370765"/>
    <w:rsid w:val="003708E4"/>
    <w:rsid w:val="00370D01"/>
    <w:rsid w:val="00370D7E"/>
    <w:rsid w:val="00370E51"/>
    <w:rsid w:val="003712AC"/>
    <w:rsid w:val="0037181F"/>
    <w:rsid w:val="00371B43"/>
    <w:rsid w:val="00371E23"/>
    <w:rsid w:val="00372231"/>
    <w:rsid w:val="0037224A"/>
    <w:rsid w:val="003722E7"/>
    <w:rsid w:val="003723AA"/>
    <w:rsid w:val="0037271F"/>
    <w:rsid w:val="0037277F"/>
    <w:rsid w:val="00372916"/>
    <w:rsid w:val="00372990"/>
    <w:rsid w:val="00372AF8"/>
    <w:rsid w:val="00373465"/>
    <w:rsid w:val="003738A6"/>
    <w:rsid w:val="00373C3E"/>
    <w:rsid w:val="00373CE1"/>
    <w:rsid w:val="00373F64"/>
    <w:rsid w:val="00373F96"/>
    <w:rsid w:val="003741D0"/>
    <w:rsid w:val="0037435D"/>
    <w:rsid w:val="0037465E"/>
    <w:rsid w:val="0037467F"/>
    <w:rsid w:val="003747FE"/>
    <w:rsid w:val="00374879"/>
    <w:rsid w:val="0037488F"/>
    <w:rsid w:val="00374AFC"/>
    <w:rsid w:val="00374EE5"/>
    <w:rsid w:val="003750C8"/>
    <w:rsid w:val="003750F4"/>
    <w:rsid w:val="00375E8F"/>
    <w:rsid w:val="0037654F"/>
    <w:rsid w:val="003765DF"/>
    <w:rsid w:val="003766CD"/>
    <w:rsid w:val="00376A45"/>
    <w:rsid w:val="00376B0F"/>
    <w:rsid w:val="003776AF"/>
    <w:rsid w:val="00377832"/>
    <w:rsid w:val="00377930"/>
    <w:rsid w:val="00377963"/>
    <w:rsid w:val="00377A99"/>
    <w:rsid w:val="00377B64"/>
    <w:rsid w:val="00377CA8"/>
    <w:rsid w:val="003800C2"/>
    <w:rsid w:val="0038019C"/>
    <w:rsid w:val="003802C9"/>
    <w:rsid w:val="00380431"/>
    <w:rsid w:val="00380562"/>
    <w:rsid w:val="00380C75"/>
    <w:rsid w:val="00381089"/>
    <w:rsid w:val="003813E3"/>
    <w:rsid w:val="00381642"/>
    <w:rsid w:val="00381A65"/>
    <w:rsid w:val="00381AA6"/>
    <w:rsid w:val="00382108"/>
    <w:rsid w:val="00382586"/>
    <w:rsid w:val="003828B2"/>
    <w:rsid w:val="00382C29"/>
    <w:rsid w:val="00382EAA"/>
    <w:rsid w:val="00382FAD"/>
    <w:rsid w:val="0038312C"/>
    <w:rsid w:val="003832FD"/>
    <w:rsid w:val="00383505"/>
    <w:rsid w:val="00383625"/>
    <w:rsid w:val="0038393C"/>
    <w:rsid w:val="00383CE5"/>
    <w:rsid w:val="00383D90"/>
    <w:rsid w:val="00383F75"/>
    <w:rsid w:val="00384148"/>
    <w:rsid w:val="00384238"/>
    <w:rsid w:val="003845BB"/>
    <w:rsid w:val="003848A4"/>
    <w:rsid w:val="00384A43"/>
    <w:rsid w:val="00384DB1"/>
    <w:rsid w:val="00384EC0"/>
    <w:rsid w:val="00384FB8"/>
    <w:rsid w:val="0038516C"/>
    <w:rsid w:val="0038517C"/>
    <w:rsid w:val="003853B8"/>
    <w:rsid w:val="003854B3"/>
    <w:rsid w:val="00385839"/>
    <w:rsid w:val="00386262"/>
    <w:rsid w:val="00386475"/>
    <w:rsid w:val="00386610"/>
    <w:rsid w:val="00386818"/>
    <w:rsid w:val="00386D9F"/>
    <w:rsid w:val="00386E4A"/>
    <w:rsid w:val="003873F0"/>
    <w:rsid w:val="0038749D"/>
    <w:rsid w:val="00387672"/>
    <w:rsid w:val="003876A4"/>
    <w:rsid w:val="00387EC4"/>
    <w:rsid w:val="00390198"/>
    <w:rsid w:val="00390301"/>
    <w:rsid w:val="003908E2"/>
    <w:rsid w:val="00390BAD"/>
    <w:rsid w:val="00390C4D"/>
    <w:rsid w:val="003911A4"/>
    <w:rsid w:val="003912CC"/>
    <w:rsid w:val="003913EB"/>
    <w:rsid w:val="00391428"/>
    <w:rsid w:val="0039169F"/>
    <w:rsid w:val="003916CA"/>
    <w:rsid w:val="003917A3"/>
    <w:rsid w:val="00391E5E"/>
    <w:rsid w:val="0039221E"/>
    <w:rsid w:val="003923A0"/>
    <w:rsid w:val="0039254A"/>
    <w:rsid w:val="003926A6"/>
    <w:rsid w:val="00392880"/>
    <w:rsid w:val="00392B23"/>
    <w:rsid w:val="00392DD6"/>
    <w:rsid w:val="00392EB2"/>
    <w:rsid w:val="00392FFD"/>
    <w:rsid w:val="00393400"/>
    <w:rsid w:val="003934EE"/>
    <w:rsid w:val="0039356A"/>
    <w:rsid w:val="0039375C"/>
    <w:rsid w:val="00393B56"/>
    <w:rsid w:val="00393ED6"/>
    <w:rsid w:val="00394058"/>
    <w:rsid w:val="003941D6"/>
    <w:rsid w:val="003944DF"/>
    <w:rsid w:val="00394A4B"/>
    <w:rsid w:val="00394D71"/>
    <w:rsid w:val="00395018"/>
    <w:rsid w:val="003952BE"/>
    <w:rsid w:val="003954A7"/>
    <w:rsid w:val="0039552A"/>
    <w:rsid w:val="003955E8"/>
    <w:rsid w:val="00395AC2"/>
    <w:rsid w:val="00395E86"/>
    <w:rsid w:val="003960BE"/>
    <w:rsid w:val="0039656B"/>
    <w:rsid w:val="00396664"/>
    <w:rsid w:val="00396AA5"/>
    <w:rsid w:val="00396BCB"/>
    <w:rsid w:val="00396E33"/>
    <w:rsid w:val="00396EBA"/>
    <w:rsid w:val="00397105"/>
    <w:rsid w:val="0039734E"/>
    <w:rsid w:val="0039738A"/>
    <w:rsid w:val="003973C4"/>
    <w:rsid w:val="003974A8"/>
    <w:rsid w:val="003975F6"/>
    <w:rsid w:val="00397659"/>
    <w:rsid w:val="00397CAA"/>
    <w:rsid w:val="00397CFE"/>
    <w:rsid w:val="00397DD0"/>
    <w:rsid w:val="00397F9F"/>
    <w:rsid w:val="00397FB6"/>
    <w:rsid w:val="003A04A3"/>
    <w:rsid w:val="003A071C"/>
    <w:rsid w:val="003A0828"/>
    <w:rsid w:val="003A0A33"/>
    <w:rsid w:val="003A102A"/>
    <w:rsid w:val="003A19AE"/>
    <w:rsid w:val="003A1BA5"/>
    <w:rsid w:val="003A1CB7"/>
    <w:rsid w:val="003A1F8E"/>
    <w:rsid w:val="003A21E4"/>
    <w:rsid w:val="003A2474"/>
    <w:rsid w:val="003A24F0"/>
    <w:rsid w:val="003A2993"/>
    <w:rsid w:val="003A3683"/>
    <w:rsid w:val="003A36BE"/>
    <w:rsid w:val="003A3AB2"/>
    <w:rsid w:val="003A3C05"/>
    <w:rsid w:val="003A3CCF"/>
    <w:rsid w:val="003A3CFE"/>
    <w:rsid w:val="003A3D19"/>
    <w:rsid w:val="003A3F81"/>
    <w:rsid w:val="003A431A"/>
    <w:rsid w:val="003A452B"/>
    <w:rsid w:val="003A4663"/>
    <w:rsid w:val="003A4AAD"/>
    <w:rsid w:val="003A4FE5"/>
    <w:rsid w:val="003A5579"/>
    <w:rsid w:val="003A5853"/>
    <w:rsid w:val="003A58A0"/>
    <w:rsid w:val="003A59D7"/>
    <w:rsid w:val="003A5A05"/>
    <w:rsid w:val="003A5DD5"/>
    <w:rsid w:val="003A6540"/>
    <w:rsid w:val="003A675B"/>
    <w:rsid w:val="003A68CE"/>
    <w:rsid w:val="003A6986"/>
    <w:rsid w:val="003A6EEC"/>
    <w:rsid w:val="003A6F78"/>
    <w:rsid w:val="003B0789"/>
    <w:rsid w:val="003B080B"/>
    <w:rsid w:val="003B0ABF"/>
    <w:rsid w:val="003B0BBC"/>
    <w:rsid w:val="003B0F1B"/>
    <w:rsid w:val="003B1284"/>
    <w:rsid w:val="003B15F0"/>
    <w:rsid w:val="003B19E6"/>
    <w:rsid w:val="003B1B6A"/>
    <w:rsid w:val="003B1C10"/>
    <w:rsid w:val="003B224D"/>
    <w:rsid w:val="003B2C84"/>
    <w:rsid w:val="003B397D"/>
    <w:rsid w:val="003B3B11"/>
    <w:rsid w:val="003B4623"/>
    <w:rsid w:val="003B4721"/>
    <w:rsid w:val="003B47B4"/>
    <w:rsid w:val="003B4BBF"/>
    <w:rsid w:val="003B4D72"/>
    <w:rsid w:val="003B4D7D"/>
    <w:rsid w:val="003B541D"/>
    <w:rsid w:val="003B5ADA"/>
    <w:rsid w:val="003B5F1A"/>
    <w:rsid w:val="003B6027"/>
    <w:rsid w:val="003B665F"/>
    <w:rsid w:val="003B68B3"/>
    <w:rsid w:val="003B750E"/>
    <w:rsid w:val="003B7660"/>
    <w:rsid w:val="003B78BA"/>
    <w:rsid w:val="003B7E78"/>
    <w:rsid w:val="003B7F94"/>
    <w:rsid w:val="003C001E"/>
    <w:rsid w:val="003C01BA"/>
    <w:rsid w:val="003C042A"/>
    <w:rsid w:val="003C05E2"/>
    <w:rsid w:val="003C0838"/>
    <w:rsid w:val="003C0B1A"/>
    <w:rsid w:val="003C10E8"/>
    <w:rsid w:val="003C1123"/>
    <w:rsid w:val="003C1297"/>
    <w:rsid w:val="003C143A"/>
    <w:rsid w:val="003C1659"/>
    <w:rsid w:val="003C197A"/>
    <w:rsid w:val="003C1B3B"/>
    <w:rsid w:val="003C1B6E"/>
    <w:rsid w:val="003C1D1F"/>
    <w:rsid w:val="003C1D8E"/>
    <w:rsid w:val="003C2026"/>
    <w:rsid w:val="003C24D1"/>
    <w:rsid w:val="003C2650"/>
    <w:rsid w:val="003C2F51"/>
    <w:rsid w:val="003C3015"/>
    <w:rsid w:val="003C3077"/>
    <w:rsid w:val="003C33CF"/>
    <w:rsid w:val="003C36CB"/>
    <w:rsid w:val="003C386F"/>
    <w:rsid w:val="003C396E"/>
    <w:rsid w:val="003C39B5"/>
    <w:rsid w:val="003C3BC1"/>
    <w:rsid w:val="003C3CE5"/>
    <w:rsid w:val="003C462C"/>
    <w:rsid w:val="003C486A"/>
    <w:rsid w:val="003C4915"/>
    <w:rsid w:val="003C4CBC"/>
    <w:rsid w:val="003C538C"/>
    <w:rsid w:val="003C62F2"/>
    <w:rsid w:val="003C6626"/>
    <w:rsid w:val="003C6726"/>
    <w:rsid w:val="003C6A95"/>
    <w:rsid w:val="003C710F"/>
    <w:rsid w:val="003C7163"/>
    <w:rsid w:val="003C7286"/>
    <w:rsid w:val="003C75B0"/>
    <w:rsid w:val="003C7759"/>
    <w:rsid w:val="003C7D2D"/>
    <w:rsid w:val="003C7D55"/>
    <w:rsid w:val="003D0035"/>
    <w:rsid w:val="003D06BD"/>
    <w:rsid w:val="003D088D"/>
    <w:rsid w:val="003D0973"/>
    <w:rsid w:val="003D0DEC"/>
    <w:rsid w:val="003D1088"/>
    <w:rsid w:val="003D11DF"/>
    <w:rsid w:val="003D16DB"/>
    <w:rsid w:val="003D18BC"/>
    <w:rsid w:val="003D1AA3"/>
    <w:rsid w:val="003D1E8F"/>
    <w:rsid w:val="003D1FD8"/>
    <w:rsid w:val="003D2091"/>
    <w:rsid w:val="003D255C"/>
    <w:rsid w:val="003D27B4"/>
    <w:rsid w:val="003D281B"/>
    <w:rsid w:val="003D29B6"/>
    <w:rsid w:val="003D2ABF"/>
    <w:rsid w:val="003D2B06"/>
    <w:rsid w:val="003D2B62"/>
    <w:rsid w:val="003D2DCC"/>
    <w:rsid w:val="003D2FD1"/>
    <w:rsid w:val="003D3118"/>
    <w:rsid w:val="003D39A9"/>
    <w:rsid w:val="003D3C81"/>
    <w:rsid w:val="003D3CBE"/>
    <w:rsid w:val="003D401A"/>
    <w:rsid w:val="003D4172"/>
    <w:rsid w:val="003D4577"/>
    <w:rsid w:val="003D4604"/>
    <w:rsid w:val="003D460C"/>
    <w:rsid w:val="003D4706"/>
    <w:rsid w:val="003D482F"/>
    <w:rsid w:val="003D50F1"/>
    <w:rsid w:val="003D528C"/>
    <w:rsid w:val="003D531A"/>
    <w:rsid w:val="003D534A"/>
    <w:rsid w:val="003D5372"/>
    <w:rsid w:val="003D59A8"/>
    <w:rsid w:val="003D5A9E"/>
    <w:rsid w:val="003D60FF"/>
    <w:rsid w:val="003D634B"/>
    <w:rsid w:val="003D66E1"/>
    <w:rsid w:val="003D6726"/>
    <w:rsid w:val="003D6A9A"/>
    <w:rsid w:val="003D6F04"/>
    <w:rsid w:val="003D6F09"/>
    <w:rsid w:val="003D6F52"/>
    <w:rsid w:val="003D73DA"/>
    <w:rsid w:val="003D7694"/>
    <w:rsid w:val="003D7A25"/>
    <w:rsid w:val="003D7CAB"/>
    <w:rsid w:val="003E017E"/>
    <w:rsid w:val="003E09C1"/>
    <w:rsid w:val="003E0E2F"/>
    <w:rsid w:val="003E0F88"/>
    <w:rsid w:val="003E137E"/>
    <w:rsid w:val="003E1400"/>
    <w:rsid w:val="003E1F07"/>
    <w:rsid w:val="003E2045"/>
    <w:rsid w:val="003E226B"/>
    <w:rsid w:val="003E22DE"/>
    <w:rsid w:val="003E268D"/>
    <w:rsid w:val="003E2702"/>
    <w:rsid w:val="003E2850"/>
    <w:rsid w:val="003E2982"/>
    <w:rsid w:val="003E2AC9"/>
    <w:rsid w:val="003E2B1A"/>
    <w:rsid w:val="003E2B73"/>
    <w:rsid w:val="003E3383"/>
    <w:rsid w:val="003E33CE"/>
    <w:rsid w:val="003E33FB"/>
    <w:rsid w:val="003E3B3A"/>
    <w:rsid w:val="003E3FBE"/>
    <w:rsid w:val="003E3FC4"/>
    <w:rsid w:val="003E4286"/>
    <w:rsid w:val="003E4459"/>
    <w:rsid w:val="003E4CD6"/>
    <w:rsid w:val="003E5531"/>
    <w:rsid w:val="003E55F0"/>
    <w:rsid w:val="003E5D5E"/>
    <w:rsid w:val="003E5F3F"/>
    <w:rsid w:val="003E6AD0"/>
    <w:rsid w:val="003E6E67"/>
    <w:rsid w:val="003E72CD"/>
    <w:rsid w:val="003E7F71"/>
    <w:rsid w:val="003F00F7"/>
    <w:rsid w:val="003F04D9"/>
    <w:rsid w:val="003F0505"/>
    <w:rsid w:val="003F05AD"/>
    <w:rsid w:val="003F07C1"/>
    <w:rsid w:val="003F08D9"/>
    <w:rsid w:val="003F0E0A"/>
    <w:rsid w:val="003F1003"/>
    <w:rsid w:val="003F13F4"/>
    <w:rsid w:val="003F1854"/>
    <w:rsid w:val="003F1A8D"/>
    <w:rsid w:val="003F2249"/>
    <w:rsid w:val="003F24AD"/>
    <w:rsid w:val="003F2B77"/>
    <w:rsid w:val="003F2C8D"/>
    <w:rsid w:val="003F2CAB"/>
    <w:rsid w:val="003F2DFF"/>
    <w:rsid w:val="003F2F08"/>
    <w:rsid w:val="003F3B44"/>
    <w:rsid w:val="003F3C99"/>
    <w:rsid w:val="003F3E3B"/>
    <w:rsid w:val="003F4212"/>
    <w:rsid w:val="003F4648"/>
    <w:rsid w:val="003F4B51"/>
    <w:rsid w:val="003F4CEB"/>
    <w:rsid w:val="003F520B"/>
    <w:rsid w:val="003F5D8A"/>
    <w:rsid w:val="003F5F40"/>
    <w:rsid w:val="003F5FD3"/>
    <w:rsid w:val="003F5FDB"/>
    <w:rsid w:val="003F60D1"/>
    <w:rsid w:val="003F6252"/>
    <w:rsid w:val="003F6819"/>
    <w:rsid w:val="003F6826"/>
    <w:rsid w:val="003F6976"/>
    <w:rsid w:val="003F6D18"/>
    <w:rsid w:val="003F6EC9"/>
    <w:rsid w:val="003F70C3"/>
    <w:rsid w:val="003F7120"/>
    <w:rsid w:val="003F7124"/>
    <w:rsid w:val="003F7DE0"/>
    <w:rsid w:val="004005FA"/>
    <w:rsid w:val="00400909"/>
    <w:rsid w:val="00400BB4"/>
    <w:rsid w:val="00400CAC"/>
    <w:rsid w:val="0040118F"/>
    <w:rsid w:val="004012E6"/>
    <w:rsid w:val="00401385"/>
    <w:rsid w:val="004017BA"/>
    <w:rsid w:val="00401A85"/>
    <w:rsid w:val="00401D59"/>
    <w:rsid w:val="00402242"/>
    <w:rsid w:val="004028CF"/>
    <w:rsid w:val="00402DD8"/>
    <w:rsid w:val="00402E5E"/>
    <w:rsid w:val="00402ED9"/>
    <w:rsid w:val="00402F03"/>
    <w:rsid w:val="004037F3"/>
    <w:rsid w:val="00403808"/>
    <w:rsid w:val="00404051"/>
    <w:rsid w:val="00404318"/>
    <w:rsid w:val="004045C7"/>
    <w:rsid w:val="0040492B"/>
    <w:rsid w:val="0040497B"/>
    <w:rsid w:val="00404AFE"/>
    <w:rsid w:val="00404CF5"/>
    <w:rsid w:val="00404E72"/>
    <w:rsid w:val="00404FEF"/>
    <w:rsid w:val="004050EA"/>
    <w:rsid w:val="00405426"/>
    <w:rsid w:val="00405714"/>
    <w:rsid w:val="0040575F"/>
    <w:rsid w:val="0040587E"/>
    <w:rsid w:val="00405A5E"/>
    <w:rsid w:val="00405B6E"/>
    <w:rsid w:val="00405FFA"/>
    <w:rsid w:val="00406262"/>
    <w:rsid w:val="00406303"/>
    <w:rsid w:val="00406DE6"/>
    <w:rsid w:val="00407063"/>
    <w:rsid w:val="0040715C"/>
    <w:rsid w:val="00407661"/>
    <w:rsid w:val="0041002A"/>
    <w:rsid w:val="00410229"/>
    <w:rsid w:val="0041046B"/>
    <w:rsid w:val="004104B3"/>
    <w:rsid w:val="004107CB"/>
    <w:rsid w:val="00410B03"/>
    <w:rsid w:val="00410D28"/>
    <w:rsid w:val="00410E97"/>
    <w:rsid w:val="00410EA0"/>
    <w:rsid w:val="00411674"/>
    <w:rsid w:val="00411B5C"/>
    <w:rsid w:val="00412283"/>
    <w:rsid w:val="00412595"/>
    <w:rsid w:val="004125AA"/>
    <w:rsid w:val="0041274D"/>
    <w:rsid w:val="004127E1"/>
    <w:rsid w:val="00412DCD"/>
    <w:rsid w:val="00412F3F"/>
    <w:rsid w:val="00412F7E"/>
    <w:rsid w:val="00413160"/>
    <w:rsid w:val="00413214"/>
    <w:rsid w:val="004135C2"/>
    <w:rsid w:val="004135CB"/>
    <w:rsid w:val="004138D8"/>
    <w:rsid w:val="00414107"/>
    <w:rsid w:val="0041457C"/>
    <w:rsid w:val="00414715"/>
    <w:rsid w:val="00414B15"/>
    <w:rsid w:val="00414DB8"/>
    <w:rsid w:val="00415221"/>
    <w:rsid w:val="0041532C"/>
    <w:rsid w:val="00415766"/>
    <w:rsid w:val="00415813"/>
    <w:rsid w:val="00415B21"/>
    <w:rsid w:val="00415C4C"/>
    <w:rsid w:val="00415E27"/>
    <w:rsid w:val="004161F5"/>
    <w:rsid w:val="004164AB"/>
    <w:rsid w:val="00416955"/>
    <w:rsid w:val="00416E7D"/>
    <w:rsid w:val="00417357"/>
    <w:rsid w:val="00417776"/>
    <w:rsid w:val="004177BD"/>
    <w:rsid w:val="00417917"/>
    <w:rsid w:val="00417C6A"/>
    <w:rsid w:val="00417C8D"/>
    <w:rsid w:val="0042021B"/>
    <w:rsid w:val="004202C5"/>
    <w:rsid w:val="00420335"/>
    <w:rsid w:val="0042035F"/>
    <w:rsid w:val="004204F4"/>
    <w:rsid w:val="004207F6"/>
    <w:rsid w:val="004208C7"/>
    <w:rsid w:val="00420C40"/>
    <w:rsid w:val="00420E57"/>
    <w:rsid w:val="00420E67"/>
    <w:rsid w:val="0042126B"/>
    <w:rsid w:val="004212FD"/>
    <w:rsid w:val="0042130D"/>
    <w:rsid w:val="00421447"/>
    <w:rsid w:val="00421566"/>
    <w:rsid w:val="004217E4"/>
    <w:rsid w:val="00421921"/>
    <w:rsid w:val="00421A64"/>
    <w:rsid w:val="00421BA5"/>
    <w:rsid w:val="00421C11"/>
    <w:rsid w:val="00422246"/>
    <w:rsid w:val="004226DF"/>
    <w:rsid w:val="00422B4E"/>
    <w:rsid w:val="00422DD2"/>
    <w:rsid w:val="00422E14"/>
    <w:rsid w:val="00422E9A"/>
    <w:rsid w:val="0042320C"/>
    <w:rsid w:val="00423311"/>
    <w:rsid w:val="004236D4"/>
    <w:rsid w:val="0042381A"/>
    <w:rsid w:val="00423891"/>
    <w:rsid w:val="00424002"/>
    <w:rsid w:val="004240CC"/>
    <w:rsid w:val="00424689"/>
    <w:rsid w:val="0042488A"/>
    <w:rsid w:val="0042499A"/>
    <w:rsid w:val="00424A7A"/>
    <w:rsid w:val="00424D05"/>
    <w:rsid w:val="00424FC2"/>
    <w:rsid w:val="004254CB"/>
    <w:rsid w:val="00426269"/>
    <w:rsid w:val="00426443"/>
    <w:rsid w:val="004267C2"/>
    <w:rsid w:val="00426891"/>
    <w:rsid w:val="00426F19"/>
    <w:rsid w:val="004271D4"/>
    <w:rsid w:val="004271D9"/>
    <w:rsid w:val="00427328"/>
    <w:rsid w:val="00427685"/>
    <w:rsid w:val="004279B1"/>
    <w:rsid w:val="00427B5A"/>
    <w:rsid w:val="00427BB0"/>
    <w:rsid w:val="00427C45"/>
    <w:rsid w:val="00427D5B"/>
    <w:rsid w:val="00427E58"/>
    <w:rsid w:val="00427ED8"/>
    <w:rsid w:val="00430188"/>
    <w:rsid w:val="004303B3"/>
    <w:rsid w:val="004303C7"/>
    <w:rsid w:val="00430792"/>
    <w:rsid w:val="0043096E"/>
    <w:rsid w:val="00430A62"/>
    <w:rsid w:val="00430F8B"/>
    <w:rsid w:val="00430F9B"/>
    <w:rsid w:val="004311A9"/>
    <w:rsid w:val="004318C1"/>
    <w:rsid w:val="00431952"/>
    <w:rsid w:val="00431B37"/>
    <w:rsid w:val="0043203E"/>
    <w:rsid w:val="00432504"/>
    <w:rsid w:val="00432872"/>
    <w:rsid w:val="00432FB3"/>
    <w:rsid w:val="004330EC"/>
    <w:rsid w:val="00433272"/>
    <w:rsid w:val="0043333D"/>
    <w:rsid w:val="0043380D"/>
    <w:rsid w:val="00433854"/>
    <w:rsid w:val="00433E7E"/>
    <w:rsid w:val="00433EF2"/>
    <w:rsid w:val="0043414F"/>
    <w:rsid w:val="0043441B"/>
    <w:rsid w:val="00434918"/>
    <w:rsid w:val="00434BFD"/>
    <w:rsid w:val="00434C66"/>
    <w:rsid w:val="004351F3"/>
    <w:rsid w:val="00435788"/>
    <w:rsid w:val="0043597D"/>
    <w:rsid w:val="00435B26"/>
    <w:rsid w:val="00435BC2"/>
    <w:rsid w:val="00435C92"/>
    <w:rsid w:val="00435D89"/>
    <w:rsid w:val="00435F3F"/>
    <w:rsid w:val="0043619D"/>
    <w:rsid w:val="0043671D"/>
    <w:rsid w:val="004368F1"/>
    <w:rsid w:val="00436909"/>
    <w:rsid w:val="004369E3"/>
    <w:rsid w:val="00436D16"/>
    <w:rsid w:val="004370A2"/>
    <w:rsid w:val="004372FC"/>
    <w:rsid w:val="00437709"/>
    <w:rsid w:val="00437875"/>
    <w:rsid w:val="0043795B"/>
    <w:rsid w:val="00437B50"/>
    <w:rsid w:val="00437CA5"/>
    <w:rsid w:val="00440587"/>
    <w:rsid w:val="0044167B"/>
    <w:rsid w:val="00441719"/>
    <w:rsid w:val="004419B7"/>
    <w:rsid w:val="00441EDA"/>
    <w:rsid w:val="00441F74"/>
    <w:rsid w:val="00442084"/>
    <w:rsid w:val="004429BD"/>
    <w:rsid w:val="00442BCC"/>
    <w:rsid w:val="00442E09"/>
    <w:rsid w:val="00442E22"/>
    <w:rsid w:val="00443041"/>
    <w:rsid w:val="00443499"/>
    <w:rsid w:val="004434B3"/>
    <w:rsid w:val="00443514"/>
    <w:rsid w:val="00443B2A"/>
    <w:rsid w:val="00443D0D"/>
    <w:rsid w:val="00443F57"/>
    <w:rsid w:val="0044418A"/>
    <w:rsid w:val="00444435"/>
    <w:rsid w:val="004447DB"/>
    <w:rsid w:val="00444824"/>
    <w:rsid w:val="004449FF"/>
    <w:rsid w:val="00444D92"/>
    <w:rsid w:val="00444DF1"/>
    <w:rsid w:val="00444EAB"/>
    <w:rsid w:val="00445131"/>
    <w:rsid w:val="004456B5"/>
    <w:rsid w:val="00445C3B"/>
    <w:rsid w:val="00446327"/>
    <w:rsid w:val="00446444"/>
    <w:rsid w:val="00446915"/>
    <w:rsid w:val="00446D5C"/>
    <w:rsid w:val="00447323"/>
    <w:rsid w:val="0044758C"/>
    <w:rsid w:val="004475A7"/>
    <w:rsid w:val="00447658"/>
    <w:rsid w:val="0044788C"/>
    <w:rsid w:val="0045028B"/>
    <w:rsid w:val="00450893"/>
    <w:rsid w:val="00450AC6"/>
    <w:rsid w:val="00450C5B"/>
    <w:rsid w:val="00450D90"/>
    <w:rsid w:val="004512DC"/>
    <w:rsid w:val="00451332"/>
    <w:rsid w:val="00451AA4"/>
    <w:rsid w:val="00451B2C"/>
    <w:rsid w:val="00451F37"/>
    <w:rsid w:val="004523BB"/>
    <w:rsid w:val="004524B8"/>
    <w:rsid w:val="00452792"/>
    <w:rsid w:val="004528B6"/>
    <w:rsid w:val="00452C00"/>
    <w:rsid w:val="00452DB8"/>
    <w:rsid w:val="00452E4C"/>
    <w:rsid w:val="00452F60"/>
    <w:rsid w:val="004530BA"/>
    <w:rsid w:val="00453DD4"/>
    <w:rsid w:val="004545F3"/>
    <w:rsid w:val="0045479F"/>
    <w:rsid w:val="0045486F"/>
    <w:rsid w:val="00454AD1"/>
    <w:rsid w:val="00454DA6"/>
    <w:rsid w:val="00455054"/>
    <w:rsid w:val="0045569A"/>
    <w:rsid w:val="00455796"/>
    <w:rsid w:val="00455A3F"/>
    <w:rsid w:val="00456187"/>
    <w:rsid w:val="0045636E"/>
    <w:rsid w:val="00456585"/>
    <w:rsid w:val="00456630"/>
    <w:rsid w:val="00456714"/>
    <w:rsid w:val="00456806"/>
    <w:rsid w:val="00456941"/>
    <w:rsid w:val="00456987"/>
    <w:rsid w:val="00456A72"/>
    <w:rsid w:val="00456BF9"/>
    <w:rsid w:val="004571D0"/>
    <w:rsid w:val="0045791F"/>
    <w:rsid w:val="00457EBF"/>
    <w:rsid w:val="00457F68"/>
    <w:rsid w:val="00457FE0"/>
    <w:rsid w:val="00460158"/>
    <w:rsid w:val="00460264"/>
    <w:rsid w:val="00460463"/>
    <w:rsid w:val="00460FE7"/>
    <w:rsid w:val="004612FD"/>
    <w:rsid w:val="0046130A"/>
    <w:rsid w:val="004613E6"/>
    <w:rsid w:val="0046143C"/>
    <w:rsid w:val="004618C5"/>
    <w:rsid w:val="004618CD"/>
    <w:rsid w:val="00461B6E"/>
    <w:rsid w:val="00461CEC"/>
    <w:rsid w:val="00461DA6"/>
    <w:rsid w:val="004623D9"/>
    <w:rsid w:val="0046271D"/>
    <w:rsid w:val="004627E2"/>
    <w:rsid w:val="004629A6"/>
    <w:rsid w:val="004629EE"/>
    <w:rsid w:val="00462A56"/>
    <w:rsid w:val="00462C13"/>
    <w:rsid w:val="00462C4F"/>
    <w:rsid w:val="00462C8F"/>
    <w:rsid w:val="00462CE0"/>
    <w:rsid w:val="00462F43"/>
    <w:rsid w:val="00462F4B"/>
    <w:rsid w:val="004631D3"/>
    <w:rsid w:val="0046354D"/>
    <w:rsid w:val="00463731"/>
    <w:rsid w:val="0046391C"/>
    <w:rsid w:val="00463AAB"/>
    <w:rsid w:val="00464035"/>
    <w:rsid w:val="0046484F"/>
    <w:rsid w:val="00464FA4"/>
    <w:rsid w:val="00465032"/>
    <w:rsid w:val="0046517F"/>
    <w:rsid w:val="004653A1"/>
    <w:rsid w:val="0046564D"/>
    <w:rsid w:val="00465812"/>
    <w:rsid w:val="00465868"/>
    <w:rsid w:val="00465ADF"/>
    <w:rsid w:val="00465B0A"/>
    <w:rsid w:val="00465B93"/>
    <w:rsid w:val="00465EB6"/>
    <w:rsid w:val="00466040"/>
    <w:rsid w:val="00466107"/>
    <w:rsid w:val="0046618B"/>
    <w:rsid w:val="00466372"/>
    <w:rsid w:val="0046638E"/>
    <w:rsid w:val="0046646F"/>
    <w:rsid w:val="00466594"/>
    <w:rsid w:val="00466D38"/>
    <w:rsid w:val="00466EF6"/>
    <w:rsid w:val="004673B4"/>
    <w:rsid w:val="00467515"/>
    <w:rsid w:val="0046772D"/>
    <w:rsid w:val="00467CBB"/>
    <w:rsid w:val="00467DD2"/>
    <w:rsid w:val="00470852"/>
    <w:rsid w:val="00470D86"/>
    <w:rsid w:val="00470DF3"/>
    <w:rsid w:val="0047153F"/>
    <w:rsid w:val="00471615"/>
    <w:rsid w:val="00471734"/>
    <w:rsid w:val="004719A7"/>
    <w:rsid w:val="00471CCB"/>
    <w:rsid w:val="00471F09"/>
    <w:rsid w:val="004721F2"/>
    <w:rsid w:val="004725BE"/>
    <w:rsid w:val="004727ED"/>
    <w:rsid w:val="00472A15"/>
    <w:rsid w:val="00472A6A"/>
    <w:rsid w:val="00472B0B"/>
    <w:rsid w:val="00472CAE"/>
    <w:rsid w:val="00472CE9"/>
    <w:rsid w:val="00472D4B"/>
    <w:rsid w:val="00472F7F"/>
    <w:rsid w:val="004730AC"/>
    <w:rsid w:val="004732E8"/>
    <w:rsid w:val="0047388F"/>
    <w:rsid w:val="00473C08"/>
    <w:rsid w:val="00473E0C"/>
    <w:rsid w:val="00473F79"/>
    <w:rsid w:val="004744B8"/>
    <w:rsid w:val="00474E11"/>
    <w:rsid w:val="00475162"/>
    <w:rsid w:val="0047562F"/>
    <w:rsid w:val="004758F0"/>
    <w:rsid w:val="00475A10"/>
    <w:rsid w:val="00475BF1"/>
    <w:rsid w:val="00475C48"/>
    <w:rsid w:val="00475E45"/>
    <w:rsid w:val="00475EB6"/>
    <w:rsid w:val="004760CC"/>
    <w:rsid w:val="00476329"/>
    <w:rsid w:val="0047642A"/>
    <w:rsid w:val="00476455"/>
    <w:rsid w:val="004764FE"/>
    <w:rsid w:val="00476A56"/>
    <w:rsid w:val="00477054"/>
    <w:rsid w:val="00477163"/>
    <w:rsid w:val="0047757D"/>
    <w:rsid w:val="004775C9"/>
    <w:rsid w:val="00477622"/>
    <w:rsid w:val="0047764A"/>
    <w:rsid w:val="00477EE4"/>
    <w:rsid w:val="00480208"/>
    <w:rsid w:val="00480247"/>
    <w:rsid w:val="00480463"/>
    <w:rsid w:val="00480AAD"/>
    <w:rsid w:val="00480B12"/>
    <w:rsid w:val="00480C94"/>
    <w:rsid w:val="00480E64"/>
    <w:rsid w:val="00480E8E"/>
    <w:rsid w:val="00480F19"/>
    <w:rsid w:val="00481416"/>
    <w:rsid w:val="0048169B"/>
    <w:rsid w:val="00481868"/>
    <w:rsid w:val="00481BD5"/>
    <w:rsid w:val="00481EDF"/>
    <w:rsid w:val="0048241F"/>
    <w:rsid w:val="00482A3B"/>
    <w:rsid w:val="00482D14"/>
    <w:rsid w:val="00483387"/>
    <w:rsid w:val="00483713"/>
    <w:rsid w:val="00483DF8"/>
    <w:rsid w:val="00484325"/>
    <w:rsid w:val="00484606"/>
    <w:rsid w:val="0048486C"/>
    <w:rsid w:val="0048494A"/>
    <w:rsid w:val="00484A79"/>
    <w:rsid w:val="00484DDB"/>
    <w:rsid w:val="004851C5"/>
    <w:rsid w:val="004851D3"/>
    <w:rsid w:val="004857D5"/>
    <w:rsid w:val="00485D87"/>
    <w:rsid w:val="00485DBD"/>
    <w:rsid w:val="00485EF5"/>
    <w:rsid w:val="004865BA"/>
    <w:rsid w:val="004866FE"/>
    <w:rsid w:val="004869D2"/>
    <w:rsid w:val="00486A3D"/>
    <w:rsid w:val="00486ABD"/>
    <w:rsid w:val="00486B8A"/>
    <w:rsid w:val="00487144"/>
    <w:rsid w:val="0048772D"/>
    <w:rsid w:val="00490211"/>
    <w:rsid w:val="00490800"/>
    <w:rsid w:val="00490AE0"/>
    <w:rsid w:val="00490C28"/>
    <w:rsid w:val="00490D10"/>
    <w:rsid w:val="004910C9"/>
    <w:rsid w:val="004912D6"/>
    <w:rsid w:val="00491754"/>
    <w:rsid w:val="00491B0C"/>
    <w:rsid w:val="0049207F"/>
    <w:rsid w:val="00492088"/>
    <w:rsid w:val="004921AC"/>
    <w:rsid w:val="00492664"/>
    <w:rsid w:val="0049280A"/>
    <w:rsid w:val="00492BF5"/>
    <w:rsid w:val="00492D35"/>
    <w:rsid w:val="00492E04"/>
    <w:rsid w:val="00492EDE"/>
    <w:rsid w:val="00492F37"/>
    <w:rsid w:val="00493574"/>
    <w:rsid w:val="00493E34"/>
    <w:rsid w:val="00494004"/>
    <w:rsid w:val="00494136"/>
    <w:rsid w:val="00494214"/>
    <w:rsid w:val="00494957"/>
    <w:rsid w:val="004949B2"/>
    <w:rsid w:val="00494BDF"/>
    <w:rsid w:val="00494BE9"/>
    <w:rsid w:val="00494CAD"/>
    <w:rsid w:val="00494D30"/>
    <w:rsid w:val="00494E0A"/>
    <w:rsid w:val="004952AC"/>
    <w:rsid w:val="00495716"/>
    <w:rsid w:val="00495B4E"/>
    <w:rsid w:val="00495F89"/>
    <w:rsid w:val="00496200"/>
    <w:rsid w:val="004962D8"/>
    <w:rsid w:val="0049633F"/>
    <w:rsid w:val="00496400"/>
    <w:rsid w:val="00496705"/>
    <w:rsid w:val="004967B7"/>
    <w:rsid w:val="00496DE8"/>
    <w:rsid w:val="00496F32"/>
    <w:rsid w:val="00496FAB"/>
    <w:rsid w:val="004978C2"/>
    <w:rsid w:val="0049798A"/>
    <w:rsid w:val="00497CCD"/>
    <w:rsid w:val="00497CCF"/>
    <w:rsid w:val="00497E4D"/>
    <w:rsid w:val="00497F3B"/>
    <w:rsid w:val="004A033D"/>
    <w:rsid w:val="004A0488"/>
    <w:rsid w:val="004A0709"/>
    <w:rsid w:val="004A07B6"/>
    <w:rsid w:val="004A0895"/>
    <w:rsid w:val="004A0C11"/>
    <w:rsid w:val="004A1273"/>
    <w:rsid w:val="004A1816"/>
    <w:rsid w:val="004A19ED"/>
    <w:rsid w:val="004A1C17"/>
    <w:rsid w:val="004A1F71"/>
    <w:rsid w:val="004A294F"/>
    <w:rsid w:val="004A2C82"/>
    <w:rsid w:val="004A2E0A"/>
    <w:rsid w:val="004A3190"/>
    <w:rsid w:val="004A3658"/>
    <w:rsid w:val="004A395C"/>
    <w:rsid w:val="004A3F48"/>
    <w:rsid w:val="004A46EB"/>
    <w:rsid w:val="004A4CB6"/>
    <w:rsid w:val="004A4F9B"/>
    <w:rsid w:val="004A5364"/>
    <w:rsid w:val="004A544C"/>
    <w:rsid w:val="004A54BB"/>
    <w:rsid w:val="004A57E0"/>
    <w:rsid w:val="004A586E"/>
    <w:rsid w:val="004A594E"/>
    <w:rsid w:val="004A5B3F"/>
    <w:rsid w:val="004A5D20"/>
    <w:rsid w:val="004A61A9"/>
    <w:rsid w:val="004A6498"/>
    <w:rsid w:val="004A6D87"/>
    <w:rsid w:val="004A6DFC"/>
    <w:rsid w:val="004A6EAA"/>
    <w:rsid w:val="004A6EAD"/>
    <w:rsid w:val="004A6F5C"/>
    <w:rsid w:val="004A7440"/>
    <w:rsid w:val="004A7470"/>
    <w:rsid w:val="004A7479"/>
    <w:rsid w:val="004A7764"/>
    <w:rsid w:val="004A78DC"/>
    <w:rsid w:val="004A79C2"/>
    <w:rsid w:val="004A7CCB"/>
    <w:rsid w:val="004B06BE"/>
    <w:rsid w:val="004B0EA6"/>
    <w:rsid w:val="004B107D"/>
    <w:rsid w:val="004B1562"/>
    <w:rsid w:val="004B15F7"/>
    <w:rsid w:val="004B1BC7"/>
    <w:rsid w:val="004B1BE1"/>
    <w:rsid w:val="004B1C45"/>
    <w:rsid w:val="004B1C60"/>
    <w:rsid w:val="004B2391"/>
    <w:rsid w:val="004B283D"/>
    <w:rsid w:val="004B29EA"/>
    <w:rsid w:val="004B2A58"/>
    <w:rsid w:val="004B2B29"/>
    <w:rsid w:val="004B3540"/>
    <w:rsid w:val="004B368C"/>
    <w:rsid w:val="004B3801"/>
    <w:rsid w:val="004B3970"/>
    <w:rsid w:val="004B3AB0"/>
    <w:rsid w:val="004B3DA4"/>
    <w:rsid w:val="004B3F28"/>
    <w:rsid w:val="004B42CB"/>
    <w:rsid w:val="004B463D"/>
    <w:rsid w:val="004B4B08"/>
    <w:rsid w:val="004B4E25"/>
    <w:rsid w:val="004B4FD8"/>
    <w:rsid w:val="004B4FE9"/>
    <w:rsid w:val="004B51E7"/>
    <w:rsid w:val="004B5211"/>
    <w:rsid w:val="004B5A52"/>
    <w:rsid w:val="004B5B1F"/>
    <w:rsid w:val="004B5D11"/>
    <w:rsid w:val="004B6021"/>
    <w:rsid w:val="004B6490"/>
    <w:rsid w:val="004B650C"/>
    <w:rsid w:val="004B67BD"/>
    <w:rsid w:val="004B687B"/>
    <w:rsid w:val="004B6924"/>
    <w:rsid w:val="004B6B69"/>
    <w:rsid w:val="004B6B77"/>
    <w:rsid w:val="004B7017"/>
    <w:rsid w:val="004B70E2"/>
    <w:rsid w:val="004B7190"/>
    <w:rsid w:val="004B7238"/>
    <w:rsid w:val="004B7327"/>
    <w:rsid w:val="004B7543"/>
    <w:rsid w:val="004B7763"/>
    <w:rsid w:val="004B77F9"/>
    <w:rsid w:val="004B79D4"/>
    <w:rsid w:val="004C0191"/>
    <w:rsid w:val="004C02A1"/>
    <w:rsid w:val="004C0464"/>
    <w:rsid w:val="004C04F6"/>
    <w:rsid w:val="004C06AC"/>
    <w:rsid w:val="004C0800"/>
    <w:rsid w:val="004C0835"/>
    <w:rsid w:val="004C0BEC"/>
    <w:rsid w:val="004C0D6F"/>
    <w:rsid w:val="004C0D72"/>
    <w:rsid w:val="004C1652"/>
    <w:rsid w:val="004C1655"/>
    <w:rsid w:val="004C1719"/>
    <w:rsid w:val="004C183E"/>
    <w:rsid w:val="004C1EC3"/>
    <w:rsid w:val="004C2117"/>
    <w:rsid w:val="004C244C"/>
    <w:rsid w:val="004C2D1B"/>
    <w:rsid w:val="004C3137"/>
    <w:rsid w:val="004C335A"/>
    <w:rsid w:val="004C38B8"/>
    <w:rsid w:val="004C3E86"/>
    <w:rsid w:val="004C3FF8"/>
    <w:rsid w:val="004C4175"/>
    <w:rsid w:val="004C4258"/>
    <w:rsid w:val="004C4296"/>
    <w:rsid w:val="004C4718"/>
    <w:rsid w:val="004C474C"/>
    <w:rsid w:val="004C4A62"/>
    <w:rsid w:val="004C4B80"/>
    <w:rsid w:val="004C4D46"/>
    <w:rsid w:val="004C5712"/>
    <w:rsid w:val="004C58F7"/>
    <w:rsid w:val="004C6018"/>
    <w:rsid w:val="004C6067"/>
    <w:rsid w:val="004C6860"/>
    <w:rsid w:val="004C6B76"/>
    <w:rsid w:val="004C6D5F"/>
    <w:rsid w:val="004C6DAC"/>
    <w:rsid w:val="004C6E53"/>
    <w:rsid w:val="004C6FB6"/>
    <w:rsid w:val="004C7056"/>
    <w:rsid w:val="004C74A1"/>
    <w:rsid w:val="004C7870"/>
    <w:rsid w:val="004C78EA"/>
    <w:rsid w:val="004C7D50"/>
    <w:rsid w:val="004D0478"/>
    <w:rsid w:val="004D0492"/>
    <w:rsid w:val="004D0603"/>
    <w:rsid w:val="004D0D65"/>
    <w:rsid w:val="004D102E"/>
    <w:rsid w:val="004D134A"/>
    <w:rsid w:val="004D1390"/>
    <w:rsid w:val="004D1459"/>
    <w:rsid w:val="004D153A"/>
    <w:rsid w:val="004D154F"/>
    <w:rsid w:val="004D1A03"/>
    <w:rsid w:val="004D1A4C"/>
    <w:rsid w:val="004D1A58"/>
    <w:rsid w:val="004D1C94"/>
    <w:rsid w:val="004D29D6"/>
    <w:rsid w:val="004D2C52"/>
    <w:rsid w:val="004D30A5"/>
    <w:rsid w:val="004D35E2"/>
    <w:rsid w:val="004D3A46"/>
    <w:rsid w:val="004D3B0A"/>
    <w:rsid w:val="004D3D97"/>
    <w:rsid w:val="004D442F"/>
    <w:rsid w:val="004D4507"/>
    <w:rsid w:val="004D465D"/>
    <w:rsid w:val="004D4864"/>
    <w:rsid w:val="004D4D6B"/>
    <w:rsid w:val="004D4DC7"/>
    <w:rsid w:val="004D50C4"/>
    <w:rsid w:val="004D592F"/>
    <w:rsid w:val="004D5948"/>
    <w:rsid w:val="004D5A45"/>
    <w:rsid w:val="004D5CC4"/>
    <w:rsid w:val="004D6122"/>
    <w:rsid w:val="004D621F"/>
    <w:rsid w:val="004D6263"/>
    <w:rsid w:val="004D632D"/>
    <w:rsid w:val="004D6424"/>
    <w:rsid w:val="004D6A26"/>
    <w:rsid w:val="004D6CE9"/>
    <w:rsid w:val="004D6D46"/>
    <w:rsid w:val="004D6E7A"/>
    <w:rsid w:val="004D7271"/>
    <w:rsid w:val="004D746F"/>
    <w:rsid w:val="004D772C"/>
    <w:rsid w:val="004D7A1D"/>
    <w:rsid w:val="004D7CB3"/>
    <w:rsid w:val="004D7FE3"/>
    <w:rsid w:val="004E0E31"/>
    <w:rsid w:val="004E10D0"/>
    <w:rsid w:val="004E1137"/>
    <w:rsid w:val="004E1632"/>
    <w:rsid w:val="004E2118"/>
    <w:rsid w:val="004E212E"/>
    <w:rsid w:val="004E21D8"/>
    <w:rsid w:val="004E245E"/>
    <w:rsid w:val="004E2513"/>
    <w:rsid w:val="004E254C"/>
    <w:rsid w:val="004E2739"/>
    <w:rsid w:val="004E29BF"/>
    <w:rsid w:val="004E39C0"/>
    <w:rsid w:val="004E3FE0"/>
    <w:rsid w:val="004E4021"/>
    <w:rsid w:val="004E4249"/>
    <w:rsid w:val="004E4580"/>
    <w:rsid w:val="004E4720"/>
    <w:rsid w:val="004E48F9"/>
    <w:rsid w:val="004E531C"/>
    <w:rsid w:val="004E5B0E"/>
    <w:rsid w:val="004E5C0C"/>
    <w:rsid w:val="004E5E4C"/>
    <w:rsid w:val="004E5F2A"/>
    <w:rsid w:val="004E6192"/>
    <w:rsid w:val="004E64B3"/>
    <w:rsid w:val="004E655A"/>
    <w:rsid w:val="004E65A3"/>
    <w:rsid w:val="004E6636"/>
    <w:rsid w:val="004E6AC2"/>
    <w:rsid w:val="004E6D92"/>
    <w:rsid w:val="004E777C"/>
    <w:rsid w:val="004E7972"/>
    <w:rsid w:val="004E7B54"/>
    <w:rsid w:val="004F00BE"/>
    <w:rsid w:val="004F03BC"/>
    <w:rsid w:val="004F0E52"/>
    <w:rsid w:val="004F0E5D"/>
    <w:rsid w:val="004F1128"/>
    <w:rsid w:val="004F1779"/>
    <w:rsid w:val="004F1DFB"/>
    <w:rsid w:val="004F1E45"/>
    <w:rsid w:val="004F202F"/>
    <w:rsid w:val="004F27AB"/>
    <w:rsid w:val="004F2A9C"/>
    <w:rsid w:val="004F2B53"/>
    <w:rsid w:val="004F2D21"/>
    <w:rsid w:val="004F3CAF"/>
    <w:rsid w:val="004F3D31"/>
    <w:rsid w:val="004F3DE2"/>
    <w:rsid w:val="004F4218"/>
    <w:rsid w:val="004F4436"/>
    <w:rsid w:val="004F49C4"/>
    <w:rsid w:val="004F4C3B"/>
    <w:rsid w:val="004F4CB1"/>
    <w:rsid w:val="004F5230"/>
    <w:rsid w:val="004F5536"/>
    <w:rsid w:val="004F578D"/>
    <w:rsid w:val="004F582B"/>
    <w:rsid w:val="004F5BDB"/>
    <w:rsid w:val="004F5CE1"/>
    <w:rsid w:val="004F5E48"/>
    <w:rsid w:val="004F60F9"/>
    <w:rsid w:val="004F637E"/>
    <w:rsid w:val="004F63F6"/>
    <w:rsid w:val="004F6429"/>
    <w:rsid w:val="004F644F"/>
    <w:rsid w:val="004F6E35"/>
    <w:rsid w:val="004F7005"/>
    <w:rsid w:val="004F7227"/>
    <w:rsid w:val="004F73B0"/>
    <w:rsid w:val="004F75EA"/>
    <w:rsid w:val="004F76E8"/>
    <w:rsid w:val="004F7877"/>
    <w:rsid w:val="004F7F5D"/>
    <w:rsid w:val="0050029A"/>
    <w:rsid w:val="005002AD"/>
    <w:rsid w:val="0050042E"/>
    <w:rsid w:val="005005F5"/>
    <w:rsid w:val="00500D2C"/>
    <w:rsid w:val="00500D80"/>
    <w:rsid w:val="00500E7D"/>
    <w:rsid w:val="00500EA7"/>
    <w:rsid w:val="00501253"/>
    <w:rsid w:val="005012F6"/>
    <w:rsid w:val="00501742"/>
    <w:rsid w:val="0050216F"/>
    <w:rsid w:val="0050220E"/>
    <w:rsid w:val="005022C7"/>
    <w:rsid w:val="005026E0"/>
    <w:rsid w:val="005028BB"/>
    <w:rsid w:val="00502A66"/>
    <w:rsid w:val="00502E52"/>
    <w:rsid w:val="00502EDE"/>
    <w:rsid w:val="00503F6E"/>
    <w:rsid w:val="00504054"/>
    <w:rsid w:val="00504195"/>
    <w:rsid w:val="00504283"/>
    <w:rsid w:val="00504427"/>
    <w:rsid w:val="00504665"/>
    <w:rsid w:val="00504693"/>
    <w:rsid w:val="005046EB"/>
    <w:rsid w:val="0050475F"/>
    <w:rsid w:val="005048A6"/>
    <w:rsid w:val="005050AC"/>
    <w:rsid w:val="00505387"/>
    <w:rsid w:val="00505478"/>
    <w:rsid w:val="00505917"/>
    <w:rsid w:val="00505A73"/>
    <w:rsid w:val="00505AC2"/>
    <w:rsid w:val="00505BA9"/>
    <w:rsid w:val="00505FBE"/>
    <w:rsid w:val="0050626D"/>
    <w:rsid w:val="0050627A"/>
    <w:rsid w:val="005062AA"/>
    <w:rsid w:val="005062E6"/>
    <w:rsid w:val="00506431"/>
    <w:rsid w:val="00506469"/>
    <w:rsid w:val="005066EC"/>
    <w:rsid w:val="00506A3A"/>
    <w:rsid w:val="00506E23"/>
    <w:rsid w:val="0050712A"/>
    <w:rsid w:val="00507227"/>
    <w:rsid w:val="005078A0"/>
    <w:rsid w:val="0050791E"/>
    <w:rsid w:val="005079DE"/>
    <w:rsid w:val="00507DCF"/>
    <w:rsid w:val="00507DD4"/>
    <w:rsid w:val="00510109"/>
    <w:rsid w:val="005104FC"/>
    <w:rsid w:val="00510973"/>
    <w:rsid w:val="00510C4E"/>
    <w:rsid w:val="00510DAE"/>
    <w:rsid w:val="005115F3"/>
    <w:rsid w:val="00511649"/>
    <w:rsid w:val="005116AA"/>
    <w:rsid w:val="00511804"/>
    <w:rsid w:val="00511910"/>
    <w:rsid w:val="0051199A"/>
    <w:rsid w:val="00511A7F"/>
    <w:rsid w:val="005120F0"/>
    <w:rsid w:val="005121C3"/>
    <w:rsid w:val="00512219"/>
    <w:rsid w:val="0051239C"/>
    <w:rsid w:val="005125FA"/>
    <w:rsid w:val="0051277B"/>
    <w:rsid w:val="00512D61"/>
    <w:rsid w:val="00512D93"/>
    <w:rsid w:val="00512DC8"/>
    <w:rsid w:val="00512DEF"/>
    <w:rsid w:val="0051352E"/>
    <w:rsid w:val="00513DC7"/>
    <w:rsid w:val="00513F42"/>
    <w:rsid w:val="00514273"/>
    <w:rsid w:val="005142CA"/>
    <w:rsid w:val="00514478"/>
    <w:rsid w:val="005144B3"/>
    <w:rsid w:val="005147AC"/>
    <w:rsid w:val="00514C12"/>
    <w:rsid w:val="00514E31"/>
    <w:rsid w:val="00514E87"/>
    <w:rsid w:val="00514F3B"/>
    <w:rsid w:val="005150A5"/>
    <w:rsid w:val="005157B3"/>
    <w:rsid w:val="0051590B"/>
    <w:rsid w:val="00515996"/>
    <w:rsid w:val="00515A48"/>
    <w:rsid w:val="00515AF0"/>
    <w:rsid w:val="00515B3A"/>
    <w:rsid w:val="00516088"/>
    <w:rsid w:val="005165A2"/>
    <w:rsid w:val="005167E4"/>
    <w:rsid w:val="0051687B"/>
    <w:rsid w:val="005169CD"/>
    <w:rsid w:val="00516A84"/>
    <w:rsid w:val="0051723D"/>
    <w:rsid w:val="005176B2"/>
    <w:rsid w:val="00517DE0"/>
    <w:rsid w:val="00517FBB"/>
    <w:rsid w:val="005201DF"/>
    <w:rsid w:val="005202FC"/>
    <w:rsid w:val="005206D0"/>
    <w:rsid w:val="0052080E"/>
    <w:rsid w:val="0052097D"/>
    <w:rsid w:val="00520A92"/>
    <w:rsid w:val="00520E9B"/>
    <w:rsid w:val="00521113"/>
    <w:rsid w:val="005211EC"/>
    <w:rsid w:val="0052140E"/>
    <w:rsid w:val="005219E0"/>
    <w:rsid w:val="00521ACF"/>
    <w:rsid w:val="00521AF0"/>
    <w:rsid w:val="00521C21"/>
    <w:rsid w:val="00522313"/>
    <w:rsid w:val="005224A7"/>
    <w:rsid w:val="005226CD"/>
    <w:rsid w:val="00522710"/>
    <w:rsid w:val="00522A60"/>
    <w:rsid w:val="00522BD4"/>
    <w:rsid w:val="00522FA9"/>
    <w:rsid w:val="0052301C"/>
    <w:rsid w:val="0052302B"/>
    <w:rsid w:val="005232C5"/>
    <w:rsid w:val="00523416"/>
    <w:rsid w:val="0052351E"/>
    <w:rsid w:val="005238C8"/>
    <w:rsid w:val="00523A64"/>
    <w:rsid w:val="00523CCE"/>
    <w:rsid w:val="00523EA0"/>
    <w:rsid w:val="005242CC"/>
    <w:rsid w:val="00524655"/>
    <w:rsid w:val="00524BAA"/>
    <w:rsid w:val="00524DE5"/>
    <w:rsid w:val="0052504E"/>
    <w:rsid w:val="005250D7"/>
    <w:rsid w:val="00525722"/>
    <w:rsid w:val="005257EA"/>
    <w:rsid w:val="0052587E"/>
    <w:rsid w:val="00525BAB"/>
    <w:rsid w:val="005260E2"/>
    <w:rsid w:val="005265B1"/>
    <w:rsid w:val="005265C9"/>
    <w:rsid w:val="005266E5"/>
    <w:rsid w:val="0052678F"/>
    <w:rsid w:val="00526814"/>
    <w:rsid w:val="00526916"/>
    <w:rsid w:val="00526CBB"/>
    <w:rsid w:val="00526D54"/>
    <w:rsid w:val="00526F06"/>
    <w:rsid w:val="00527393"/>
    <w:rsid w:val="005274EB"/>
    <w:rsid w:val="00527996"/>
    <w:rsid w:val="00527C8C"/>
    <w:rsid w:val="00527F49"/>
    <w:rsid w:val="00530254"/>
    <w:rsid w:val="0053049D"/>
    <w:rsid w:val="005304D4"/>
    <w:rsid w:val="0053063A"/>
    <w:rsid w:val="00530752"/>
    <w:rsid w:val="005307A2"/>
    <w:rsid w:val="00530A2F"/>
    <w:rsid w:val="00530B32"/>
    <w:rsid w:val="00530BD8"/>
    <w:rsid w:val="00530CE6"/>
    <w:rsid w:val="00530EC5"/>
    <w:rsid w:val="00531023"/>
    <w:rsid w:val="005310EA"/>
    <w:rsid w:val="0053198B"/>
    <w:rsid w:val="00531E23"/>
    <w:rsid w:val="0053222F"/>
    <w:rsid w:val="00532238"/>
    <w:rsid w:val="0053230F"/>
    <w:rsid w:val="005323C0"/>
    <w:rsid w:val="00532437"/>
    <w:rsid w:val="0053250B"/>
    <w:rsid w:val="00532556"/>
    <w:rsid w:val="00532777"/>
    <w:rsid w:val="005327ED"/>
    <w:rsid w:val="00532E4D"/>
    <w:rsid w:val="00532E78"/>
    <w:rsid w:val="005330F5"/>
    <w:rsid w:val="00533176"/>
    <w:rsid w:val="00533610"/>
    <w:rsid w:val="00533A21"/>
    <w:rsid w:val="0053423F"/>
    <w:rsid w:val="00534254"/>
    <w:rsid w:val="005342E3"/>
    <w:rsid w:val="00534456"/>
    <w:rsid w:val="0053463F"/>
    <w:rsid w:val="005347B5"/>
    <w:rsid w:val="00534930"/>
    <w:rsid w:val="00534A5E"/>
    <w:rsid w:val="00534C2A"/>
    <w:rsid w:val="00534C9E"/>
    <w:rsid w:val="00534CB6"/>
    <w:rsid w:val="00534EAC"/>
    <w:rsid w:val="00535703"/>
    <w:rsid w:val="00535760"/>
    <w:rsid w:val="00535D6C"/>
    <w:rsid w:val="00536DDA"/>
    <w:rsid w:val="005374FA"/>
    <w:rsid w:val="00537B45"/>
    <w:rsid w:val="00537C78"/>
    <w:rsid w:val="00537D71"/>
    <w:rsid w:val="00537DA4"/>
    <w:rsid w:val="00537F46"/>
    <w:rsid w:val="0054022F"/>
    <w:rsid w:val="005407E4"/>
    <w:rsid w:val="00540851"/>
    <w:rsid w:val="005408A3"/>
    <w:rsid w:val="00540AE6"/>
    <w:rsid w:val="00540C18"/>
    <w:rsid w:val="00540FDE"/>
    <w:rsid w:val="00541524"/>
    <w:rsid w:val="00541CE7"/>
    <w:rsid w:val="00541E33"/>
    <w:rsid w:val="00541E5E"/>
    <w:rsid w:val="005421C7"/>
    <w:rsid w:val="00542501"/>
    <w:rsid w:val="005425EC"/>
    <w:rsid w:val="00542637"/>
    <w:rsid w:val="005427E7"/>
    <w:rsid w:val="00542BED"/>
    <w:rsid w:val="00543452"/>
    <w:rsid w:val="0054351D"/>
    <w:rsid w:val="00543A82"/>
    <w:rsid w:val="00543A99"/>
    <w:rsid w:val="00543B6E"/>
    <w:rsid w:val="00543BE5"/>
    <w:rsid w:val="00543CD0"/>
    <w:rsid w:val="00543D46"/>
    <w:rsid w:val="00544077"/>
    <w:rsid w:val="005440FC"/>
    <w:rsid w:val="005442AF"/>
    <w:rsid w:val="005444B7"/>
    <w:rsid w:val="00544667"/>
    <w:rsid w:val="00544C68"/>
    <w:rsid w:val="00544F66"/>
    <w:rsid w:val="00544FAE"/>
    <w:rsid w:val="00544FFF"/>
    <w:rsid w:val="0054541A"/>
    <w:rsid w:val="00545B4F"/>
    <w:rsid w:val="00545D90"/>
    <w:rsid w:val="00546266"/>
    <w:rsid w:val="00546280"/>
    <w:rsid w:val="005466F6"/>
    <w:rsid w:val="00546D8B"/>
    <w:rsid w:val="00546E13"/>
    <w:rsid w:val="005472B2"/>
    <w:rsid w:val="005474FB"/>
    <w:rsid w:val="00547765"/>
    <w:rsid w:val="00547791"/>
    <w:rsid w:val="00547D06"/>
    <w:rsid w:val="00547D71"/>
    <w:rsid w:val="0055062F"/>
    <w:rsid w:val="00550905"/>
    <w:rsid w:val="00550B1B"/>
    <w:rsid w:val="00551072"/>
    <w:rsid w:val="005510B8"/>
    <w:rsid w:val="00551113"/>
    <w:rsid w:val="00551179"/>
    <w:rsid w:val="00551AC8"/>
    <w:rsid w:val="00551B40"/>
    <w:rsid w:val="00551BEC"/>
    <w:rsid w:val="00551CF3"/>
    <w:rsid w:val="00551E33"/>
    <w:rsid w:val="00551FB9"/>
    <w:rsid w:val="005520FD"/>
    <w:rsid w:val="0055272D"/>
    <w:rsid w:val="005528EC"/>
    <w:rsid w:val="00552C86"/>
    <w:rsid w:val="00552EB1"/>
    <w:rsid w:val="00552F1F"/>
    <w:rsid w:val="00552F6D"/>
    <w:rsid w:val="00553825"/>
    <w:rsid w:val="00553CF5"/>
    <w:rsid w:val="00553CFD"/>
    <w:rsid w:val="00553D8D"/>
    <w:rsid w:val="00553FD0"/>
    <w:rsid w:val="00554D25"/>
    <w:rsid w:val="00554FCD"/>
    <w:rsid w:val="00555232"/>
    <w:rsid w:val="005556D4"/>
    <w:rsid w:val="00555854"/>
    <w:rsid w:val="00555A83"/>
    <w:rsid w:val="00555AE4"/>
    <w:rsid w:val="00555BFC"/>
    <w:rsid w:val="00555D9C"/>
    <w:rsid w:val="00555DD9"/>
    <w:rsid w:val="00556198"/>
    <w:rsid w:val="005563CA"/>
    <w:rsid w:val="0055650F"/>
    <w:rsid w:val="00556D79"/>
    <w:rsid w:val="00556DE0"/>
    <w:rsid w:val="00557283"/>
    <w:rsid w:val="00557808"/>
    <w:rsid w:val="005579B4"/>
    <w:rsid w:val="00557AC4"/>
    <w:rsid w:val="00557C44"/>
    <w:rsid w:val="00557C99"/>
    <w:rsid w:val="00557D86"/>
    <w:rsid w:val="00560562"/>
    <w:rsid w:val="0056095C"/>
    <w:rsid w:val="00560A50"/>
    <w:rsid w:val="00560C35"/>
    <w:rsid w:val="00560C98"/>
    <w:rsid w:val="00560CF3"/>
    <w:rsid w:val="00561362"/>
    <w:rsid w:val="0056151C"/>
    <w:rsid w:val="005619B4"/>
    <w:rsid w:val="00561E6D"/>
    <w:rsid w:val="00562202"/>
    <w:rsid w:val="0056255C"/>
    <w:rsid w:val="0056262C"/>
    <w:rsid w:val="005628C5"/>
    <w:rsid w:val="005629AE"/>
    <w:rsid w:val="00562A05"/>
    <w:rsid w:val="005630EC"/>
    <w:rsid w:val="00563198"/>
    <w:rsid w:val="00563256"/>
    <w:rsid w:val="00563433"/>
    <w:rsid w:val="00563614"/>
    <w:rsid w:val="00563B40"/>
    <w:rsid w:val="00563CC8"/>
    <w:rsid w:val="0056417D"/>
    <w:rsid w:val="00564561"/>
    <w:rsid w:val="00564CEC"/>
    <w:rsid w:val="00564E31"/>
    <w:rsid w:val="00564E4B"/>
    <w:rsid w:val="0056517A"/>
    <w:rsid w:val="00565186"/>
    <w:rsid w:val="0056526A"/>
    <w:rsid w:val="0056532E"/>
    <w:rsid w:val="00565339"/>
    <w:rsid w:val="005654BA"/>
    <w:rsid w:val="00565683"/>
    <w:rsid w:val="0056571E"/>
    <w:rsid w:val="00565B0B"/>
    <w:rsid w:val="00565E22"/>
    <w:rsid w:val="00565E9A"/>
    <w:rsid w:val="00566816"/>
    <w:rsid w:val="0056691E"/>
    <w:rsid w:val="0056697A"/>
    <w:rsid w:val="0056698B"/>
    <w:rsid w:val="00566E99"/>
    <w:rsid w:val="00567107"/>
    <w:rsid w:val="00567789"/>
    <w:rsid w:val="0056783B"/>
    <w:rsid w:val="005678D0"/>
    <w:rsid w:val="005679B8"/>
    <w:rsid w:val="0057008D"/>
    <w:rsid w:val="00570469"/>
    <w:rsid w:val="0057051D"/>
    <w:rsid w:val="00570B85"/>
    <w:rsid w:val="00570DC5"/>
    <w:rsid w:val="00570E1B"/>
    <w:rsid w:val="0057124A"/>
    <w:rsid w:val="005717E7"/>
    <w:rsid w:val="00571B84"/>
    <w:rsid w:val="00571D46"/>
    <w:rsid w:val="00571DF6"/>
    <w:rsid w:val="0057242F"/>
    <w:rsid w:val="00572888"/>
    <w:rsid w:val="005728B8"/>
    <w:rsid w:val="00572B57"/>
    <w:rsid w:val="00572BAA"/>
    <w:rsid w:val="00572C7C"/>
    <w:rsid w:val="00572C9D"/>
    <w:rsid w:val="005734EE"/>
    <w:rsid w:val="00573C35"/>
    <w:rsid w:val="00573E7B"/>
    <w:rsid w:val="005741F1"/>
    <w:rsid w:val="005742A0"/>
    <w:rsid w:val="00574672"/>
    <w:rsid w:val="005746ED"/>
    <w:rsid w:val="00574894"/>
    <w:rsid w:val="00574B8C"/>
    <w:rsid w:val="00574BD0"/>
    <w:rsid w:val="005751CF"/>
    <w:rsid w:val="005752D8"/>
    <w:rsid w:val="00575314"/>
    <w:rsid w:val="005754AE"/>
    <w:rsid w:val="0057559F"/>
    <w:rsid w:val="00575662"/>
    <w:rsid w:val="005756CD"/>
    <w:rsid w:val="00575EDA"/>
    <w:rsid w:val="00576114"/>
    <w:rsid w:val="005765CB"/>
    <w:rsid w:val="005767E3"/>
    <w:rsid w:val="0057683D"/>
    <w:rsid w:val="00576845"/>
    <w:rsid w:val="005768DC"/>
    <w:rsid w:val="00576925"/>
    <w:rsid w:val="00577380"/>
    <w:rsid w:val="00577898"/>
    <w:rsid w:val="00577C46"/>
    <w:rsid w:val="00577CE5"/>
    <w:rsid w:val="00577D7D"/>
    <w:rsid w:val="0058020B"/>
    <w:rsid w:val="005804B5"/>
    <w:rsid w:val="00580739"/>
    <w:rsid w:val="005808B2"/>
    <w:rsid w:val="005816EE"/>
    <w:rsid w:val="00581C12"/>
    <w:rsid w:val="00581C97"/>
    <w:rsid w:val="00581D4B"/>
    <w:rsid w:val="00582307"/>
    <w:rsid w:val="0058275E"/>
    <w:rsid w:val="0058289F"/>
    <w:rsid w:val="005829EE"/>
    <w:rsid w:val="00583244"/>
    <w:rsid w:val="00583381"/>
    <w:rsid w:val="005833B9"/>
    <w:rsid w:val="00583629"/>
    <w:rsid w:val="0058403A"/>
    <w:rsid w:val="00584153"/>
    <w:rsid w:val="00584202"/>
    <w:rsid w:val="0058489B"/>
    <w:rsid w:val="00584B14"/>
    <w:rsid w:val="00584CAD"/>
    <w:rsid w:val="00584E6F"/>
    <w:rsid w:val="005851DC"/>
    <w:rsid w:val="005854A2"/>
    <w:rsid w:val="00585980"/>
    <w:rsid w:val="00585BC6"/>
    <w:rsid w:val="00585BFF"/>
    <w:rsid w:val="0058613D"/>
    <w:rsid w:val="0058655D"/>
    <w:rsid w:val="005865E0"/>
    <w:rsid w:val="00586DB8"/>
    <w:rsid w:val="00586F03"/>
    <w:rsid w:val="00586FAA"/>
    <w:rsid w:val="00586FC9"/>
    <w:rsid w:val="00587916"/>
    <w:rsid w:val="0059029E"/>
    <w:rsid w:val="005902AA"/>
    <w:rsid w:val="005904BE"/>
    <w:rsid w:val="00590742"/>
    <w:rsid w:val="005908CD"/>
    <w:rsid w:val="005909FA"/>
    <w:rsid w:val="00590F33"/>
    <w:rsid w:val="00591B00"/>
    <w:rsid w:val="00591C10"/>
    <w:rsid w:val="00591CD2"/>
    <w:rsid w:val="00591DEC"/>
    <w:rsid w:val="00591F5D"/>
    <w:rsid w:val="0059207C"/>
    <w:rsid w:val="0059248D"/>
    <w:rsid w:val="0059296B"/>
    <w:rsid w:val="005929D4"/>
    <w:rsid w:val="005929ED"/>
    <w:rsid w:val="00592DBC"/>
    <w:rsid w:val="00592FFF"/>
    <w:rsid w:val="00593289"/>
    <w:rsid w:val="00593290"/>
    <w:rsid w:val="005938EE"/>
    <w:rsid w:val="00593B1F"/>
    <w:rsid w:val="00593DF2"/>
    <w:rsid w:val="0059439C"/>
    <w:rsid w:val="005945B8"/>
    <w:rsid w:val="0059482B"/>
    <w:rsid w:val="00594A57"/>
    <w:rsid w:val="00594AB1"/>
    <w:rsid w:val="00594B7C"/>
    <w:rsid w:val="00594E09"/>
    <w:rsid w:val="00594EED"/>
    <w:rsid w:val="00594FE3"/>
    <w:rsid w:val="0059578C"/>
    <w:rsid w:val="00595FB6"/>
    <w:rsid w:val="005960EE"/>
    <w:rsid w:val="005961B6"/>
    <w:rsid w:val="0059640B"/>
    <w:rsid w:val="0059666D"/>
    <w:rsid w:val="005967D7"/>
    <w:rsid w:val="005968E2"/>
    <w:rsid w:val="00596AB5"/>
    <w:rsid w:val="00596CE0"/>
    <w:rsid w:val="00596E3A"/>
    <w:rsid w:val="0059705E"/>
    <w:rsid w:val="0059717F"/>
    <w:rsid w:val="00597699"/>
    <w:rsid w:val="005977E6"/>
    <w:rsid w:val="00597A1D"/>
    <w:rsid w:val="00597C76"/>
    <w:rsid w:val="005A052B"/>
    <w:rsid w:val="005A08AA"/>
    <w:rsid w:val="005A08C0"/>
    <w:rsid w:val="005A09EB"/>
    <w:rsid w:val="005A0A2C"/>
    <w:rsid w:val="005A0DFA"/>
    <w:rsid w:val="005A0E56"/>
    <w:rsid w:val="005A0FF5"/>
    <w:rsid w:val="005A154F"/>
    <w:rsid w:val="005A185B"/>
    <w:rsid w:val="005A190F"/>
    <w:rsid w:val="005A2035"/>
    <w:rsid w:val="005A2616"/>
    <w:rsid w:val="005A2D6D"/>
    <w:rsid w:val="005A2F7E"/>
    <w:rsid w:val="005A2FE5"/>
    <w:rsid w:val="005A3032"/>
    <w:rsid w:val="005A31F8"/>
    <w:rsid w:val="005A36D3"/>
    <w:rsid w:val="005A37FD"/>
    <w:rsid w:val="005A3976"/>
    <w:rsid w:val="005A3981"/>
    <w:rsid w:val="005A39D4"/>
    <w:rsid w:val="005A3EC6"/>
    <w:rsid w:val="005A3FFF"/>
    <w:rsid w:val="005A4090"/>
    <w:rsid w:val="005A4117"/>
    <w:rsid w:val="005A425E"/>
    <w:rsid w:val="005A43E3"/>
    <w:rsid w:val="005A43F7"/>
    <w:rsid w:val="005A4600"/>
    <w:rsid w:val="005A4A5A"/>
    <w:rsid w:val="005A4D03"/>
    <w:rsid w:val="005A4D7D"/>
    <w:rsid w:val="005A4F16"/>
    <w:rsid w:val="005A51FD"/>
    <w:rsid w:val="005A5723"/>
    <w:rsid w:val="005A5ED6"/>
    <w:rsid w:val="005A61F5"/>
    <w:rsid w:val="005A63AF"/>
    <w:rsid w:val="005A6421"/>
    <w:rsid w:val="005A64F7"/>
    <w:rsid w:val="005A6547"/>
    <w:rsid w:val="005A674E"/>
    <w:rsid w:val="005A69E7"/>
    <w:rsid w:val="005A6C05"/>
    <w:rsid w:val="005A6C96"/>
    <w:rsid w:val="005A6F1E"/>
    <w:rsid w:val="005A7170"/>
    <w:rsid w:val="005A727A"/>
    <w:rsid w:val="005A7787"/>
    <w:rsid w:val="005A7860"/>
    <w:rsid w:val="005A78C1"/>
    <w:rsid w:val="005A7F70"/>
    <w:rsid w:val="005B0050"/>
    <w:rsid w:val="005B01DA"/>
    <w:rsid w:val="005B05CB"/>
    <w:rsid w:val="005B09FE"/>
    <w:rsid w:val="005B0AA1"/>
    <w:rsid w:val="005B0C53"/>
    <w:rsid w:val="005B0F49"/>
    <w:rsid w:val="005B1011"/>
    <w:rsid w:val="005B15E9"/>
    <w:rsid w:val="005B18DA"/>
    <w:rsid w:val="005B1976"/>
    <w:rsid w:val="005B1B56"/>
    <w:rsid w:val="005B1B80"/>
    <w:rsid w:val="005B1FCE"/>
    <w:rsid w:val="005B214F"/>
    <w:rsid w:val="005B2212"/>
    <w:rsid w:val="005B2428"/>
    <w:rsid w:val="005B2430"/>
    <w:rsid w:val="005B27C8"/>
    <w:rsid w:val="005B2BF5"/>
    <w:rsid w:val="005B2D29"/>
    <w:rsid w:val="005B2E69"/>
    <w:rsid w:val="005B3099"/>
    <w:rsid w:val="005B30EF"/>
    <w:rsid w:val="005B34E9"/>
    <w:rsid w:val="005B35AB"/>
    <w:rsid w:val="005B37AC"/>
    <w:rsid w:val="005B37DF"/>
    <w:rsid w:val="005B38BD"/>
    <w:rsid w:val="005B3914"/>
    <w:rsid w:val="005B397F"/>
    <w:rsid w:val="005B3B13"/>
    <w:rsid w:val="005B4032"/>
    <w:rsid w:val="005B41AD"/>
    <w:rsid w:val="005B4347"/>
    <w:rsid w:val="005B4418"/>
    <w:rsid w:val="005B442E"/>
    <w:rsid w:val="005B45C5"/>
    <w:rsid w:val="005B493A"/>
    <w:rsid w:val="005B4B79"/>
    <w:rsid w:val="005B4D84"/>
    <w:rsid w:val="005B4EC2"/>
    <w:rsid w:val="005B4F42"/>
    <w:rsid w:val="005B5433"/>
    <w:rsid w:val="005B574A"/>
    <w:rsid w:val="005B579E"/>
    <w:rsid w:val="005B57A6"/>
    <w:rsid w:val="005B5CC6"/>
    <w:rsid w:val="005B5D4A"/>
    <w:rsid w:val="005B641F"/>
    <w:rsid w:val="005B6465"/>
    <w:rsid w:val="005B6536"/>
    <w:rsid w:val="005B68D7"/>
    <w:rsid w:val="005B6D6B"/>
    <w:rsid w:val="005B6FF3"/>
    <w:rsid w:val="005B7949"/>
    <w:rsid w:val="005B7E69"/>
    <w:rsid w:val="005C010A"/>
    <w:rsid w:val="005C0434"/>
    <w:rsid w:val="005C052F"/>
    <w:rsid w:val="005C072A"/>
    <w:rsid w:val="005C0762"/>
    <w:rsid w:val="005C0C23"/>
    <w:rsid w:val="005C106E"/>
    <w:rsid w:val="005C1AE9"/>
    <w:rsid w:val="005C202A"/>
    <w:rsid w:val="005C2AE6"/>
    <w:rsid w:val="005C2AED"/>
    <w:rsid w:val="005C2E58"/>
    <w:rsid w:val="005C3383"/>
    <w:rsid w:val="005C3422"/>
    <w:rsid w:val="005C35A1"/>
    <w:rsid w:val="005C384D"/>
    <w:rsid w:val="005C4211"/>
    <w:rsid w:val="005C432D"/>
    <w:rsid w:val="005C4517"/>
    <w:rsid w:val="005C4593"/>
    <w:rsid w:val="005C495D"/>
    <w:rsid w:val="005C4A73"/>
    <w:rsid w:val="005C509F"/>
    <w:rsid w:val="005C50ED"/>
    <w:rsid w:val="005C52BB"/>
    <w:rsid w:val="005C58AA"/>
    <w:rsid w:val="005C5BD4"/>
    <w:rsid w:val="005C5BF9"/>
    <w:rsid w:val="005C5C22"/>
    <w:rsid w:val="005C5DAE"/>
    <w:rsid w:val="005C5E93"/>
    <w:rsid w:val="005C65E6"/>
    <w:rsid w:val="005C6ACB"/>
    <w:rsid w:val="005C73A4"/>
    <w:rsid w:val="005C7540"/>
    <w:rsid w:val="005C7591"/>
    <w:rsid w:val="005D0159"/>
    <w:rsid w:val="005D03D4"/>
    <w:rsid w:val="005D0819"/>
    <w:rsid w:val="005D0AF4"/>
    <w:rsid w:val="005D0F61"/>
    <w:rsid w:val="005D15D5"/>
    <w:rsid w:val="005D17BD"/>
    <w:rsid w:val="005D1CC9"/>
    <w:rsid w:val="005D1D17"/>
    <w:rsid w:val="005D1D44"/>
    <w:rsid w:val="005D22B8"/>
    <w:rsid w:val="005D2434"/>
    <w:rsid w:val="005D2437"/>
    <w:rsid w:val="005D2A5B"/>
    <w:rsid w:val="005D3499"/>
    <w:rsid w:val="005D34B2"/>
    <w:rsid w:val="005D34ED"/>
    <w:rsid w:val="005D382E"/>
    <w:rsid w:val="005D4055"/>
    <w:rsid w:val="005D44AA"/>
    <w:rsid w:val="005D4663"/>
    <w:rsid w:val="005D47EE"/>
    <w:rsid w:val="005D4AA2"/>
    <w:rsid w:val="005D4D43"/>
    <w:rsid w:val="005D4FDB"/>
    <w:rsid w:val="005D523E"/>
    <w:rsid w:val="005D527D"/>
    <w:rsid w:val="005D53AA"/>
    <w:rsid w:val="005D575F"/>
    <w:rsid w:val="005D5965"/>
    <w:rsid w:val="005D59D6"/>
    <w:rsid w:val="005D5AEF"/>
    <w:rsid w:val="005D60B1"/>
    <w:rsid w:val="005D61DB"/>
    <w:rsid w:val="005D6272"/>
    <w:rsid w:val="005D63B6"/>
    <w:rsid w:val="005D6574"/>
    <w:rsid w:val="005D66D5"/>
    <w:rsid w:val="005D684C"/>
    <w:rsid w:val="005D6AAC"/>
    <w:rsid w:val="005D6B1D"/>
    <w:rsid w:val="005D6D36"/>
    <w:rsid w:val="005D7293"/>
    <w:rsid w:val="005D74E7"/>
    <w:rsid w:val="005D7936"/>
    <w:rsid w:val="005D7C58"/>
    <w:rsid w:val="005D7F05"/>
    <w:rsid w:val="005D7FA1"/>
    <w:rsid w:val="005E0D94"/>
    <w:rsid w:val="005E0F29"/>
    <w:rsid w:val="005E19E2"/>
    <w:rsid w:val="005E1C4D"/>
    <w:rsid w:val="005E1C8D"/>
    <w:rsid w:val="005E1CF1"/>
    <w:rsid w:val="005E1E32"/>
    <w:rsid w:val="005E21D0"/>
    <w:rsid w:val="005E249D"/>
    <w:rsid w:val="005E2C34"/>
    <w:rsid w:val="005E3241"/>
    <w:rsid w:val="005E32AD"/>
    <w:rsid w:val="005E37A0"/>
    <w:rsid w:val="005E3DED"/>
    <w:rsid w:val="005E4010"/>
    <w:rsid w:val="005E4134"/>
    <w:rsid w:val="005E4290"/>
    <w:rsid w:val="005E47AE"/>
    <w:rsid w:val="005E5404"/>
    <w:rsid w:val="005E5619"/>
    <w:rsid w:val="005E5689"/>
    <w:rsid w:val="005E5964"/>
    <w:rsid w:val="005E5F22"/>
    <w:rsid w:val="005E657A"/>
    <w:rsid w:val="005E6A3D"/>
    <w:rsid w:val="005E6C78"/>
    <w:rsid w:val="005E73B8"/>
    <w:rsid w:val="005E7624"/>
    <w:rsid w:val="005E7F3D"/>
    <w:rsid w:val="005F03FC"/>
    <w:rsid w:val="005F0866"/>
    <w:rsid w:val="005F0BFC"/>
    <w:rsid w:val="005F0C9D"/>
    <w:rsid w:val="005F0F47"/>
    <w:rsid w:val="005F12F7"/>
    <w:rsid w:val="005F130E"/>
    <w:rsid w:val="005F131A"/>
    <w:rsid w:val="005F13F7"/>
    <w:rsid w:val="005F14F9"/>
    <w:rsid w:val="005F152A"/>
    <w:rsid w:val="005F18CA"/>
    <w:rsid w:val="005F1BFE"/>
    <w:rsid w:val="005F1D35"/>
    <w:rsid w:val="005F1EFC"/>
    <w:rsid w:val="005F2007"/>
    <w:rsid w:val="005F24B2"/>
    <w:rsid w:val="005F25B3"/>
    <w:rsid w:val="005F28E5"/>
    <w:rsid w:val="005F2950"/>
    <w:rsid w:val="005F2B12"/>
    <w:rsid w:val="005F31D5"/>
    <w:rsid w:val="005F34B3"/>
    <w:rsid w:val="005F3713"/>
    <w:rsid w:val="005F385D"/>
    <w:rsid w:val="005F38CD"/>
    <w:rsid w:val="005F39DB"/>
    <w:rsid w:val="005F3AD1"/>
    <w:rsid w:val="005F3F5E"/>
    <w:rsid w:val="005F4208"/>
    <w:rsid w:val="005F4275"/>
    <w:rsid w:val="005F42CA"/>
    <w:rsid w:val="005F4467"/>
    <w:rsid w:val="005F45B2"/>
    <w:rsid w:val="005F45BD"/>
    <w:rsid w:val="005F46B8"/>
    <w:rsid w:val="005F50C9"/>
    <w:rsid w:val="005F51FF"/>
    <w:rsid w:val="005F52FA"/>
    <w:rsid w:val="005F5439"/>
    <w:rsid w:val="005F5453"/>
    <w:rsid w:val="005F59B0"/>
    <w:rsid w:val="005F59B2"/>
    <w:rsid w:val="005F5A5B"/>
    <w:rsid w:val="005F5C10"/>
    <w:rsid w:val="005F5F42"/>
    <w:rsid w:val="005F6175"/>
    <w:rsid w:val="005F62A1"/>
    <w:rsid w:val="005F66A9"/>
    <w:rsid w:val="005F689B"/>
    <w:rsid w:val="005F6D28"/>
    <w:rsid w:val="005F6ED1"/>
    <w:rsid w:val="005F7098"/>
    <w:rsid w:val="005F70D6"/>
    <w:rsid w:val="005F729B"/>
    <w:rsid w:val="005F738C"/>
    <w:rsid w:val="005F740C"/>
    <w:rsid w:val="005F754B"/>
    <w:rsid w:val="005F75E5"/>
    <w:rsid w:val="005F7656"/>
    <w:rsid w:val="005F77B8"/>
    <w:rsid w:val="005F7B7A"/>
    <w:rsid w:val="005F7D8B"/>
    <w:rsid w:val="005F7DB8"/>
    <w:rsid w:val="00600139"/>
    <w:rsid w:val="00600318"/>
    <w:rsid w:val="00600453"/>
    <w:rsid w:val="0060070F"/>
    <w:rsid w:val="00600BC8"/>
    <w:rsid w:val="006011F9"/>
    <w:rsid w:val="00601452"/>
    <w:rsid w:val="00601528"/>
    <w:rsid w:val="006016F5"/>
    <w:rsid w:val="006019C5"/>
    <w:rsid w:val="00601C47"/>
    <w:rsid w:val="00601C5E"/>
    <w:rsid w:val="00601EC8"/>
    <w:rsid w:val="00602188"/>
    <w:rsid w:val="00602232"/>
    <w:rsid w:val="00602AA5"/>
    <w:rsid w:val="00602DEC"/>
    <w:rsid w:val="00602F35"/>
    <w:rsid w:val="0060317E"/>
    <w:rsid w:val="006035E8"/>
    <w:rsid w:val="0060367D"/>
    <w:rsid w:val="006036A6"/>
    <w:rsid w:val="0060381D"/>
    <w:rsid w:val="006038AF"/>
    <w:rsid w:val="00603903"/>
    <w:rsid w:val="0060395F"/>
    <w:rsid w:val="00603C91"/>
    <w:rsid w:val="00603D03"/>
    <w:rsid w:val="00603F62"/>
    <w:rsid w:val="00603F82"/>
    <w:rsid w:val="006048C9"/>
    <w:rsid w:val="0060493C"/>
    <w:rsid w:val="00604D8E"/>
    <w:rsid w:val="00604E34"/>
    <w:rsid w:val="00604E5F"/>
    <w:rsid w:val="00604E85"/>
    <w:rsid w:val="006050C3"/>
    <w:rsid w:val="00605126"/>
    <w:rsid w:val="0060519D"/>
    <w:rsid w:val="006053A2"/>
    <w:rsid w:val="006054F8"/>
    <w:rsid w:val="006056D1"/>
    <w:rsid w:val="006057D6"/>
    <w:rsid w:val="00605A44"/>
    <w:rsid w:val="00605CB3"/>
    <w:rsid w:val="006060FB"/>
    <w:rsid w:val="0060666A"/>
    <w:rsid w:val="00606AA6"/>
    <w:rsid w:val="00606BA4"/>
    <w:rsid w:val="00606F48"/>
    <w:rsid w:val="00606FB6"/>
    <w:rsid w:val="0060740B"/>
    <w:rsid w:val="00607815"/>
    <w:rsid w:val="0060797B"/>
    <w:rsid w:val="00607A09"/>
    <w:rsid w:val="00607E76"/>
    <w:rsid w:val="00607ECA"/>
    <w:rsid w:val="0061012C"/>
    <w:rsid w:val="006105C0"/>
    <w:rsid w:val="00610721"/>
    <w:rsid w:val="0061092D"/>
    <w:rsid w:val="0061097B"/>
    <w:rsid w:val="00610AFF"/>
    <w:rsid w:val="00610B06"/>
    <w:rsid w:val="00610BC8"/>
    <w:rsid w:val="00610E00"/>
    <w:rsid w:val="00610F15"/>
    <w:rsid w:val="00611302"/>
    <w:rsid w:val="00611649"/>
    <w:rsid w:val="00611804"/>
    <w:rsid w:val="00611956"/>
    <w:rsid w:val="00611B5D"/>
    <w:rsid w:val="00611D04"/>
    <w:rsid w:val="00611ECA"/>
    <w:rsid w:val="00611ECB"/>
    <w:rsid w:val="00611FBD"/>
    <w:rsid w:val="00612273"/>
    <w:rsid w:val="006122A3"/>
    <w:rsid w:val="00612830"/>
    <w:rsid w:val="00612992"/>
    <w:rsid w:val="00613677"/>
    <w:rsid w:val="00613A29"/>
    <w:rsid w:val="00613A48"/>
    <w:rsid w:val="00614131"/>
    <w:rsid w:val="006141F4"/>
    <w:rsid w:val="00614A4A"/>
    <w:rsid w:val="00614BCF"/>
    <w:rsid w:val="00614DCF"/>
    <w:rsid w:val="00614F37"/>
    <w:rsid w:val="006157FC"/>
    <w:rsid w:val="00615BCE"/>
    <w:rsid w:val="00615EA4"/>
    <w:rsid w:val="00616303"/>
    <w:rsid w:val="00616382"/>
    <w:rsid w:val="0061691E"/>
    <w:rsid w:val="006169E1"/>
    <w:rsid w:val="00616A74"/>
    <w:rsid w:val="00616B51"/>
    <w:rsid w:val="00616BBD"/>
    <w:rsid w:val="00616FD9"/>
    <w:rsid w:val="0061729B"/>
    <w:rsid w:val="00617927"/>
    <w:rsid w:val="00617931"/>
    <w:rsid w:val="006179E1"/>
    <w:rsid w:val="00617B3B"/>
    <w:rsid w:val="00617CC0"/>
    <w:rsid w:val="00617D13"/>
    <w:rsid w:val="006203A9"/>
    <w:rsid w:val="0062064D"/>
    <w:rsid w:val="00620946"/>
    <w:rsid w:val="00620B08"/>
    <w:rsid w:val="00620C08"/>
    <w:rsid w:val="00620CE8"/>
    <w:rsid w:val="00620D97"/>
    <w:rsid w:val="00621104"/>
    <w:rsid w:val="00621146"/>
    <w:rsid w:val="00621336"/>
    <w:rsid w:val="006213DA"/>
    <w:rsid w:val="006216DC"/>
    <w:rsid w:val="006216F9"/>
    <w:rsid w:val="00621987"/>
    <w:rsid w:val="00621C3B"/>
    <w:rsid w:val="00621D36"/>
    <w:rsid w:val="0062222A"/>
    <w:rsid w:val="006224CD"/>
    <w:rsid w:val="006229E8"/>
    <w:rsid w:val="00623220"/>
    <w:rsid w:val="00623333"/>
    <w:rsid w:val="00623810"/>
    <w:rsid w:val="00623A1D"/>
    <w:rsid w:val="00623B2C"/>
    <w:rsid w:val="00623D34"/>
    <w:rsid w:val="00623E1E"/>
    <w:rsid w:val="00623F31"/>
    <w:rsid w:val="006242DE"/>
    <w:rsid w:val="0062432A"/>
    <w:rsid w:val="0062501D"/>
    <w:rsid w:val="00625040"/>
    <w:rsid w:val="006252ED"/>
    <w:rsid w:val="006254E7"/>
    <w:rsid w:val="006256AC"/>
    <w:rsid w:val="0062573B"/>
    <w:rsid w:val="00625ABF"/>
    <w:rsid w:val="00625AC8"/>
    <w:rsid w:val="00625D97"/>
    <w:rsid w:val="00625ED9"/>
    <w:rsid w:val="006265A8"/>
    <w:rsid w:val="0062665A"/>
    <w:rsid w:val="006266EE"/>
    <w:rsid w:val="00626770"/>
    <w:rsid w:val="00626D77"/>
    <w:rsid w:val="00626E82"/>
    <w:rsid w:val="00626E8F"/>
    <w:rsid w:val="00626ED4"/>
    <w:rsid w:val="00626F78"/>
    <w:rsid w:val="006270CF"/>
    <w:rsid w:val="006273E2"/>
    <w:rsid w:val="006278DA"/>
    <w:rsid w:val="00627A09"/>
    <w:rsid w:val="00630123"/>
    <w:rsid w:val="00630154"/>
    <w:rsid w:val="006301FA"/>
    <w:rsid w:val="00630683"/>
    <w:rsid w:val="006308DA"/>
    <w:rsid w:val="00630C92"/>
    <w:rsid w:val="006310A4"/>
    <w:rsid w:val="006314C3"/>
    <w:rsid w:val="006316F0"/>
    <w:rsid w:val="006317AD"/>
    <w:rsid w:val="00631BC5"/>
    <w:rsid w:val="00631C90"/>
    <w:rsid w:val="00631DA6"/>
    <w:rsid w:val="00631E33"/>
    <w:rsid w:val="00632073"/>
    <w:rsid w:val="00632319"/>
    <w:rsid w:val="00632508"/>
    <w:rsid w:val="00632524"/>
    <w:rsid w:val="00632786"/>
    <w:rsid w:val="00632835"/>
    <w:rsid w:val="00632A9C"/>
    <w:rsid w:val="00633227"/>
    <w:rsid w:val="00633805"/>
    <w:rsid w:val="00633B70"/>
    <w:rsid w:val="00633B73"/>
    <w:rsid w:val="00633C75"/>
    <w:rsid w:val="00633D14"/>
    <w:rsid w:val="00633FFF"/>
    <w:rsid w:val="00634253"/>
    <w:rsid w:val="006343D5"/>
    <w:rsid w:val="006347B2"/>
    <w:rsid w:val="006347EC"/>
    <w:rsid w:val="00634B50"/>
    <w:rsid w:val="00634C88"/>
    <w:rsid w:val="00634D23"/>
    <w:rsid w:val="00634D77"/>
    <w:rsid w:val="006350BC"/>
    <w:rsid w:val="006359F2"/>
    <w:rsid w:val="00635BC3"/>
    <w:rsid w:val="00635D22"/>
    <w:rsid w:val="0063617A"/>
    <w:rsid w:val="006362D9"/>
    <w:rsid w:val="00636806"/>
    <w:rsid w:val="00636880"/>
    <w:rsid w:val="006368D0"/>
    <w:rsid w:val="006368E3"/>
    <w:rsid w:val="00636B67"/>
    <w:rsid w:val="00637005"/>
    <w:rsid w:val="006371FA"/>
    <w:rsid w:val="00637294"/>
    <w:rsid w:val="00637890"/>
    <w:rsid w:val="00637898"/>
    <w:rsid w:val="006401A6"/>
    <w:rsid w:val="006402CE"/>
    <w:rsid w:val="00640615"/>
    <w:rsid w:val="0064067C"/>
    <w:rsid w:val="0064067E"/>
    <w:rsid w:val="006406B9"/>
    <w:rsid w:val="0064089F"/>
    <w:rsid w:val="00640B48"/>
    <w:rsid w:val="00640D26"/>
    <w:rsid w:val="006411A5"/>
    <w:rsid w:val="0064170F"/>
    <w:rsid w:val="00641AE1"/>
    <w:rsid w:val="00641BE1"/>
    <w:rsid w:val="00641D75"/>
    <w:rsid w:val="006420D6"/>
    <w:rsid w:val="0064238F"/>
    <w:rsid w:val="006424BC"/>
    <w:rsid w:val="00642A47"/>
    <w:rsid w:val="00642BF9"/>
    <w:rsid w:val="00642C59"/>
    <w:rsid w:val="00642F16"/>
    <w:rsid w:val="006434F4"/>
    <w:rsid w:val="006435EF"/>
    <w:rsid w:val="006439B6"/>
    <w:rsid w:val="00643C71"/>
    <w:rsid w:val="00643DFD"/>
    <w:rsid w:val="00643F16"/>
    <w:rsid w:val="0064449B"/>
    <w:rsid w:val="00644655"/>
    <w:rsid w:val="006448EC"/>
    <w:rsid w:val="006449C6"/>
    <w:rsid w:val="00644C9D"/>
    <w:rsid w:val="00644D1A"/>
    <w:rsid w:val="00644DC6"/>
    <w:rsid w:val="00644F37"/>
    <w:rsid w:val="00645159"/>
    <w:rsid w:val="00645483"/>
    <w:rsid w:val="0064580E"/>
    <w:rsid w:val="00645A1A"/>
    <w:rsid w:val="00645B59"/>
    <w:rsid w:val="00645C93"/>
    <w:rsid w:val="00645D3F"/>
    <w:rsid w:val="00645E50"/>
    <w:rsid w:val="00645F00"/>
    <w:rsid w:val="006460B0"/>
    <w:rsid w:val="006460B8"/>
    <w:rsid w:val="00646367"/>
    <w:rsid w:val="0064643D"/>
    <w:rsid w:val="00646448"/>
    <w:rsid w:val="006466D7"/>
    <w:rsid w:val="00646A37"/>
    <w:rsid w:val="00646B2C"/>
    <w:rsid w:val="00646DDD"/>
    <w:rsid w:val="0064708F"/>
    <w:rsid w:val="00647246"/>
    <w:rsid w:val="0064749F"/>
    <w:rsid w:val="00647674"/>
    <w:rsid w:val="0065023C"/>
    <w:rsid w:val="00650356"/>
    <w:rsid w:val="006509E8"/>
    <w:rsid w:val="00650B4D"/>
    <w:rsid w:val="00650D80"/>
    <w:rsid w:val="00651421"/>
    <w:rsid w:val="00651856"/>
    <w:rsid w:val="00651931"/>
    <w:rsid w:val="00651A88"/>
    <w:rsid w:val="00651CFB"/>
    <w:rsid w:val="00652089"/>
    <w:rsid w:val="006521DB"/>
    <w:rsid w:val="00652703"/>
    <w:rsid w:val="006527D3"/>
    <w:rsid w:val="00652974"/>
    <w:rsid w:val="00652B8C"/>
    <w:rsid w:val="00653273"/>
    <w:rsid w:val="006532AA"/>
    <w:rsid w:val="006536A9"/>
    <w:rsid w:val="006538C5"/>
    <w:rsid w:val="00653B26"/>
    <w:rsid w:val="0065447C"/>
    <w:rsid w:val="00654508"/>
    <w:rsid w:val="00654702"/>
    <w:rsid w:val="0065478F"/>
    <w:rsid w:val="006547F8"/>
    <w:rsid w:val="00654A64"/>
    <w:rsid w:val="00654EA7"/>
    <w:rsid w:val="00654F01"/>
    <w:rsid w:val="00655367"/>
    <w:rsid w:val="006557E5"/>
    <w:rsid w:val="0065597A"/>
    <w:rsid w:val="006559C9"/>
    <w:rsid w:val="00655BAC"/>
    <w:rsid w:val="00655FA6"/>
    <w:rsid w:val="006563E2"/>
    <w:rsid w:val="0065643C"/>
    <w:rsid w:val="0065644A"/>
    <w:rsid w:val="00656713"/>
    <w:rsid w:val="00656B88"/>
    <w:rsid w:val="00656F01"/>
    <w:rsid w:val="0065733C"/>
    <w:rsid w:val="0065748E"/>
    <w:rsid w:val="006575F2"/>
    <w:rsid w:val="00657681"/>
    <w:rsid w:val="006578AB"/>
    <w:rsid w:val="00657A2D"/>
    <w:rsid w:val="00657C99"/>
    <w:rsid w:val="00657CDD"/>
    <w:rsid w:val="006602C2"/>
    <w:rsid w:val="00660697"/>
    <w:rsid w:val="006608CC"/>
    <w:rsid w:val="006610AF"/>
    <w:rsid w:val="00661248"/>
    <w:rsid w:val="0066125C"/>
    <w:rsid w:val="006612D4"/>
    <w:rsid w:val="00662164"/>
    <w:rsid w:val="0066216E"/>
    <w:rsid w:val="00662558"/>
    <w:rsid w:val="00662686"/>
    <w:rsid w:val="00662A09"/>
    <w:rsid w:val="00662A79"/>
    <w:rsid w:val="00662B0D"/>
    <w:rsid w:val="00662B7D"/>
    <w:rsid w:val="00662C67"/>
    <w:rsid w:val="00662D14"/>
    <w:rsid w:val="00663A4A"/>
    <w:rsid w:val="00663EC9"/>
    <w:rsid w:val="006642E7"/>
    <w:rsid w:val="006645BE"/>
    <w:rsid w:val="006648F9"/>
    <w:rsid w:val="00664A2E"/>
    <w:rsid w:val="00664B9E"/>
    <w:rsid w:val="006651E0"/>
    <w:rsid w:val="006651E8"/>
    <w:rsid w:val="00665528"/>
    <w:rsid w:val="00665844"/>
    <w:rsid w:val="00665913"/>
    <w:rsid w:val="00665AC9"/>
    <w:rsid w:val="0066611D"/>
    <w:rsid w:val="00666362"/>
    <w:rsid w:val="00666888"/>
    <w:rsid w:val="00666B41"/>
    <w:rsid w:val="00666B95"/>
    <w:rsid w:val="00667049"/>
    <w:rsid w:val="006674D3"/>
    <w:rsid w:val="00667891"/>
    <w:rsid w:val="0067037D"/>
    <w:rsid w:val="00670544"/>
    <w:rsid w:val="0067062D"/>
    <w:rsid w:val="00670645"/>
    <w:rsid w:val="00670749"/>
    <w:rsid w:val="0067097E"/>
    <w:rsid w:val="0067139A"/>
    <w:rsid w:val="00671AC9"/>
    <w:rsid w:val="00671B13"/>
    <w:rsid w:val="00671C00"/>
    <w:rsid w:val="00671CAD"/>
    <w:rsid w:val="00672340"/>
    <w:rsid w:val="00672465"/>
    <w:rsid w:val="006725F2"/>
    <w:rsid w:val="0067278A"/>
    <w:rsid w:val="00672874"/>
    <w:rsid w:val="006729DE"/>
    <w:rsid w:val="00672B57"/>
    <w:rsid w:val="00672D69"/>
    <w:rsid w:val="006730B4"/>
    <w:rsid w:val="0067355C"/>
    <w:rsid w:val="006735F3"/>
    <w:rsid w:val="00673820"/>
    <w:rsid w:val="00673B08"/>
    <w:rsid w:val="00673E0F"/>
    <w:rsid w:val="00673FC5"/>
    <w:rsid w:val="006741F6"/>
    <w:rsid w:val="006742A1"/>
    <w:rsid w:val="00674795"/>
    <w:rsid w:val="0067491A"/>
    <w:rsid w:val="0067498E"/>
    <w:rsid w:val="00674C47"/>
    <w:rsid w:val="006750B5"/>
    <w:rsid w:val="006750E8"/>
    <w:rsid w:val="00675165"/>
    <w:rsid w:val="006754AD"/>
    <w:rsid w:val="00675518"/>
    <w:rsid w:val="0067568F"/>
    <w:rsid w:val="006757C0"/>
    <w:rsid w:val="006758C2"/>
    <w:rsid w:val="00675B9C"/>
    <w:rsid w:val="00675BAA"/>
    <w:rsid w:val="00675C45"/>
    <w:rsid w:val="00675C6F"/>
    <w:rsid w:val="0067675C"/>
    <w:rsid w:val="00676E17"/>
    <w:rsid w:val="00676E24"/>
    <w:rsid w:val="00676E45"/>
    <w:rsid w:val="00676F3E"/>
    <w:rsid w:val="006771DE"/>
    <w:rsid w:val="006771E6"/>
    <w:rsid w:val="006778A9"/>
    <w:rsid w:val="00677901"/>
    <w:rsid w:val="00677AE4"/>
    <w:rsid w:val="00677EC5"/>
    <w:rsid w:val="00680004"/>
    <w:rsid w:val="006803F6"/>
    <w:rsid w:val="006806E4"/>
    <w:rsid w:val="00680B32"/>
    <w:rsid w:val="006810F4"/>
    <w:rsid w:val="00681135"/>
    <w:rsid w:val="006813BB"/>
    <w:rsid w:val="006817DD"/>
    <w:rsid w:val="00681AE9"/>
    <w:rsid w:val="00681CCB"/>
    <w:rsid w:val="006824C3"/>
    <w:rsid w:val="00682962"/>
    <w:rsid w:val="00682B8F"/>
    <w:rsid w:val="006831DF"/>
    <w:rsid w:val="00683712"/>
    <w:rsid w:val="00683A9E"/>
    <w:rsid w:val="00683CD4"/>
    <w:rsid w:val="00683DBF"/>
    <w:rsid w:val="00683E04"/>
    <w:rsid w:val="006847C8"/>
    <w:rsid w:val="006848DC"/>
    <w:rsid w:val="00685318"/>
    <w:rsid w:val="0068541F"/>
    <w:rsid w:val="00685603"/>
    <w:rsid w:val="00685DE5"/>
    <w:rsid w:val="00685E87"/>
    <w:rsid w:val="00685EAF"/>
    <w:rsid w:val="006863E7"/>
    <w:rsid w:val="00686CE5"/>
    <w:rsid w:val="00686D02"/>
    <w:rsid w:val="00687280"/>
    <w:rsid w:val="00687935"/>
    <w:rsid w:val="00687A85"/>
    <w:rsid w:val="00687E38"/>
    <w:rsid w:val="00690186"/>
    <w:rsid w:val="006902D1"/>
    <w:rsid w:val="00690452"/>
    <w:rsid w:val="0069078E"/>
    <w:rsid w:val="006914D5"/>
    <w:rsid w:val="006916D9"/>
    <w:rsid w:val="006919CD"/>
    <w:rsid w:val="00691E3F"/>
    <w:rsid w:val="00691EEA"/>
    <w:rsid w:val="0069223E"/>
    <w:rsid w:val="00692287"/>
    <w:rsid w:val="006922FE"/>
    <w:rsid w:val="00692443"/>
    <w:rsid w:val="00692558"/>
    <w:rsid w:val="00692CCF"/>
    <w:rsid w:val="00692DE3"/>
    <w:rsid w:val="0069327F"/>
    <w:rsid w:val="00693553"/>
    <w:rsid w:val="00693D04"/>
    <w:rsid w:val="00693E75"/>
    <w:rsid w:val="00694482"/>
    <w:rsid w:val="00694704"/>
    <w:rsid w:val="00694832"/>
    <w:rsid w:val="00694880"/>
    <w:rsid w:val="00694EB9"/>
    <w:rsid w:val="00695A43"/>
    <w:rsid w:val="00695D00"/>
    <w:rsid w:val="0069609B"/>
    <w:rsid w:val="006960D1"/>
    <w:rsid w:val="0069648A"/>
    <w:rsid w:val="006965CE"/>
    <w:rsid w:val="006968E8"/>
    <w:rsid w:val="00696A46"/>
    <w:rsid w:val="00696A54"/>
    <w:rsid w:val="00696B47"/>
    <w:rsid w:val="00696B69"/>
    <w:rsid w:val="00696D3A"/>
    <w:rsid w:val="00696F22"/>
    <w:rsid w:val="00697071"/>
    <w:rsid w:val="006973D3"/>
    <w:rsid w:val="0069745B"/>
    <w:rsid w:val="0069746D"/>
    <w:rsid w:val="006975C3"/>
    <w:rsid w:val="00697718"/>
    <w:rsid w:val="006978F8"/>
    <w:rsid w:val="006979C9"/>
    <w:rsid w:val="006979CB"/>
    <w:rsid w:val="00697AAF"/>
    <w:rsid w:val="00697CA6"/>
    <w:rsid w:val="00697CEE"/>
    <w:rsid w:val="00697D3A"/>
    <w:rsid w:val="00697E9F"/>
    <w:rsid w:val="00697F0D"/>
    <w:rsid w:val="00697F10"/>
    <w:rsid w:val="00697FBF"/>
    <w:rsid w:val="006A02DA"/>
    <w:rsid w:val="006A10D6"/>
    <w:rsid w:val="006A10EA"/>
    <w:rsid w:val="006A1451"/>
    <w:rsid w:val="006A1B7F"/>
    <w:rsid w:val="006A1C2B"/>
    <w:rsid w:val="006A2304"/>
    <w:rsid w:val="006A230C"/>
    <w:rsid w:val="006A247E"/>
    <w:rsid w:val="006A2568"/>
    <w:rsid w:val="006A2F56"/>
    <w:rsid w:val="006A308C"/>
    <w:rsid w:val="006A35E8"/>
    <w:rsid w:val="006A387C"/>
    <w:rsid w:val="006A3CB4"/>
    <w:rsid w:val="006A4073"/>
    <w:rsid w:val="006A4218"/>
    <w:rsid w:val="006A4733"/>
    <w:rsid w:val="006A5442"/>
    <w:rsid w:val="006A59C7"/>
    <w:rsid w:val="006A5C71"/>
    <w:rsid w:val="006A611D"/>
    <w:rsid w:val="006A61C2"/>
    <w:rsid w:val="006A6704"/>
    <w:rsid w:val="006A6CE8"/>
    <w:rsid w:val="006A6D65"/>
    <w:rsid w:val="006A6FDC"/>
    <w:rsid w:val="006A706B"/>
    <w:rsid w:val="006A7606"/>
    <w:rsid w:val="006A7889"/>
    <w:rsid w:val="006B01E4"/>
    <w:rsid w:val="006B0407"/>
    <w:rsid w:val="006B07DA"/>
    <w:rsid w:val="006B0AA6"/>
    <w:rsid w:val="006B0BA9"/>
    <w:rsid w:val="006B0D12"/>
    <w:rsid w:val="006B102A"/>
    <w:rsid w:val="006B124E"/>
    <w:rsid w:val="006B1857"/>
    <w:rsid w:val="006B1BD1"/>
    <w:rsid w:val="006B1CFB"/>
    <w:rsid w:val="006B23D4"/>
    <w:rsid w:val="006B259A"/>
    <w:rsid w:val="006B2608"/>
    <w:rsid w:val="006B2732"/>
    <w:rsid w:val="006B275B"/>
    <w:rsid w:val="006B2866"/>
    <w:rsid w:val="006B293B"/>
    <w:rsid w:val="006B2F4D"/>
    <w:rsid w:val="006B3295"/>
    <w:rsid w:val="006B3433"/>
    <w:rsid w:val="006B4023"/>
    <w:rsid w:val="006B4140"/>
    <w:rsid w:val="006B44F9"/>
    <w:rsid w:val="006B497B"/>
    <w:rsid w:val="006B4B09"/>
    <w:rsid w:val="006B4CEF"/>
    <w:rsid w:val="006B4DE0"/>
    <w:rsid w:val="006B54AA"/>
    <w:rsid w:val="006B57C9"/>
    <w:rsid w:val="006B5853"/>
    <w:rsid w:val="006B5C4C"/>
    <w:rsid w:val="006B5F39"/>
    <w:rsid w:val="006B601F"/>
    <w:rsid w:val="006B6CFE"/>
    <w:rsid w:val="006B706A"/>
    <w:rsid w:val="006B7138"/>
    <w:rsid w:val="006B7272"/>
    <w:rsid w:val="006B72D2"/>
    <w:rsid w:val="006B75DE"/>
    <w:rsid w:val="006B75F2"/>
    <w:rsid w:val="006B7684"/>
    <w:rsid w:val="006B789A"/>
    <w:rsid w:val="006B7953"/>
    <w:rsid w:val="006B7BE0"/>
    <w:rsid w:val="006C0465"/>
    <w:rsid w:val="006C06F0"/>
    <w:rsid w:val="006C06F1"/>
    <w:rsid w:val="006C0AA0"/>
    <w:rsid w:val="006C0BD3"/>
    <w:rsid w:val="006C0C46"/>
    <w:rsid w:val="006C0CE4"/>
    <w:rsid w:val="006C0F4D"/>
    <w:rsid w:val="006C116B"/>
    <w:rsid w:val="006C117C"/>
    <w:rsid w:val="006C1AFD"/>
    <w:rsid w:val="006C1DD5"/>
    <w:rsid w:val="006C1DD7"/>
    <w:rsid w:val="006C1F72"/>
    <w:rsid w:val="006C1F92"/>
    <w:rsid w:val="006C21C0"/>
    <w:rsid w:val="006C22FC"/>
    <w:rsid w:val="006C2303"/>
    <w:rsid w:val="006C25D5"/>
    <w:rsid w:val="006C2E3A"/>
    <w:rsid w:val="006C3185"/>
    <w:rsid w:val="006C32C6"/>
    <w:rsid w:val="006C399C"/>
    <w:rsid w:val="006C3BD0"/>
    <w:rsid w:val="006C3C55"/>
    <w:rsid w:val="006C4470"/>
    <w:rsid w:val="006C44A6"/>
    <w:rsid w:val="006C4525"/>
    <w:rsid w:val="006C46FB"/>
    <w:rsid w:val="006C474F"/>
    <w:rsid w:val="006C4DAD"/>
    <w:rsid w:val="006C4DD0"/>
    <w:rsid w:val="006C50C4"/>
    <w:rsid w:val="006C5678"/>
    <w:rsid w:val="006C5952"/>
    <w:rsid w:val="006C5996"/>
    <w:rsid w:val="006C5A3C"/>
    <w:rsid w:val="006C5E52"/>
    <w:rsid w:val="006C5F20"/>
    <w:rsid w:val="006C632D"/>
    <w:rsid w:val="006C661B"/>
    <w:rsid w:val="006C6A80"/>
    <w:rsid w:val="006C6FC4"/>
    <w:rsid w:val="006C7306"/>
    <w:rsid w:val="006C7661"/>
    <w:rsid w:val="006C7CFB"/>
    <w:rsid w:val="006C7DE6"/>
    <w:rsid w:val="006D0055"/>
    <w:rsid w:val="006D0BAC"/>
    <w:rsid w:val="006D0F1B"/>
    <w:rsid w:val="006D1044"/>
    <w:rsid w:val="006D12C5"/>
    <w:rsid w:val="006D1785"/>
    <w:rsid w:val="006D1802"/>
    <w:rsid w:val="006D1D8C"/>
    <w:rsid w:val="006D229A"/>
    <w:rsid w:val="006D238A"/>
    <w:rsid w:val="006D24FD"/>
    <w:rsid w:val="006D29A1"/>
    <w:rsid w:val="006D2AA3"/>
    <w:rsid w:val="006D2BC4"/>
    <w:rsid w:val="006D2D04"/>
    <w:rsid w:val="006D2D32"/>
    <w:rsid w:val="006D3021"/>
    <w:rsid w:val="006D3146"/>
    <w:rsid w:val="006D3240"/>
    <w:rsid w:val="006D346F"/>
    <w:rsid w:val="006D3897"/>
    <w:rsid w:val="006D38FE"/>
    <w:rsid w:val="006D39E3"/>
    <w:rsid w:val="006D3D65"/>
    <w:rsid w:val="006D3FE5"/>
    <w:rsid w:val="006D4700"/>
    <w:rsid w:val="006D4913"/>
    <w:rsid w:val="006D4916"/>
    <w:rsid w:val="006D4928"/>
    <w:rsid w:val="006D4AC8"/>
    <w:rsid w:val="006D51A1"/>
    <w:rsid w:val="006D51C8"/>
    <w:rsid w:val="006D5208"/>
    <w:rsid w:val="006D5364"/>
    <w:rsid w:val="006D54C0"/>
    <w:rsid w:val="006D54F7"/>
    <w:rsid w:val="006D5538"/>
    <w:rsid w:val="006D574E"/>
    <w:rsid w:val="006D5D64"/>
    <w:rsid w:val="006D6388"/>
    <w:rsid w:val="006D63EF"/>
    <w:rsid w:val="006D6703"/>
    <w:rsid w:val="006D6E4A"/>
    <w:rsid w:val="006D71B9"/>
    <w:rsid w:val="006D72D6"/>
    <w:rsid w:val="006D730E"/>
    <w:rsid w:val="006D735C"/>
    <w:rsid w:val="006D7481"/>
    <w:rsid w:val="006D75D7"/>
    <w:rsid w:val="006D7604"/>
    <w:rsid w:val="006D7AB9"/>
    <w:rsid w:val="006D7B42"/>
    <w:rsid w:val="006D7B8B"/>
    <w:rsid w:val="006E0606"/>
    <w:rsid w:val="006E06E4"/>
    <w:rsid w:val="006E11CA"/>
    <w:rsid w:val="006E11D1"/>
    <w:rsid w:val="006E1277"/>
    <w:rsid w:val="006E129E"/>
    <w:rsid w:val="006E1524"/>
    <w:rsid w:val="006E18AB"/>
    <w:rsid w:val="006E2049"/>
    <w:rsid w:val="006E2366"/>
    <w:rsid w:val="006E28C4"/>
    <w:rsid w:val="006E3182"/>
    <w:rsid w:val="006E327D"/>
    <w:rsid w:val="006E33AD"/>
    <w:rsid w:val="006E35FB"/>
    <w:rsid w:val="006E3816"/>
    <w:rsid w:val="006E39D0"/>
    <w:rsid w:val="006E3EC7"/>
    <w:rsid w:val="006E4704"/>
    <w:rsid w:val="006E4814"/>
    <w:rsid w:val="006E4908"/>
    <w:rsid w:val="006E49C9"/>
    <w:rsid w:val="006E49D4"/>
    <w:rsid w:val="006E4AAF"/>
    <w:rsid w:val="006E4E94"/>
    <w:rsid w:val="006E4EED"/>
    <w:rsid w:val="006E4F22"/>
    <w:rsid w:val="006E5008"/>
    <w:rsid w:val="006E5040"/>
    <w:rsid w:val="006E54FA"/>
    <w:rsid w:val="006E56B9"/>
    <w:rsid w:val="006E58EC"/>
    <w:rsid w:val="006E5D82"/>
    <w:rsid w:val="006E5DBB"/>
    <w:rsid w:val="006E5EDE"/>
    <w:rsid w:val="006E5F02"/>
    <w:rsid w:val="006E60A3"/>
    <w:rsid w:val="006E6248"/>
    <w:rsid w:val="006E6295"/>
    <w:rsid w:val="006E62EC"/>
    <w:rsid w:val="006E6693"/>
    <w:rsid w:val="006E69E8"/>
    <w:rsid w:val="006E6B07"/>
    <w:rsid w:val="006E6C14"/>
    <w:rsid w:val="006E6EA8"/>
    <w:rsid w:val="006E6FEC"/>
    <w:rsid w:val="006E7239"/>
    <w:rsid w:val="006E726B"/>
    <w:rsid w:val="006E7476"/>
    <w:rsid w:val="006E7C19"/>
    <w:rsid w:val="006E7FCF"/>
    <w:rsid w:val="006F003E"/>
    <w:rsid w:val="006F029A"/>
    <w:rsid w:val="006F0349"/>
    <w:rsid w:val="006F0864"/>
    <w:rsid w:val="006F087E"/>
    <w:rsid w:val="006F09F6"/>
    <w:rsid w:val="006F0EFA"/>
    <w:rsid w:val="006F0F87"/>
    <w:rsid w:val="006F142F"/>
    <w:rsid w:val="006F19D4"/>
    <w:rsid w:val="006F1A3F"/>
    <w:rsid w:val="006F1E9D"/>
    <w:rsid w:val="006F1FF1"/>
    <w:rsid w:val="006F20B7"/>
    <w:rsid w:val="006F2245"/>
    <w:rsid w:val="006F26A4"/>
    <w:rsid w:val="006F2AB9"/>
    <w:rsid w:val="006F2EE9"/>
    <w:rsid w:val="006F30E3"/>
    <w:rsid w:val="006F34AC"/>
    <w:rsid w:val="006F35CF"/>
    <w:rsid w:val="006F35FD"/>
    <w:rsid w:val="006F362B"/>
    <w:rsid w:val="006F386E"/>
    <w:rsid w:val="006F3ADC"/>
    <w:rsid w:val="006F3DBF"/>
    <w:rsid w:val="006F3E3C"/>
    <w:rsid w:val="006F3F41"/>
    <w:rsid w:val="006F41C7"/>
    <w:rsid w:val="006F43B0"/>
    <w:rsid w:val="006F45C5"/>
    <w:rsid w:val="006F52FB"/>
    <w:rsid w:val="006F5542"/>
    <w:rsid w:val="006F5904"/>
    <w:rsid w:val="006F5918"/>
    <w:rsid w:val="006F5FCA"/>
    <w:rsid w:val="006F658F"/>
    <w:rsid w:val="006F65D2"/>
    <w:rsid w:val="006F6625"/>
    <w:rsid w:val="006F68B4"/>
    <w:rsid w:val="006F6BB4"/>
    <w:rsid w:val="006F6DDD"/>
    <w:rsid w:val="006F6FA4"/>
    <w:rsid w:val="006F6FAE"/>
    <w:rsid w:val="006F735E"/>
    <w:rsid w:val="006F7448"/>
    <w:rsid w:val="006F747A"/>
    <w:rsid w:val="006F74CB"/>
    <w:rsid w:val="006F75A7"/>
    <w:rsid w:val="006F7C66"/>
    <w:rsid w:val="007001CD"/>
    <w:rsid w:val="007003DD"/>
    <w:rsid w:val="007006FA"/>
    <w:rsid w:val="00700890"/>
    <w:rsid w:val="007009D7"/>
    <w:rsid w:val="00700EF5"/>
    <w:rsid w:val="00700F60"/>
    <w:rsid w:val="00701498"/>
    <w:rsid w:val="00701800"/>
    <w:rsid w:val="0070185E"/>
    <w:rsid w:val="0070217C"/>
    <w:rsid w:val="00702328"/>
    <w:rsid w:val="007028A8"/>
    <w:rsid w:val="00702A75"/>
    <w:rsid w:val="00702B0B"/>
    <w:rsid w:val="00702F1B"/>
    <w:rsid w:val="00702F49"/>
    <w:rsid w:val="00703031"/>
    <w:rsid w:val="0070320D"/>
    <w:rsid w:val="007034D1"/>
    <w:rsid w:val="007035F0"/>
    <w:rsid w:val="007036A9"/>
    <w:rsid w:val="007036D7"/>
    <w:rsid w:val="00703739"/>
    <w:rsid w:val="007038EE"/>
    <w:rsid w:val="00703EE3"/>
    <w:rsid w:val="00704113"/>
    <w:rsid w:val="007041EB"/>
    <w:rsid w:val="00704271"/>
    <w:rsid w:val="007042D3"/>
    <w:rsid w:val="00704551"/>
    <w:rsid w:val="00704781"/>
    <w:rsid w:val="00704B20"/>
    <w:rsid w:val="00704B36"/>
    <w:rsid w:val="0070516D"/>
    <w:rsid w:val="007054F2"/>
    <w:rsid w:val="00705675"/>
    <w:rsid w:val="007059A1"/>
    <w:rsid w:val="00705CB3"/>
    <w:rsid w:val="00706135"/>
    <w:rsid w:val="00706452"/>
    <w:rsid w:val="007066BF"/>
    <w:rsid w:val="007069C3"/>
    <w:rsid w:val="00706A91"/>
    <w:rsid w:val="00706BE3"/>
    <w:rsid w:val="00706FA3"/>
    <w:rsid w:val="00707085"/>
    <w:rsid w:val="00707336"/>
    <w:rsid w:val="00707617"/>
    <w:rsid w:val="007079EB"/>
    <w:rsid w:val="00707A52"/>
    <w:rsid w:val="00707B4B"/>
    <w:rsid w:val="00707EE2"/>
    <w:rsid w:val="00707FFE"/>
    <w:rsid w:val="00710178"/>
    <w:rsid w:val="0071026D"/>
    <w:rsid w:val="00710A1B"/>
    <w:rsid w:val="00710B27"/>
    <w:rsid w:val="00711135"/>
    <w:rsid w:val="0071117B"/>
    <w:rsid w:val="00711846"/>
    <w:rsid w:val="007118E4"/>
    <w:rsid w:val="007118F2"/>
    <w:rsid w:val="00711EF9"/>
    <w:rsid w:val="00712386"/>
    <w:rsid w:val="007123B1"/>
    <w:rsid w:val="007123FA"/>
    <w:rsid w:val="00712686"/>
    <w:rsid w:val="0071297B"/>
    <w:rsid w:val="00712C71"/>
    <w:rsid w:val="00713090"/>
    <w:rsid w:val="0071320C"/>
    <w:rsid w:val="007134F2"/>
    <w:rsid w:val="0071371D"/>
    <w:rsid w:val="0071375B"/>
    <w:rsid w:val="00713A2E"/>
    <w:rsid w:val="0071448F"/>
    <w:rsid w:val="0071462B"/>
    <w:rsid w:val="007150FC"/>
    <w:rsid w:val="00715135"/>
    <w:rsid w:val="0071522D"/>
    <w:rsid w:val="00715254"/>
    <w:rsid w:val="0071547A"/>
    <w:rsid w:val="00715484"/>
    <w:rsid w:val="007158EF"/>
    <w:rsid w:val="00715905"/>
    <w:rsid w:val="00715CC9"/>
    <w:rsid w:val="00715D11"/>
    <w:rsid w:val="00715EDF"/>
    <w:rsid w:val="00716622"/>
    <w:rsid w:val="007166A1"/>
    <w:rsid w:val="007169D7"/>
    <w:rsid w:val="00716A87"/>
    <w:rsid w:val="00716A9E"/>
    <w:rsid w:val="00716C55"/>
    <w:rsid w:val="00716D09"/>
    <w:rsid w:val="00716F8B"/>
    <w:rsid w:val="0071705C"/>
    <w:rsid w:val="00717136"/>
    <w:rsid w:val="00717581"/>
    <w:rsid w:val="00717633"/>
    <w:rsid w:val="007202A0"/>
    <w:rsid w:val="00720308"/>
    <w:rsid w:val="00720608"/>
    <w:rsid w:val="00720A10"/>
    <w:rsid w:val="00721854"/>
    <w:rsid w:val="00721BCB"/>
    <w:rsid w:val="0072202B"/>
    <w:rsid w:val="007221D8"/>
    <w:rsid w:val="007222B6"/>
    <w:rsid w:val="007225B8"/>
    <w:rsid w:val="00722810"/>
    <w:rsid w:val="007228F3"/>
    <w:rsid w:val="00722B8E"/>
    <w:rsid w:val="00722D45"/>
    <w:rsid w:val="007232BC"/>
    <w:rsid w:val="007232FE"/>
    <w:rsid w:val="00723699"/>
    <w:rsid w:val="007236F8"/>
    <w:rsid w:val="0072377E"/>
    <w:rsid w:val="00723C3C"/>
    <w:rsid w:val="00724022"/>
    <w:rsid w:val="00724476"/>
    <w:rsid w:val="007246E3"/>
    <w:rsid w:val="0072473E"/>
    <w:rsid w:val="00724FB5"/>
    <w:rsid w:val="00725134"/>
    <w:rsid w:val="00725260"/>
    <w:rsid w:val="007253FF"/>
    <w:rsid w:val="0072548D"/>
    <w:rsid w:val="007256C1"/>
    <w:rsid w:val="00725709"/>
    <w:rsid w:val="007259DE"/>
    <w:rsid w:val="00726D94"/>
    <w:rsid w:val="0072737F"/>
    <w:rsid w:val="00727464"/>
    <w:rsid w:val="0072795A"/>
    <w:rsid w:val="00727C6A"/>
    <w:rsid w:val="00727E6F"/>
    <w:rsid w:val="00727FD2"/>
    <w:rsid w:val="00730289"/>
    <w:rsid w:val="007305D6"/>
    <w:rsid w:val="00730704"/>
    <w:rsid w:val="00730A66"/>
    <w:rsid w:val="007311DB"/>
    <w:rsid w:val="007311F4"/>
    <w:rsid w:val="00731283"/>
    <w:rsid w:val="0073159B"/>
    <w:rsid w:val="00731629"/>
    <w:rsid w:val="00731798"/>
    <w:rsid w:val="007317F7"/>
    <w:rsid w:val="007319E7"/>
    <w:rsid w:val="00732021"/>
    <w:rsid w:val="0073207E"/>
    <w:rsid w:val="00732449"/>
    <w:rsid w:val="00732C30"/>
    <w:rsid w:val="00733774"/>
    <w:rsid w:val="007337DE"/>
    <w:rsid w:val="00733A0A"/>
    <w:rsid w:val="007341FF"/>
    <w:rsid w:val="0073429B"/>
    <w:rsid w:val="00734373"/>
    <w:rsid w:val="00734684"/>
    <w:rsid w:val="007347F5"/>
    <w:rsid w:val="00734B1C"/>
    <w:rsid w:val="00734BC4"/>
    <w:rsid w:val="0073526F"/>
    <w:rsid w:val="00735C10"/>
    <w:rsid w:val="00735D02"/>
    <w:rsid w:val="00735D21"/>
    <w:rsid w:val="00736786"/>
    <w:rsid w:val="0073678C"/>
    <w:rsid w:val="0073686B"/>
    <w:rsid w:val="00736927"/>
    <w:rsid w:val="0073697B"/>
    <w:rsid w:val="007372F3"/>
    <w:rsid w:val="00737303"/>
    <w:rsid w:val="00737449"/>
    <w:rsid w:val="00737468"/>
    <w:rsid w:val="0073789B"/>
    <w:rsid w:val="00737D36"/>
    <w:rsid w:val="00737E17"/>
    <w:rsid w:val="00737F3F"/>
    <w:rsid w:val="007403A2"/>
    <w:rsid w:val="007408A0"/>
    <w:rsid w:val="00740B9D"/>
    <w:rsid w:val="00740BAB"/>
    <w:rsid w:val="00740D3C"/>
    <w:rsid w:val="00740D62"/>
    <w:rsid w:val="00740F04"/>
    <w:rsid w:val="00740FF5"/>
    <w:rsid w:val="007416D6"/>
    <w:rsid w:val="007417CB"/>
    <w:rsid w:val="007417FA"/>
    <w:rsid w:val="0074184E"/>
    <w:rsid w:val="007419CB"/>
    <w:rsid w:val="00741B86"/>
    <w:rsid w:val="00742594"/>
    <w:rsid w:val="007425D7"/>
    <w:rsid w:val="007427B8"/>
    <w:rsid w:val="00743A4C"/>
    <w:rsid w:val="00743B0A"/>
    <w:rsid w:val="00743C9C"/>
    <w:rsid w:val="00743E15"/>
    <w:rsid w:val="00744007"/>
    <w:rsid w:val="00744285"/>
    <w:rsid w:val="00744480"/>
    <w:rsid w:val="0074479F"/>
    <w:rsid w:val="00744967"/>
    <w:rsid w:val="00744A66"/>
    <w:rsid w:val="00744C44"/>
    <w:rsid w:val="00745001"/>
    <w:rsid w:val="00745194"/>
    <w:rsid w:val="0074558C"/>
    <w:rsid w:val="00745B61"/>
    <w:rsid w:val="00745F5D"/>
    <w:rsid w:val="0074645D"/>
    <w:rsid w:val="007469D1"/>
    <w:rsid w:val="00746B66"/>
    <w:rsid w:val="00746FB2"/>
    <w:rsid w:val="00747562"/>
    <w:rsid w:val="00747926"/>
    <w:rsid w:val="00747AB0"/>
    <w:rsid w:val="00747ADB"/>
    <w:rsid w:val="00747E7E"/>
    <w:rsid w:val="00750517"/>
    <w:rsid w:val="007509A6"/>
    <w:rsid w:val="00750F77"/>
    <w:rsid w:val="007513B2"/>
    <w:rsid w:val="00751984"/>
    <w:rsid w:val="00751A10"/>
    <w:rsid w:val="00751A6E"/>
    <w:rsid w:val="00751C2B"/>
    <w:rsid w:val="00751D1F"/>
    <w:rsid w:val="00752177"/>
    <w:rsid w:val="00752674"/>
    <w:rsid w:val="007527DD"/>
    <w:rsid w:val="00752A65"/>
    <w:rsid w:val="00752B16"/>
    <w:rsid w:val="00752B52"/>
    <w:rsid w:val="00752B71"/>
    <w:rsid w:val="00752D71"/>
    <w:rsid w:val="0075317A"/>
    <w:rsid w:val="00753809"/>
    <w:rsid w:val="00753A6E"/>
    <w:rsid w:val="00754289"/>
    <w:rsid w:val="00754408"/>
    <w:rsid w:val="007547CE"/>
    <w:rsid w:val="00754937"/>
    <w:rsid w:val="00754A4A"/>
    <w:rsid w:val="00754BAE"/>
    <w:rsid w:val="00755733"/>
    <w:rsid w:val="00755A71"/>
    <w:rsid w:val="00755C4B"/>
    <w:rsid w:val="00755E2A"/>
    <w:rsid w:val="007561A6"/>
    <w:rsid w:val="0075636B"/>
    <w:rsid w:val="007567C3"/>
    <w:rsid w:val="00756AB6"/>
    <w:rsid w:val="00756C7C"/>
    <w:rsid w:val="00756DA2"/>
    <w:rsid w:val="00756F0F"/>
    <w:rsid w:val="0075746D"/>
    <w:rsid w:val="007576E8"/>
    <w:rsid w:val="0075775B"/>
    <w:rsid w:val="00757C00"/>
    <w:rsid w:val="00757EE8"/>
    <w:rsid w:val="00760235"/>
    <w:rsid w:val="00760485"/>
    <w:rsid w:val="00760711"/>
    <w:rsid w:val="007609A8"/>
    <w:rsid w:val="00760B0A"/>
    <w:rsid w:val="00760F44"/>
    <w:rsid w:val="007611EE"/>
    <w:rsid w:val="0076136E"/>
    <w:rsid w:val="00761583"/>
    <w:rsid w:val="007615F6"/>
    <w:rsid w:val="007618B7"/>
    <w:rsid w:val="00761A9D"/>
    <w:rsid w:val="00761AC4"/>
    <w:rsid w:val="00761FDA"/>
    <w:rsid w:val="007626BD"/>
    <w:rsid w:val="00762C48"/>
    <w:rsid w:val="0076323A"/>
    <w:rsid w:val="007633C0"/>
    <w:rsid w:val="0076352F"/>
    <w:rsid w:val="007635D7"/>
    <w:rsid w:val="00763C32"/>
    <w:rsid w:val="00763F82"/>
    <w:rsid w:val="00764103"/>
    <w:rsid w:val="0076419E"/>
    <w:rsid w:val="0076445B"/>
    <w:rsid w:val="007648AC"/>
    <w:rsid w:val="00764DA8"/>
    <w:rsid w:val="00765010"/>
    <w:rsid w:val="00765086"/>
    <w:rsid w:val="00765195"/>
    <w:rsid w:val="007651BE"/>
    <w:rsid w:val="00765858"/>
    <w:rsid w:val="00765A2E"/>
    <w:rsid w:val="00765A42"/>
    <w:rsid w:val="00765B03"/>
    <w:rsid w:val="00765BDE"/>
    <w:rsid w:val="00765C7F"/>
    <w:rsid w:val="007667E8"/>
    <w:rsid w:val="00766E16"/>
    <w:rsid w:val="00766FA3"/>
    <w:rsid w:val="00767207"/>
    <w:rsid w:val="007674D8"/>
    <w:rsid w:val="00767C47"/>
    <w:rsid w:val="00767D31"/>
    <w:rsid w:val="00770402"/>
    <w:rsid w:val="00770663"/>
    <w:rsid w:val="007707AE"/>
    <w:rsid w:val="00770879"/>
    <w:rsid w:val="00770DA1"/>
    <w:rsid w:val="00770F10"/>
    <w:rsid w:val="00770F3D"/>
    <w:rsid w:val="00770F8B"/>
    <w:rsid w:val="0077110D"/>
    <w:rsid w:val="007711F8"/>
    <w:rsid w:val="007715C3"/>
    <w:rsid w:val="00771B09"/>
    <w:rsid w:val="00771D3B"/>
    <w:rsid w:val="00771D56"/>
    <w:rsid w:val="00771E0C"/>
    <w:rsid w:val="00772327"/>
    <w:rsid w:val="0077252B"/>
    <w:rsid w:val="0077256E"/>
    <w:rsid w:val="00772EE8"/>
    <w:rsid w:val="00772F74"/>
    <w:rsid w:val="00772FEC"/>
    <w:rsid w:val="007736F0"/>
    <w:rsid w:val="00773AA2"/>
    <w:rsid w:val="00773BA2"/>
    <w:rsid w:val="007746B5"/>
    <w:rsid w:val="007749C3"/>
    <w:rsid w:val="00774B82"/>
    <w:rsid w:val="00775349"/>
    <w:rsid w:val="007755B7"/>
    <w:rsid w:val="0077589A"/>
    <w:rsid w:val="00775AC9"/>
    <w:rsid w:val="00775B45"/>
    <w:rsid w:val="00775BBB"/>
    <w:rsid w:val="00775CA7"/>
    <w:rsid w:val="00775F53"/>
    <w:rsid w:val="00776017"/>
    <w:rsid w:val="007762FF"/>
    <w:rsid w:val="007763D0"/>
    <w:rsid w:val="007764A3"/>
    <w:rsid w:val="00776523"/>
    <w:rsid w:val="00776597"/>
    <w:rsid w:val="0077667D"/>
    <w:rsid w:val="0077671F"/>
    <w:rsid w:val="00776790"/>
    <w:rsid w:val="00776857"/>
    <w:rsid w:val="00776A15"/>
    <w:rsid w:val="007776B8"/>
    <w:rsid w:val="00777803"/>
    <w:rsid w:val="00777A42"/>
    <w:rsid w:val="00780014"/>
    <w:rsid w:val="0078012E"/>
    <w:rsid w:val="00780557"/>
    <w:rsid w:val="00780AD3"/>
    <w:rsid w:val="00780BE7"/>
    <w:rsid w:val="00780C37"/>
    <w:rsid w:val="00780DF9"/>
    <w:rsid w:val="00780E74"/>
    <w:rsid w:val="0078101D"/>
    <w:rsid w:val="0078122E"/>
    <w:rsid w:val="0078143B"/>
    <w:rsid w:val="0078181C"/>
    <w:rsid w:val="007818C7"/>
    <w:rsid w:val="00781A9F"/>
    <w:rsid w:val="00781D4C"/>
    <w:rsid w:val="00782150"/>
    <w:rsid w:val="00782574"/>
    <w:rsid w:val="00782A05"/>
    <w:rsid w:val="00782EE5"/>
    <w:rsid w:val="007836BD"/>
    <w:rsid w:val="0078443C"/>
    <w:rsid w:val="00784C11"/>
    <w:rsid w:val="00784C3A"/>
    <w:rsid w:val="0078547B"/>
    <w:rsid w:val="00785AE1"/>
    <w:rsid w:val="00785D40"/>
    <w:rsid w:val="00785DF3"/>
    <w:rsid w:val="00785FD2"/>
    <w:rsid w:val="00786044"/>
    <w:rsid w:val="007866D6"/>
    <w:rsid w:val="00786825"/>
    <w:rsid w:val="00786BED"/>
    <w:rsid w:val="00787357"/>
    <w:rsid w:val="00787524"/>
    <w:rsid w:val="007876D2"/>
    <w:rsid w:val="007876F8"/>
    <w:rsid w:val="0078791C"/>
    <w:rsid w:val="00787BF4"/>
    <w:rsid w:val="00787C30"/>
    <w:rsid w:val="00787C8C"/>
    <w:rsid w:val="00790022"/>
    <w:rsid w:val="00790383"/>
    <w:rsid w:val="007903AA"/>
    <w:rsid w:val="007905AC"/>
    <w:rsid w:val="0079085D"/>
    <w:rsid w:val="00790BEB"/>
    <w:rsid w:val="00790CDE"/>
    <w:rsid w:val="00790D8E"/>
    <w:rsid w:val="00791028"/>
    <w:rsid w:val="00791051"/>
    <w:rsid w:val="007910CE"/>
    <w:rsid w:val="00791174"/>
    <w:rsid w:val="007917A7"/>
    <w:rsid w:val="00791807"/>
    <w:rsid w:val="00791BBE"/>
    <w:rsid w:val="00791D2E"/>
    <w:rsid w:val="00792181"/>
    <w:rsid w:val="007924B8"/>
    <w:rsid w:val="00792720"/>
    <w:rsid w:val="00792B62"/>
    <w:rsid w:val="00792D24"/>
    <w:rsid w:val="007936AF"/>
    <w:rsid w:val="007936E6"/>
    <w:rsid w:val="007939DD"/>
    <w:rsid w:val="00793B0C"/>
    <w:rsid w:val="00793EAD"/>
    <w:rsid w:val="00793F7E"/>
    <w:rsid w:val="0079415D"/>
    <w:rsid w:val="007941AD"/>
    <w:rsid w:val="007943B0"/>
    <w:rsid w:val="007946EE"/>
    <w:rsid w:val="00794911"/>
    <w:rsid w:val="00794B3B"/>
    <w:rsid w:val="00794B83"/>
    <w:rsid w:val="00794C29"/>
    <w:rsid w:val="00794FCA"/>
    <w:rsid w:val="00795791"/>
    <w:rsid w:val="00795C18"/>
    <w:rsid w:val="00795E98"/>
    <w:rsid w:val="00795FD3"/>
    <w:rsid w:val="0079626A"/>
    <w:rsid w:val="0079638D"/>
    <w:rsid w:val="007964E8"/>
    <w:rsid w:val="0079652D"/>
    <w:rsid w:val="00796B52"/>
    <w:rsid w:val="00796B5B"/>
    <w:rsid w:val="0079735F"/>
    <w:rsid w:val="0079783E"/>
    <w:rsid w:val="00797A8C"/>
    <w:rsid w:val="007A006D"/>
    <w:rsid w:val="007A00EF"/>
    <w:rsid w:val="007A018B"/>
    <w:rsid w:val="007A0396"/>
    <w:rsid w:val="007A049B"/>
    <w:rsid w:val="007A059E"/>
    <w:rsid w:val="007A074C"/>
    <w:rsid w:val="007A0D02"/>
    <w:rsid w:val="007A0DD8"/>
    <w:rsid w:val="007A1307"/>
    <w:rsid w:val="007A134B"/>
    <w:rsid w:val="007A166E"/>
    <w:rsid w:val="007A16B9"/>
    <w:rsid w:val="007A170C"/>
    <w:rsid w:val="007A221D"/>
    <w:rsid w:val="007A2382"/>
    <w:rsid w:val="007A2401"/>
    <w:rsid w:val="007A36C9"/>
    <w:rsid w:val="007A373A"/>
    <w:rsid w:val="007A37BA"/>
    <w:rsid w:val="007A39EE"/>
    <w:rsid w:val="007A3A62"/>
    <w:rsid w:val="007A3BF7"/>
    <w:rsid w:val="007A4019"/>
    <w:rsid w:val="007A406D"/>
    <w:rsid w:val="007A427F"/>
    <w:rsid w:val="007A48DE"/>
    <w:rsid w:val="007A4C94"/>
    <w:rsid w:val="007A4F82"/>
    <w:rsid w:val="007A4FDC"/>
    <w:rsid w:val="007A51DC"/>
    <w:rsid w:val="007A54C3"/>
    <w:rsid w:val="007A5E3F"/>
    <w:rsid w:val="007A5FEC"/>
    <w:rsid w:val="007A628A"/>
    <w:rsid w:val="007A669D"/>
    <w:rsid w:val="007A6E4B"/>
    <w:rsid w:val="007A75E5"/>
    <w:rsid w:val="007A7643"/>
    <w:rsid w:val="007A764E"/>
    <w:rsid w:val="007A7927"/>
    <w:rsid w:val="007A79B9"/>
    <w:rsid w:val="007B00A8"/>
    <w:rsid w:val="007B014E"/>
    <w:rsid w:val="007B01DA"/>
    <w:rsid w:val="007B037F"/>
    <w:rsid w:val="007B09BF"/>
    <w:rsid w:val="007B0E7A"/>
    <w:rsid w:val="007B1487"/>
    <w:rsid w:val="007B1882"/>
    <w:rsid w:val="007B18ED"/>
    <w:rsid w:val="007B19B5"/>
    <w:rsid w:val="007B1DFE"/>
    <w:rsid w:val="007B1E5B"/>
    <w:rsid w:val="007B20D3"/>
    <w:rsid w:val="007B2654"/>
    <w:rsid w:val="007B2867"/>
    <w:rsid w:val="007B2E9A"/>
    <w:rsid w:val="007B3142"/>
    <w:rsid w:val="007B3401"/>
    <w:rsid w:val="007B36B0"/>
    <w:rsid w:val="007B3B9A"/>
    <w:rsid w:val="007B3C2B"/>
    <w:rsid w:val="007B3E7B"/>
    <w:rsid w:val="007B3EB1"/>
    <w:rsid w:val="007B4290"/>
    <w:rsid w:val="007B4645"/>
    <w:rsid w:val="007B4657"/>
    <w:rsid w:val="007B47EE"/>
    <w:rsid w:val="007B4A0C"/>
    <w:rsid w:val="007B4EFC"/>
    <w:rsid w:val="007B5030"/>
    <w:rsid w:val="007B5065"/>
    <w:rsid w:val="007B508D"/>
    <w:rsid w:val="007B5146"/>
    <w:rsid w:val="007B528A"/>
    <w:rsid w:val="007B5463"/>
    <w:rsid w:val="007B5B7A"/>
    <w:rsid w:val="007B61A5"/>
    <w:rsid w:val="007B65DB"/>
    <w:rsid w:val="007B6C63"/>
    <w:rsid w:val="007B6F3B"/>
    <w:rsid w:val="007B7736"/>
    <w:rsid w:val="007B779E"/>
    <w:rsid w:val="007B786D"/>
    <w:rsid w:val="007B7916"/>
    <w:rsid w:val="007B7940"/>
    <w:rsid w:val="007B7EAB"/>
    <w:rsid w:val="007B7F1B"/>
    <w:rsid w:val="007C097A"/>
    <w:rsid w:val="007C0BDE"/>
    <w:rsid w:val="007C1013"/>
    <w:rsid w:val="007C13EF"/>
    <w:rsid w:val="007C1705"/>
    <w:rsid w:val="007C1866"/>
    <w:rsid w:val="007C1B72"/>
    <w:rsid w:val="007C1CD0"/>
    <w:rsid w:val="007C1D42"/>
    <w:rsid w:val="007C21A1"/>
    <w:rsid w:val="007C249A"/>
    <w:rsid w:val="007C2744"/>
    <w:rsid w:val="007C27FD"/>
    <w:rsid w:val="007C29AC"/>
    <w:rsid w:val="007C2B2F"/>
    <w:rsid w:val="007C2BCE"/>
    <w:rsid w:val="007C308E"/>
    <w:rsid w:val="007C332E"/>
    <w:rsid w:val="007C367B"/>
    <w:rsid w:val="007C3775"/>
    <w:rsid w:val="007C39D8"/>
    <w:rsid w:val="007C3E00"/>
    <w:rsid w:val="007C3E5A"/>
    <w:rsid w:val="007C430B"/>
    <w:rsid w:val="007C4393"/>
    <w:rsid w:val="007C4BC7"/>
    <w:rsid w:val="007C505B"/>
    <w:rsid w:val="007C506F"/>
    <w:rsid w:val="007C5331"/>
    <w:rsid w:val="007C53E2"/>
    <w:rsid w:val="007C563D"/>
    <w:rsid w:val="007C5BAF"/>
    <w:rsid w:val="007C5CF1"/>
    <w:rsid w:val="007C600D"/>
    <w:rsid w:val="007C6309"/>
    <w:rsid w:val="007C6614"/>
    <w:rsid w:val="007C6DC8"/>
    <w:rsid w:val="007C6FE7"/>
    <w:rsid w:val="007C758F"/>
    <w:rsid w:val="007C765E"/>
    <w:rsid w:val="007C7A34"/>
    <w:rsid w:val="007C7F52"/>
    <w:rsid w:val="007C7FF2"/>
    <w:rsid w:val="007D02BC"/>
    <w:rsid w:val="007D056B"/>
    <w:rsid w:val="007D0AC0"/>
    <w:rsid w:val="007D0D6F"/>
    <w:rsid w:val="007D10EA"/>
    <w:rsid w:val="007D1990"/>
    <w:rsid w:val="007D1CD1"/>
    <w:rsid w:val="007D1E55"/>
    <w:rsid w:val="007D2DEF"/>
    <w:rsid w:val="007D3011"/>
    <w:rsid w:val="007D3235"/>
    <w:rsid w:val="007D3E26"/>
    <w:rsid w:val="007D3E7C"/>
    <w:rsid w:val="007D4133"/>
    <w:rsid w:val="007D440E"/>
    <w:rsid w:val="007D4474"/>
    <w:rsid w:val="007D45FA"/>
    <w:rsid w:val="007D4697"/>
    <w:rsid w:val="007D4CF7"/>
    <w:rsid w:val="007D4ED7"/>
    <w:rsid w:val="007D520A"/>
    <w:rsid w:val="007D5721"/>
    <w:rsid w:val="007D58EE"/>
    <w:rsid w:val="007D5E63"/>
    <w:rsid w:val="007D614F"/>
    <w:rsid w:val="007D6562"/>
    <w:rsid w:val="007D6EAC"/>
    <w:rsid w:val="007D6F23"/>
    <w:rsid w:val="007D717B"/>
    <w:rsid w:val="007D73A3"/>
    <w:rsid w:val="007E0207"/>
    <w:rsid w:val="007E02A7"/>
    <w:rsid w:val="007E0612"/>
    <w:rsid w:val="007E0C99"/>
    <w:rsid w:val="007E1188"/>
    <w:rsid w:val="007E1296"/>
    <w:rsid w:val="007E14F6"/>
    <w:rsid w:val="007E2292"/>
    <w:rsid w:val="007E2436"/>
    <w:rsid w:val="007E2558"/>
    <w:rsid w:val="007E2744"/>
    <w:rsid w:val="007E28AE"/>
    <w:rsid w:val="007E2C90"/>
    <w:rsid w:val="007E2C97"/>
    <w:rsid w:val="007E2D33"/>
    <w:rsid w:val="007E2EA0"/>
    <w:rsid w:val="007E2FE3"/>
    <w:rsid w:val="007E31CA"/>
    <w:rsid w:val="007E325B"/>
    <w:rsid w:val="007E327F"/>
    <w:rsid w:val="007E33EA"/>
    <w:rsid w:val="007E347D"/>
    <w:rsid w:val="007E3A72"/>
    <w:rsid w:val="007E3B2A"/>
    <w:rsid w:val="007E3D58"/>
    <w:rsid w:val="007E4A2A"/>
    <w:rsid w:val="007E4AA0"/>
    <w:rsid w:val="007E4B13"/>
    <w:rsid w:val="007E4B20"/>
    <w:rsid w:val="007E4C25"/>
    <w:rsid w:val="007E4DB9"/>
    <w:rsid w:val="007E4E07"/>
    <w:rsid w:val="007E4F45"/>
    <w:rsid w:val="007E4F5A"/>
    <w:rsid w:val="007E53C0"/>
    <w:rsid w:val="007E54FD"/>
    <w:rsid w:val="007E570C"/>
    <w:rsid w:val="007E59B6"/>
    <w:rsid w:val="007E59DA"/>
    <w:rsid w:val="007E59EF"/>
    <w:rsid w:val="007E5CC2"/>
    <w:rsid w:val="007E5DAD"/>
    <w:rsid w:val="007E5E87"/>
    <w:rsid w:val="007E5FCA"/>
    <w:rsid w:val="007E6086"/>
    <w:rsid w:val="007E60E2"/>
    <w:rsid w:val="007E62AC"/>
    <w:rsid w:val="007E63ED"/>
    <w:rsid w:val="007E64FB"/>
    <w:rsid w:val="007E6612"/>
    <w:rsid w:val="007E667E"/>
    <w:rsid w:val="007E6AE7"/>
    <w:rsid w:val="007E6F80"/>
    <w:rsid w:val="007E70CC"/>
    <w:rsid w:val="007E717F"/>
    <w:rsid w:val="007E74CC"/>
    <w:rsid w:val="007E77AE"/>
    <w:rsid w:val="007E7FD8"/>
    <w:rsid w:val="007F00B7"/>
    <w:rsid w:val="007F01D9"/>
    <w:rsid w:val="007F03AB"/>
    <w:rsid w:val="007F0409"/>
    <w:rsid w:val="007F05D7"/>
    <w:rsid w:val="007F0664"/>
    <w:rsid w:val="007F0734"/>
    <w:rsid w:val="007F085C"/>
    <w:rsid w:val="007F0879"/>
    <w:rsid w:val="007F0C64"/>
    <w:rsid w:val="007F0D71"/>
    <w:rsid w:val="007F13A4"/>
    <w:rsid w:val="007F13F9"/>
    <w:rsid w:val="007F1479"/>
    <w:rsid w:val="007F14D7"/>
    <w:rsid w:val="007F1883"/>
    <w:rsid w:val="007F1C43"/>
    <w:rsid w:val="007F2CB6"/>
    <w:rsid w:val="007F2DCE"/>
    <w:rsid w:val="007F32FE"/>
    <w:rsid w:val="007F3338"/>
    <w:rsid w:val="007F33B9"/>
    <w:rsid w:val="007F353A"/>
    <w:rsid w:val="007F35C5"/>
    <w:rsid w:val="007F3C29"/>
    <w:rsid w:val="007F3D28"/>
    <w:rsid w:val="007F3DC2"/>
    <w:rsid w:val="007F4124"/>
    <w:rsid w:val="007F4419"/>
    <w:rsid w:val="007F457C"/>
    <w:rsid w:val="007F46B1"/>
    <w:rsid w:val="007F47FA"/>
    <w:rsid w:val="007F49D7"/>
    <w:rsid w:val="007F512A"/>
    <w:rsid w:val="007F52A1"/>
    <w:rsid w:val="007F5351"/>
    <w:rsid w:val="007F553A"/>
    <w:rsid w:val="007F5642"/>
    <w:rsid w:val="007F63EC"/>
    <w:rsid w:val="007F64D9"/>
    <w:rsid w:val="007F6608"/>
    <w:rsid w:val="007F6818"/>
    <w:rsid w:val="007F6858"/>
    <w:rsid w:val="007F686C"/>
    <w:rsid w:val="007F6941"/>
    <w:rsid w:val="007F6B39"/>
    <w:rsid w:val="007F6C2E"/>
    <w:rsid w:val="007F6C5A"/>
    <w:rsid w:val="007F6D78"/>
    <w:rsid w:val="007F7148"/>
    <w:rsid w:val="007F7212"/>
    <w:rsid w:val="007F7370"/>
    <w:rsid w:val="007F7512"/>
    <w:rsid w:val="007F7731"/>
    <w:rsid w:val="007F7776"/>
    <w:rsid w:val="007F78F5"/>
    <w:rsid w:val="007F7A9C"/>
    <w:rsid w:val="007F7D03"/>
    <w:rsid w:val="007F7D76"/>
    <w:rsid w:val="007F7EE9"/>
    <w:rsid w:val="00800271"/>
    <w:rsid w:val="008008E1"/>
    <w:rsid w:val="00800F01"/>
    <w:rsid w:val="00801B50"/>
    <w:rsid w:val="00801C76"/>
    <w:rsid w:val="00801E6C"/>
    <w:rsid w:val="00801EF9"/>
    <w:rsid w:val="0080239F"/>
    <w:rsid w:val="008023F3"/>
    <w:rsid w:val="008024B7"/>
    <w:rsid w:val="0080282F"/>
    <w:rsid w:val="00802872"/>
    <w:rsid w:val="00802A21"/>
    <w:rsid w:val="00802C8F"/>
    <w:rsid w:val="00802F21"/>
    <w:rsid w:val="0080302F"/>
    <w:rsid w:val="008032E3"/>
    <w:rsid w:val="0080332D"/>
    <w:rsid w:val="0080373A"/>
    <w:rsid w:val="00804010"/>
    <w:rsid w:val="0080405B"/>
    <w:rsid w:val="008040AB"/>
    <w:rsid w:val="0080429F"/>
    <w:rsid w:val="0080472A"/>
    <w:rsid w:val="00804F33"/>
    <w:rsid w:val="008050C3"/>
    <w:rsid w:val="0080511F"/>
    <w:rsid w:val="00805397"/>
    <w:rsid w:val="0080557B"/>
    <w:rsid w:val="008055FB"/>
    <w:rsid w:val="00805A3E"/>
    <w:rsid w:val="00805C80"/>
    <w:rsid w:val="00805CA4"/>
    <w:rsid w:val="00805D86"/>
    <w:rsid w:val="00805EA7"/>
    <w:rsid w:val="00805F12"/>
    <w:rsid w:val="00806057"/>
    <w:rsid w:val="008061C3"/>
    <w:rsid w:val="00806946"/>
    <w:rsid w:val="00806B88"/>
    <w:rsid w:val="00807187"/>
    <w:rsid w:val="0080721B"/>
    <w:rsid w:val="00807281"/>
    <w:rsid w:val="008074C1"/>
    <w:rsid w:val="0080784C"/>
    <w:rsid w:val="0080797E"/>
    <w:rsid w:val="00807EEB"/>
    <w:rsid w:val="008102FB"/>
    <w:rsid w:val="00810442"/>
    <w:rsid w:val="00810866"/>
    <w:rsid w:val="00810AD5"/>
    <w:rsid w:val="00810CED"/>
    <w:rsid w:val="00810F82"/>
    <w:rsid w:val="00812106"/>
    <w:rsid w:val="008123DD"/>
    <w:rsid w:val="0081240E"/>
    <w:rsid w:val="00812636"/>
    <w:rsid w:val="00812A09"/>
    <w:rsid w:val="00812E02"/>
    <w:rsid w:val="00812F6D"/>
    <w:rsid w:val="0081314A"/>
    <w:rsid w:val="0081325A"/>
    <w:rsid w:val="008133BC"/>
    <w:rsid w:val="00813447"/>
    <w:rsid w:val="008134D6"/>
    <w:rsid w:val="00813714"/>
    <w:rsid w:val="00813940"/>
    <w:rsid w:val="00813D6B"/>
    <w:rsid w:val="008141A3"/>
    <w:rsid w:val="008143C0"/>
    <w:rsid w:val="0081445F"/>
    <w:rsid w:val="00814476"/>
    <w:rsid w:val="00814487"/>
    <w:rsid w:val="00814508"/>
    <w:rsid w:val="00814689"/>
    <w:rsid w:val="00814727"/>
    <w:rsid w:val="008147ED"/>
    <w:rsid w:val="00814BAF"/>
    <w:rsid w:val="00814C21"/>
    <w:rsid w:val="00814EF9"/>
    <w:rsid w:val="008150FE"/>
    <w:rsid w:val="008151FA"/>
    <w:rsid w:val="0081590F"/>
    <w:rsid w:val="00815AED"/>
    <w:rsid w:val="00815DAD"/>
    <w:rsid w:val="00815E59"/>
    <w:rsid w:val="00815E8D"/>
    <w:rsid w:val="00815F1F"/>
    <w:rsid w:val="00815F29"/>
    <w:rsid w:val="00815FEC"/>
    <w:rsid w:val="008160BF"/>
    <w:rsid w:val="008166F5"/>
    <w:rsid w:val="008167CA"/>
    <w:rsid w:val="00816B55"/>
    <w:rsid w:val="00816BB2"/>
    <w:rsid w:val="00817550"/>
    <w:rsid w:val="00817713"/>
    <w:rsid w:val="008177B1"/>
    <w:rsid w:val="00817F93"/>
    <w:rsid w:val="00820309"/>
    <w:rsid w:val="0082039C"/>
    <w:rsid w:val="008204A6"/>
    <w:rsid w:val="00820583"/>
    <w:rsid w:val="00820587"/>
    <w:rsid w:val="00820627"/>
    <w:rsid w:val="00820693"/>
    <w:rsid w:val="008207B9"/>
    <w:rsid w:val="00820A42"/>
    <w:rsid w:val="00820B48"/>
    <w:rsid w:val="00820D64"/>
    <w:rsid w:val="00820EF7"/>
    <w:rsid w:val="008210B4"/>
    <w:rsid w:val="008212CF"/>
    <w:rsid w:val="00821A81"/>
    <w:rsid w:val="0082206E"/>
    <w:rsid w:val="00822331"/>
    <w:rsid w:val="008225E9"/>
    <w:rsid w:val="00822635"/>
    <w:rsid w:val="00822A09"/>
    <w:rsid w:val="00822DA2"/>
    <w:rsid w:val="00822F04"/>
    <w:rsid w:val="0082311D"/>
    <w:rsid w:val="008237CF"/>
    <w:rsid w:val="00823FDF"/>
    <w:rsid w:val="008241B9"/>
    <w:rsid w:val="00824823"/>
    <w:rsid w:val="0082503D"/>
    <w:rsid w:val="0082506B"/>
    <w:rsid w:val="00825080"/>
    <w:rsid w:val="008250B9"/>
    <w:rsid w:val="0082538F"/>
    <w:rsid w:val="008253BA"/>
    <w:rsid w:val="00825475"/>
    <w:rsid w:val="00825D32"/>
    <w:rsid w:val="0082674E"/>
    <w:rsid w:val="008267CB"/>
    <w:rsid w:val="008269F1"/>
    <w:rsid w:val="00826B43"/>
    <w:rsid w:val="00826C59"/>
    <w:rsid w:val="00826CC9"/>
    <w:rsid w:val="00827447"/>
    <w:rsid w:val="00827490"/>
    <w:rsid w:val="00827667"/>
    <w:rsid w:val="00827682"/>
    <w:rsid w:val="00827731"/>
    <w:rsid w:val="00827786"/>
    <w:rsid w:val="008279D3"/>
    <w:rsid w:val="00827AA1"/>
    <w:rsid w:val="00827FEF"/>
    <w:rsid w:val="008302E4"/>
    <w:rsid w:val="0083059A"/>
    <w:rsid w:val="008305B1"/>
    <w:rsid w:val="008305D8"/>
    <w:rsid w:val="008307AD"/>
    <w:rsid w:val="0083089B"/>
    <w:rsid w:val="00830AB6"/>
    <w:rsid w:val="00830D0E"/>
    <w:rsid w:val="00830D16"/>
    <w:rsid w:val="00830E43"/>
    <w:rsid w:val="00830F14"/>
    <w:rsid w:val="00830FE6"/>
    <w:rsid w:val="00830FFD"/>
    <w:rsid w:val="008312F8"/>
    <w:rsid w:val="00831429"/>
    <w:rsid w:val="00831B61"/>
    <w:rsid w:val="00831D9B"/>
    <w:rsid w:val="008323CF"/>
    <w:rsid w:val="0083244C"/>
    <w:rsid w:val="008326AD"/>
    <w:rsid w:val="00832A35"/>
    <w:rsid w:val="00832F40"/>
    <w:rsid w:val="00833391"/>
    <w:rsid w:val="008337B3"/>
    <w:rsid w:val="00833A3C"/>
    <w:rsid w:val="00833B3D"/>
    <w:rsid w:val="00833C49"/>
    <w:rsid w:val="00833EF7"/>
    <w:rsid w:val="00834232"/>
    <w:rsid w:val="00834401"/>
    <w:rsid w:val="00834515"/>
    <w:rsid w:val="00834591"/>
    <w:rsid w:val="0083461D"/>
    <w:rsid w:val="00834FAA"/>
    <w:rsid w:val="008350C5"/>
    <w:rsid w:val="008352C5"/>
    <w:rsid w:val="00835351"/>
    <w:rsid w:val="00835551"/>
    <w:rsid w:val="00835804"/>
    <w:rsid w:val="008359FE"/>
    <w:rsid w:val="00835CE3"/>
    <w:rsid w:val="00835E20"/>
    <w:rsid w:val="00835F1C"/>
    <w:rsid w:val="008361F8"/>
    <w:rsid w:val="00836481"/>
    <w:rsid w:val="008364F4"/>
    <w:rsid w:val="00836773"/>
    <w:rsid w:val="008368A1"/>
    <w:rsid w:val="008369AF"/>
    <w:rsid w:val="00836A43"/>
    <w:rsid w:val="00837036"/>
    <w:rsid w:val="00837171"/>
    <w:rsid w:val="00837A03"/>
    <w:rsid w:val="00837BDA"/>
    <w:rsid w:val="00837BF7"/>
    <w:rsid w:val="00837CB4"/>
    <w:rsid w:val="00837D5D"/>
    <w:rsid w:val="00837DB6"/>
    <w:rsid w:val="00837EB8"/>
    <w:rsid w:val="0084012A"/>
    <w:rsid w:val="00840624"/>
    <w:rsid w:val="0084096A"/>
    <w:rsid w:val="00840B69"/>
    <w:rsid w:val="00841698"/>
    <w:rsid w:val="008417A1"/>
    <w:rsid w:val="00841850"/>
    <w:rsid w:val="008419B1"/>
    <w:rsid w:val="00841E98"/>
    <w:rsid w:val="00842734"/>
    <w:rsid w:val="00842E9C"/>
    <w:rsid w:val="00843530"/>
    <w:rsid w:val="00843A6D"/>
    <w:rsid w:val="00843C79"/>
    <w:rsid w:val="00843D1F"/>
    <w:rsid w:val="00843DBB"/>
    <w:rsid w:val="00844020"/>
    <w:rsid w:val="00844BFA"/>
    <w:rsid w:val="00845166"/>
    <w:rsid w:val="00845250"/>
    <w:rsid w:val="008458CB"/>
    <w:rsid w:val="00845A0B"/>
    <w:rsid w:val="00845A8C"/>
    <w:rsid w:val="00845ABF"/>
    <w:rsid w:val="00845F3A"/>
    <w:rsid w:val="00846013"/>
    <w:rsid w:val="0084617E"/>
    <w:rsid w:val="0084648F"/>
    <w:rsid w:val="0084666A"/>
    <w:rsid w:val="00846773"/>
    <w:rsid w:val="00846926"/>
    <w:rsid w:val="00846B6C"/>
    <w:rsid w:val="008472B0"/>
    <w:rsid w:val="008472FF"/>
    <w:rsid w:val="00850191"/>
    <w:rsid w:val="008504EF"/>
    <w:rsid w:val="00850928"/>
    <w:rsid w:val="00850E75"/>
    <w:rsid w:val="00850FAC"/>
    <w:rsid w:val="00851197"/>
    <w:rsid w:val="00851356"/>
    <w:rsid w:val="00851482"/>
    <w:rsid w:val="00851993"/>
    <w:rsid w:val="00851C3A"/>
    <w:rsid w:val="00851D34"/>
    <w:rsid w:val="00851D92"/>
    <w:rsid w:val="008520EE"/>
    <w:rsid w:val="008528BD"/>
    <w:rsid w:val="008529E3"/>
    <w:rsid w:val="00852E15"/>
    <w:rsid w:val="00853D21"/>
    <w:rsid w:val="00853E98"/>
    <w:rsid w:val="00853F56"/>
    <w:rsid w:val="0085476F"/>
    <w:rsid w:val="00854A5D"/>
    <w:rsid w:val="00854AE1"/>
    <w:rsid w:val="0085522E"/>
    <w:rsid w:val="0085544C"/>
    <w:rsid w:val="00855A3B"/>
    <w:rsid w:val="00855B85"/>
    <w:rsid w:val="00855E4A"/>
    <w:rsid w:val="00855E63"/>
    <w:rsid w:val="00855EE1"/>
    <w:rsid w:val="008568AD"/>
    <w:rsid w:val="00856D55"/>
    <w:rsid w:val="00856E0E"/>
    <w:rsid w:val="00856E9B"/>
    <w:rsid w:val="00856F3B"/>
    <w:rsid w:val="00856FA5"/>
    <w:rsid w:val="008571B9"/>
    <w:rsid w:val="008574CC"/>
    <w:rsid w:val="008574E4"/>
    <w:rsid w:val="008575C4"/>
    <w:rsid w:val="00857879"/>
    <w:rsid w:val="00857E32"/>
    <w:rsid w:val="00857FB6"/>
    <w:rsid w:val="008603A5"/>
    <w:rsid w:val="00860531"/>
    <w:rsid w:val="00860A55"/>
    <w:rsid w:val="00860EB6"/>
    <w:rsid w:val="00860FAA"/>
    <w:rsid w:val="0086163D"/>
    <w:rsid w:val="00861A9B"/>
    <w:rsid w:val="00861F7A"/>
    <w:rsid w:val="00862236"/>
    <w:rsid w:val="0086246A"/>
    <w:rsid w:val="0086266F"/>
    <w:rsid w:val="00862AE2"/>
    <w:rsid w:val="00862B8F"/>
    <w:rsid w:val="00862B9D"/>
    <w:rsid w:val="00862C52"/>
    <w:rsid w:val="00862CDD"/>
    <w:rsid w:val="00863246"/>
    <w:rsid w:val="008633CF"/>
    <w:rsid w:val="0086356D"/>
    <w:rsid w:val="008636D8"/>
    <w:rsid w:val="00863782"/>
    <w:rsid w:val="00863820"/>
    <w:rsid w:val="00863D9C"/>
    <w:rsid w:val="00863EB8"/>
    <w:rsid w:val="00864796"/>
    <w:rsid w:val="008651F5"/>
    <w:rsid w:val="008655F0"/>
    <w:rsid w:val="008656C2"/>
    <w:rsid w:val="00865710"/>
    <w:rsid w:val="00865775"/>
    <w:rsid w:val="00865A73"/>
    <w:rsid w:val="00865EFC"/>
    <w:rsid w:val="0086612E"/>
    <w:rsid w:val="00866593"/>
    <w:rsid w:val="00866AB9"/>
    <w:rsid w:val="008673FF"/>
    <w:rsid w:val="008675B0"/>
    <w:rsid w:val="0086774E"/>
    <w:rsid w:val="00867C1C"/>
    <w:rsid w:val="00867D29"/>
    <w:rsid w:val="00867E40"/>
    <w:rsid w:val="008706A7"/>
    <w:rsid w:val="00870CED"/>
    <w:rsid w:val="00871258"/>
    <w:rsid w:val="008715D3"/>
    <w:rsid w:val="00871717"/>
    <w:rsid w:val="0087179B"/>
    <w:rsid w:val="00871DBA"/>
    <w:rsid w:val="00871FF2"/>
    <w:rsid w:val="0087218C"/>
    <w:rsid w:val="008721E5"/>
    <w:rsid w:val="008724B7"/>
    <w:rsid w:val="008726AD"/>
    <w:rsid w:val="008726DE"/>
    <w:rsid w:val="008728CE"/>
    <w:rsid w:val="00872C14"/>
    <w:rsid w:val="00872D16"/>
    <w:rsid w:val="00872E99"/>
    <w:rsid w:val="008734B5"/>
    <w:rsid w:val="00874148"/>
    <w:rsid w:val="0087424E"/>
    <w:rsid w:val="008747AD"/>
    <w:rsid w:val="00874B61"/>
    <w:rsid w:val="00874B6A"/>
    <w:rsid w:val="00874D1A"/>
    <w:rsid w:val="00874D5A"/>
    <w:rsid w:val="00875006"/>
    <w:rsid w:val="00875115"/>
    <w:rsid w:val="00875920"/>
    <w:rsid w:val="00875F3E"/>
    <w:rsid w:val="00876048"/>
    <w:rsid w:val="008764FD"/>
    <w:rsid w:val="008766AB"/>
    <w:rsid w:val="00876B9F"/>
    <w:rsid w:val="00876E18"/>
    <w:rsid w:val="00876F74"/>
    <w:rsid w:val="008772B6"/>
    <w:rsid w:val="0087748D"/>
    <w:rsid w:val="00877874"/>
    <w:rsid w:val="00877AAC"/>
    <w:rsid w:val="00877D0A"/>
    <w:rsid w:val="00877E74"/>
    <w:rsid w:val="00877FAB"/>
    <w:rsid w:val="00880457"/>
    <w:rsid w:val="00880D56"/>
    <w:rsid w:val="00880D58"/>
    <w:rsid w:val="008814BF"/>
    <w:rsid w:val="008816BA"/>
    <w:rsid w:val="00881AC2"/>
    <w:rsid w:val="00881E22"/>
    <w:rsid w:val="00882ACA"/>
    <w:rsid w:val="00882DE1"/>
    <w:rsid w:val="00883AD5"/>
    <w:rsid w:val="00884B2D"/>
    <w:rsid w:val="008852B4"/>
    <w:rsid w:val="0088591E"/>
    <w:rsid w:val="00885B22"/>
    <w:rsid w:val="008860EA"/>
    <w:rsid w:val="008865E6"/>
    <w:rsid w:val="00886A77"/>
    <w:rsid w:val="00886AA1"/>
    <w:rsid w:val="00886E29"/>
    <w:rsid w:val="00886E45"/>
    <w:rsid w:val="00886F0C"/>
    <w:rsid w:val="00887231"/>
    <w:rsid w:val="0088739C"/>
    <w:rsid w:val="008875D9"/>
    <w:rsid w:val="008876CF"/>
    <w:rsid w:val="00887723"/>
    <w:rsid w:val="008879DE"/>
    <w:rsid w:val="00887E86"/>
    <w:rsid w:val="00890235"/>
    <w:rsid w:val="00890944"/>
    <w:rsid w:val="00890A1D"/>
    <w:rsid w:val="00890EAE"/>
    <w:rsid w:val="008915E4"/>
    <w:rsid w:val="00891BB4"/>
    <w:rsid w:val="00891D29"/>
    <w:rsid w:val="00891D2F"/>
    <w:rsid w:val="00891FAF"/>
    <w:rsid w:val="00892082"/>
    <w:rsid w:val="00892256"/>
    <w:rsid w:val="0089266B"/>
    <w:rsid w:val="008928F6"/>
    <w:rsid w:val="00892D34"/>
    <w:rsid w:val="00892DF5"/>
    <w:rsid w:val="00892F18"/>
    <w:rsid w:val="00892F57"/>
    <w:rsid w:val="0089381C"/>
    <w:rsid w:val="00893871"/>
    <w:rsid w:val="00893F8D"/>
    <w:rsid w:val="00893FDD"/>
    <w:rsid w:val="0089420F"/>
    <w:rsid w:val="0089434A"/>
    <w:rsid w:val="00894445"/>
    <w:rsid w:val="00894488"/>
    <w:rsid w:val="0089459B"/>
    <w:rsid w:val="00894AD4"/>
    <w:rsid w:val="00894CDB"/>
    <w:rsid w:val="00894F4A"/>
    <w:rsid w:val="00895091"/>
    <w:rsid w:val="0089509F"/>
    <w:rsid w:val="008953BF"/>
    <w:rsid w:val="008954E5"/>
    <w:rsid w:val="00895C8B"/>
    <w:rsid w:val="00896414"/>
    <w:rsid w:val="00896605"/>
    <w:rsid w:val="008969AD"/>
    <w:rsid w:val="00896BC1"/>
    <w:rsid w:val="00896E2C"/>
    <w:rsid w:val="00896ECB"/>
    <w:rsid w:val="00897291"/>
    <w:rsid w:val="008974E4"/>
    <w:rsid w:val="008978EB"/>
    <w:rsid w:val="00897CAC"/>
    <w:rsid w:val="00897F22"/>
    <w:rsid w:val="008A0387"/>
    <w:rsid w:val="008A0720"/>
    <w:rsid w:val="008A07C9"/>
    <w:rsid w:val="008A08B8"/>
    <w:rsid w:val="008A0A57"/>
    <w:rsid w:val="008A0DAF"/>
    <w:rsid w:val="008A0DD8"/>
    <w:rsid w:val="008A1128"/>
    <w:rsid w:val="008A13B8"/>
    <w:rsid w:val="008A1462"/>
    <w:rsid w:val="008A19F8"/>
    <w:rsid w:val="008A1DD9"/>
    <w:rsid w:val="008A1F12"/>
    <w:rsid w:val="008A2170"/>
    <w:rsid w:val="008A26A6"/>
    <w:rsid w:val="008A2DF6"/>
    <w:rsid w:val="008A313F"/>
    <w:rsid w:val="008A32BF"/>
    <w:rsid w:val="008A330B"/>
    <w:rsid w:val="008A3CE0"/>
    <w:rsid w:val="008A3D54"/>
    <w:rsid w:val="008A4100"/>
    <w:rsid w:val="008A4E5F"/>
    <w:rsid w:val="008A5258"/>
    <w:rsid w:val="008A5540"/>
    <w:rsid w:val="008A584C"/>
    <w:rsid w:val="008A58E3"/>
    <w:rsid w:val="008A6652"/>
    <w:rsid w:val="008A669B"/>
    <w:rsid w:val="008A684B"/>
    <w:rsid w:val="008A6B85"/>
    <w:rsid w:val="008A6C47"/>
    <w:rsid w:val="008A7721"/>
    <w:rsid w:val="008A78F7"/>
    <w:rsid w:val="008B0305"/>
    <w:rsid w:val="008B0475"/>
    <w:rsid w:val="008B055F"/>
    <w:rsid w:val="008B079F"/>
    <w:rsid w:val="008B0ABA"/>
    <w:rsid w:val="008B0AEE"/>
    <w:rsid w:val="008B0F20"/>
    <w:rsid w:val="008B18FE"/>
    <w:rsid w:val="008B1908"/>
    <w:rsid w:val="008B1A3D"/>
    <w:rsid w:val="008B1B42"/>
    <w:rsid w:val="008B236B"/>
    <w:rsid w:val="008B2AB2"/>
    <w:rsid w:val="008B2CBF"/>
    <w:rsid w:val="008B2F19"/>
    <w:rsid w:val="008B3431"/>
    <w:rsid w:val="008B3615"/>
    <w:rsid w:val="008B38D9"/>
    <w:rsid w:val="008B398A"/>
    <w:rsid w:val="008B3A7F"/>
    <w:rsid w:val="008B3EDB"/>
    <w:rsid w:val="008B4562"/>
    <w:rsid w:val="008B4760"/>
    <w:rsid w:val="008B4A65"/>
    <w:rsid w:val="008B4F90"/>
    <w:rsid w:val="008B506A"/>
    <w:rsid w:val="008B538D"/>
    <w:rsid w:val="008B5390"/>
    <w:rsid w:val="008B54CD"/>
    <w:rsid w:val="008B58B9"/>
    <w:rsid w:val="008B59B1"/>
    <w:rsid w:val="008B5CCB"/>
    <w:rsid w:val="008B6282"/>
    <w:rsid w:val="008B64C9"/>
    <w:rsid w:val="008B65BF"/>
    <w:rsid w:val="008B67EA"/>
    <w:rsid w:val="008B6D70"/>
    <w:rsid w:val="008B70C3"/>
    <w:rsid w:val="008B72AA"/>
    <w:rsid w:val="008B7408"/>
    <w:rsid w:val="008B7591"/>
    <w:rsid w:val="008B7A3C"/>
    <w:rsid w:val="008B7A87"/>
    <w:rsid w:val="008C0D94"/>
    <w:rsid w:val="008C0ECE"/>
    <w:rsid w:val="008C121D"/>
    <w:rsid w:val="008C13C6"/>
    <w:rsid w:val="008C13D1"/>
    <w:rsid w:val="008C1529"/>
    <w:rsid w:val="008C18DC"/>
    <w:rsid w:val="008C1922"/>
    <w:rsid w:val="008C19F6"/>
    <w:rsid w:val="008C1D4C"/>
    <w:rsid w:val="008C1FBC"/>
    <w:rsid w:val="008C225A"/>
    <w:rsid w:val="008C22D8"/>
    <w:rsid w:val="008C2491"/>
    <w:rsid w:val="008C268B"/>
    <w:rsid w:val="008C2BDC"/>
    <w:rsid w:val="008C2EF8"/>
    <w:rsid w:val="008C2FAF"/>
    <w:rsid w:val="008C3295"/>
    <w:rsid w:val="008C34DC"/>
    <w:rsid w:val="008C3594"/>
    <w:rsid w:val="008C35B6"/>
    <w:rsid w:val="008C38C3"/>
    <w:rsid w:val="008C39A5"/>
    <w:rsid w:val="008C3C39"/>
    <w:rsid w:val="008C4976"/>
    <w:rsid w:val="008C4BCE"/>
    <w:rsid w:val="008C4C97"/>
    <w:rsid w:val="008C50D7"/>
    <w:rsid w:val="008C5169"/>
    <w:rsid w:val="008C5265"/>
    <w:rsid w:val="008C5E11"/>
    <w:rsid w:val="008C5EAF"/>
    <w:rsid w:val="008C6043"/>
    <w:rsid w:val="008C60EB"/>
    <w:rsid w:val="008C641C"/>
    <w:rsid w:val="008C648A"/>
    <w:rsid w:val="008C6A8A"/>
    <w:rsid w:val="008C6C54"/>
    <w:rsid w:val="008C6F6F"/>
    <w:rsid w:val="008C708E"/>
    <w:rsid w:val="008C70D8"/>
    <w:rsid w:val="008C70E4"/>
    <w:rsid w:val="008C79C0"/>
    <w:rsid w:val="008C7A28"/>
    <w:rsid w:val="008C7A7C"/>
    <w:rsid w:val="008C7C8A"/>
    <w:rsid w:val="008C7EBF"/>
    <w:rsid w:val="008D011E"/>
    <w:rsid w:val="008D01A2"/>
    <w:rsid w:val="008D0AD7"/>
    <w:rsid w:val="008D0B07"/>
    <w:rsid w:val="008D0D04"/>
    <w:rsid w:val="008D0D1C"/>
    <w:rsid w:val="008D0FFD"/>
    <w:rsid w:val="008D1229"/>
    <w:rsid w:val="008D12EE"/>
    <w:rsid w:val="008D13BC"/>
    <w:rsid w:val="008D187B"/>
    <w:rsid w:val="008D1DA3"/>
    <w:rsid w:val="008D2041"/>
    <w:rsid w:val="008D2151"/>
    <w:rsid w:val="008D2285"/>
    <w:rsid w:val="008D23AA"/>
    <w:rsid w:val="008D29A2"/>
    <w:rsid w:val="008D2B8B"/>
    <w:rsid w:val="008D2C66"/>
    <w:rsid w:val="008D2F65"/>
    <w:rsid w:val="008D34B1"/>
    <w:rsid w:val="008D3838"/>
    <w:rsid w:val="008D3D5C"/>
    <w:rsid w:val="008D3DD0"/>
    <w:rsid w:val="008D40B0"/>
    <w:rsid w:val="008D40B6"/>
    <w:rsid w:val="008D4692"/>
    <w:rsid w:val="008D470B"/>
    <w:rsid w:val="008D4AC5"/>
    <w:rsid w:val="008D4AEA"/>
    <w:rsid w:val="008D502B"/>
    <w:rsid w:val="008D5093"/>
    <w:rsid w:val="008D5318"/>
    <w:rsid w:val="008D53AE"/>
    <w:rsid w:val="008D5422"/>
    <w:rsid w:val="008D5F57"/>
    <w:rsid w:val="008D5FC5"/>
    <w:rsid w:val="008D651B"/>
    <w:rsid w:val="008D6971"/>
    <w:rsid w:val="008D6D28"/>
    <w:rsid w:val="008D6FA3"/>
    <w:rsid w:val="008D72B8"/>
    <w:rsid w:val="008D7947"/>
    <w:rsid w:val="008E0030"/>
    <w:rsid w:val="008E0179"/>
    <w:rsid w:val="008E01C7"/>
    <w:rsid w:val="008E053A"/>
    <w:rsid w:val="008E0B64"/>
    <w:rsid w:val="008E0E00"/>
    <w:rsid w:val="008E0FAC"/>
    <w:rsid w:val="008E1371"/>
    <w:rsid w:val="008E14A4"/>
    <w:rsid w:val="008E161B"/>
    <w:rsid w:val="008E1CC6"/>
    <w:rsid w:val="008E1CF8"/>
    <w:rsid w:val="008E1E0E"/>
    <w:rsid w:val="008E1F52"/>
    <w:rsid w:val="008E254F"/>
    <w:rsid w:val="008E2576"/>
    <w:rsid w:val="008E25C3"/>
    <w:rsid w:val="008E293C"/>
    <w:rsid w:val="008E2BC0"/>
    <w:rsid w:val="008E2EED"/>
    <w:rsid w:val="008E3076"/>
    <w:rsid w:val="008E3165"/>
    <w:rsid w:val="008E3246"/>
    <w:rsid w:val="008E3708"/>
    <w:rsid w:val="008E3B50"/>
    <w:rsid w:val="008E3BD2"/>
    <w:rsid w:val="008E3D3B"/>
    <w:rsid w:val="008E4126"/>
    <w:rsid w:val="008E4386"/>
    <w:rsid w:val="008E43E1"/>
    <w:rsid w:val="008E44C8"/>
    <w:rsid w:val="008E4551"/>
    <w:rsid w:val="008E4C55"/>
    <w:rsid w:val="008E4F12"/>
    <w:rsid w:val="008E544F"/>
    <w:rsid w:val="008E5879"/>
    <w:rsid w:val="008E5EA1"/>
    <w:rsid w:val="008E61C3"/>
    <w:rsid w:val="008E6422"/>
    <w:rsid w:val="008E6499"/>
    <w:rsid w:val="008E6857"/>
    <w:rsid w:val="008E697E"/>
    <w:rsid w:val="008E6B96"/>
    <w:rsid w:val="008E6C3A"/>
    <w:rsid w:val="008E6CF0"/>
    <w:rsid w:val="008E6F36"/>
    <w:rsid w:val="008E70A6"/>
    <w:rsid w:val="008E71A3"/>
    <w:rsid w:val="008E721B"/>
    <w:rsid w:val="008E7350"/>
    <w:rsid w:val="008E74E9"/>
    <w:rsid w:val="008E76CC"/>
    <w:rsid w:val="008E7B1F"/>
    <w:rsid w:val="008F0281"/>
    <w:rsid w:val="008F065A"/>
    <w:rsid w:val="008F06A3"/>
    <w:rsid w:val="008F08D4"/>
    <w:rsid w:val="008F0B73"/>
    <w:rsid w:val="008F0D60"/>
    <w:rsid w:val="008F0DF2"/>
    <w:rsid w:val="008F0E39"/>
    <w:rsid w:val="008F0EC8"/>
    <w:rsid w:val="008F10A3"/>
    <w:rsid w:val="008F1471"/>
    <w:rsid w:val="008F1C8D"/>
    <w:rsid w:val="008F2120"/>
    <w:rsid w:val="008F2F8A"/>
    <w:rsid w:val="008F2FC1"/>
    <w:rsid w:val="008F32B5"/>
    <w:rsid w:val="008F375A"/>
    <w:rsid w:val="008F37D4"/>
    <w:rsid w:val="008F3B0E"/>
    <w:rsid w:val="008F40C1"/>
    <w:rsid w:val="008F436D"/>
    <w:rsid w:val="008F478D"/>
    <w:rsid w:val="008F4B43"/>
    <w:rsid w:val="008F4B51"/>
    <w:rsid w:val="008F4CB3"/>
    <w:rsid w:val="008F4DFA"/>
    <w:rsid w:val="008F5017"/>
    <w:rsid w:val="008F5052"/>
    <w:rsid w:val="008F581C"/>
    <w:rsid w:val="008F5A53"/>
    <w:rsid w:val="008F5D0D"/>
    <w:rsid w:val="008F5F5D"/>
    <w:rsid w:val="008F61E6"/>
    <w:rsid w:val="008F6233"/>
    <w:rsid w:val="008F64C6"/>
    <w:rsid w:val="008F6ECB"/>
    <w:rsid w:val="008F70CC"/>
    <w:rsid w:val="008F7503"/>
    <w:rsid w:val="008F7622"/>
    <w:rsid w:val="008F78A8"/>
    <w:rsid w:val="008F7A23"/>
    <w:rsid w:val="008F7CAA"/>
    <w:rsid w:val="008F7D2B"/>
    <w:rsid w:val="009002D5"/>
    <w:rsid w:val="0090035D"/>
    <w:rsid w:val="0090065F"/>
    <w:rsid w:val="009011BC"/>
    <w:rsid w:val="009012AB"/>
    <w:rsid w:val="0090148A"/>
    <w:rsid w:val="009014BA"/>
    <w:rsid w:val="009015DD"/>
    <w:rsid w:val="00901600"/>
    <w:rsid w:val="00901B59"/>
    <w:rsid w:val="0090224B"/>
    <w:rsid w:val="009026E8"/>
    <w:rsid w:val="00902E27"/>
    <w:rsid w:val="0090301A"/>
    <w:rsid w:val="009031ED"/>
    <w:rsid w:val="00903A03"/>
    <w:rsid w:val="00904149"/>
    <w:rsid w:val="009042BE"/>
    <w:rsid w:val="009042E7"/>
    <w:rsid w:val="00904F1E"/>
    <w:rsid w:val="00904FA2"/>
    <w:rsid w:val="00905095"/>
    <w:rsid w:val="0090510E"/>
    <w:rsid w:val="00905273"/>
    <w:rsid w:val="009054DA"/>
    <w:rsid w:val="00905691"/>
    <w:rsid w:val="00905717"/>
    <w:rsid w:val="00905A74"/>
    <w:rsid w:val="00905C45"/>
    <w:rsid w:val="00905D1D"/>
    <w:rsid w:val="009061F4"/>
    <w:rsid w:val="009064B4"/>
    <w:rsid w:val="00906A36"/>
    <w:rsid w:val="00906AA0"/>
    <w:rsid w:val="00906FC1"/>
    <w:rsid w:val="00907348"/>
    <w:rsid w:val="00907736"/>
    <w:rsid w:val="009077AF"/>
    <w:rsid w:val="009078DA"/>
    <w:rsid w:val="00907BD4"/>
    <w:rsid w:val="00907ECC"/>
    <w:rsid w:val="00910301"/>
    <w:rsid w:val="00910963"/>
    <w:rsid w:val="00910B2D"/>
    <w:rsid w:val="00910CBD"/>
    <w:rsid w:val="00910ECB"/>
    <w:rsid w:val="00911297"/>
    <w:rsid w:val="009113F0"/>
    <w:rsid w:val="00911851"/>
    <w:rsid w:val="009119E3"/>
    <w:rsid w:val="00911EC1"/>
    <w:rsid w:val="00911FD6"/>
    <w:rsid w:val="00912713"/>
    <w:rsid w:val="009127E3"/>
    <w:rsid w:val="00912904"/>
    <w:rsid w:val="00912914"/>
    <w:rsid w:val="00912C64"/>
    <w:rsid w:val="009130E7"/>
    <w:rsid w:val="00913142"/>
    <w:rsid w:val="009132B5"/>
    <w:rsid w:val="0091365A"/>
    <w:rsid w:val="009136D3"/>
    <w:rsid w:val="0091379E"/>
    <w:rsid w:val="00913A17"/>
    <w:rsid w:val="00913A34"/>
    <w:rsid w:val="00913D98"/>
    <w:rsid w:val="00913F45"/>
    <w:rsid w:val="009140B3"/>
    <w:rsid w:val="009145CC"/>
    <w:rsid w:val="009146CB"/>
    <w:rsid w:val="00915050"/>
    <w:rsid w:val="009150BE"/>
    <w:rsid w:val="009154C5"/>
    <w:rsid w:val="00915B12"/>
    <w:rsid w:val="00916147"/>
    <w:rsid w:val="00916233"/>
    <w:rsid w:val="009162D0"/>
    <w:rsid w:val="00916736"/>
    <w:rsid w:val="00916B58"/>
    <w:rsid w:val="00916C9B"/>
    <w:rsid w:val="0091725A"/>
    <w:rsid w:val="00917293"/>
    <w:rsid w:val="009172A1"/>
    <w:rsid w:val="009172BA"/>
    <w:rsid w:val="00917663"/>
    <w:rsid w:val="00917BC3"/>
    <w:rsid w:val="00917C10"/>
    <w:rsid w:val="00917F53"/>
    <w:rsid w:val="00920219"/>
    <w:rsid w:val="009203D1"/>
    <w:rsid w:val="00920AA5"/>
    <w:rsid w:val="00920B43"/>
    <w:rsid w:val="00920C80"/>
    <w:rsid w:val="00920D6D"/>
    <w:rsid w:val="00920D9C"/>
    <w:rsid w:val="00920E98"/>
    <w:rsid w:val="00920F80"/>
    <w:rsid w:val="00920FEF"/>
    <w:rsid w:val="009212C0"/>
    <w:rsid w:val="009212FC"/>
    <w:rsid w:val="00921778"/>
    <w:rsid w:val="00921BE1"/>
    <w:rsid w:val="00921C6A"/>
    <w:rsid w:val="00921F79"/>
    <w:rsid w:val="009224AF"/>
    <w:rsid w:val="00922500"/>
    <w:rsid w:val="00922505"/>
    <w:rsid w:val="00922641"/>
    <w:rsid w:val="00922708"/>
    <w:rsid w:val="009227FC"/>
    <w:rsid w:val="00922C92"/>
    <w:rsid w:val="00922F26"/>
    <w:rsid w:val="009231E8"/>
    <w:rsid w:val="00923250"/>
    <w:rsid w:val="00923483"/>
    <w:rsid w:val="00923605"/>
    <w:rsid w:val="0092361A"/>
    <w:rsid w:val="00923669"/>
    <w:rsid w:val="0092375E"/>
    <w:rsid w:val="0092376B"/>
    <w:rsid w:val="0092396E"/>
    <w:rsid w:val="00923A0F"/>
    <w:rsid w:val="00923D64"/>
    <w:rsid w:val="00923F2C"/>
    <w:rsid w:val="00924066"/>
    <w:rsid w:val="009242D8"/>
    <w:rsid w:val="00924602"/>
    <w:rsid w:val="00924670"/>
    <w:rsid w:val="00924AA7"/>
    <w:rsid w:val="00924C04"/>
    <w:rsid w:val="00924C16"/>
    <w:rsid w:val="00924F8D"/>
    <w:rsid w:val="0092510B"/>
    <w:rsid w:val="0092573D"/>
    <w:rsid w:val="00925BB0"/>
    <w:rsid w:val="00926243"/>
    <w:rsid w:val="00926493"/>
    <w:rsid w:val="009265B5"/>
    <w:rsid w:val="009266BA"/>
    <w:rsid w:val="009266E9"/>
    <w:rsid w:val="00926952"/>
    <w:rsid w:val="00926D2B"/>
    <w:rsid w:val="00926E34"/>
    <w:rsid w:val="00926F37"/>
    <w:rsid w:val="00927438"/>
    <w:rsid w:val="00927BB0"/>
    <w:rsid w:val="009307A0"/>
    <w:rsid w:val="00930B03"/>
    <w:rsid w:val="00930C29"/>
    <w:rsid w:val="0093121F"/>
    <w:rsid w:val="009313E9"/>
    <w:rsid w:val="0093163C"/>
    <w:rsid w:val="009317A2"/>
    <w:rsid w:val="00931A26"/>
    <w:rsid w:val="00931CEC"/>
    <w:rsid w:val="00932070"/>
    <w:rsid w:val="0093241E"/>
    <w:rsid w:val="0093280F"/>
    <w:rsid w:val="00932AA6"/>
    <w:rsid w:val="00933117"/>
    <w:rsid w:val="00933251"/>
    <w:rsid w:val="00933871"/>
    <w:rsid w:val="009339B4"/>
    <w:rsid w:val="00933AA4"/>
    <w:rsid w:val="00933B54"/>
    <w:rsid w:val="00933F36"/>
    <w:rsid w:val="00934356"/>
    <w:rsid w:val="00934708"/>
    <w:rsid w:val="00934906"/>
    <w:rsid w:val="00934C32"/>
    <w:rsid w:val="00934EFA"/>
    <w:rsid w:val="00935108"/>
    <w:rsid w:val="00935910"/>
    <w:rsid w:val="00935AE4"/>
    <w:rsid w:val="00936612"/>
    <w:rsid w:val="00936964"/>
    <w:rsid w:val="00936BFC"/>
    <w:rsid w:val="009372FC"/>
    <w:rsid w:val="00937878"/>
    <w:rsid w:val="009379B9"/>
    <w:rsid w:val="00937F2A"/>
    <w:rsid w:val="009404F4"/>
    <w:rsid w:val="00940520"/>
    <w:rsid w:val="009405D9"/>
    <w:rsid w:val="00940896"/>
    <w:rsid w:val="009408BA"/>
    <w:rsid w:val="009409EB"/>
    <w:rsid w:val="00940C72"/>
    <w:rsid w:val="00940F76"/>
    <w:rsid w:val="009410A9"/>
    <w:rsid w:val="009415D9"/>
    <w:rsid w:val="00941C84"/>
    <w:rsid w:val="00942080"/>
    <w:rsid w:val="00942084"/>
    <w:rsid w:val="009428F1"/>
    <w:rsid w:val="00942A67"/>
    <w:rsid w:val="00942E00"/>
    <w:rsid w:val="00942FF9"/>
    <w:rsid w:val="00943280"/>
    <w:rsid w:val="009435C5"/>
    <w:rsid w:val="00943674"/>
    <w:rsid w:val="00943727"/>
    <w:rsid w:val="00943806"/>
    <w:rsid w:val="00943B96"/>
    <w:rsid w:val="0094452D"/>
    <w:rsid w:val="00944687"/>
    <w:rsid w:val="00944769"/>
    <w:rsid w:val="0094483F"/>
    <w:rsid w:val="0094495D"/>
    <w:rsid w:val="00944CB7"/>
    <w:rsid w:val="009454C6"/>
    <w:rsid w:val="00945C6A"/>
    <w:rsid w:val="00945EAC"/>
    <w:rsid w:val="009461AE"/>
    <w:rsid w:val="00946229"/>
    <w:rsid w:val="009462B0"/>
    <w:rsid w:val="009463E0"/>
    <w:rsid w:val="009466FE"/>
    <w:rsid w:val="00946E64"/>
    <w:rsid w:val="00946E9B"/>
    <w:rsid w:val="0094724F"/>
    <w:rsid w:val="009473EA"/>
    <w:rsid w:val="009477F7"/>
    <w:rsid w:val="00947D2D"/>
    <w:rsid w:val="00947E93"/>
    <w:rsid w:val="00947F52"/>
    <w:rsid w:val="00950182"/>
    <w:rsid w:val="00950186"/>
    <w:rsid w:val="009506E2"/>
    <w:rsid w:val="00950AD2"/>
    <w:rsid w:val="00950C88"/>
    <w:rsid w:val="0095106B"/>
    <w:rsid w:val="009511EC"/>
    <w:rsid w:val="00951360"/>
    <w:rsid w:val="009516E3"/>
    <w:rsid w:val="00951777"/>
    <w:rsid w:val="00951998"/>
    <w:rsid w:val="009519AF"/>
    <w:rsid w:val="00951BF6"/>
    <w:rsid w:val="00951F06"/>
    <w:rsid w:val="00952057"/>
    <w:rsid w:val="009521C6"/>
    <w:rsid w:val="009522B2"/>
    <w:rsid w:val="00952452"/>
    <w:rsid w:val="009529DE"/>
    <w:rsid w:val="00953088"/>
    <w:rsid w:val="00953737"/>
    <w:rsid w:val="00953767"/>
    <w:rsid w:val="00953EF5"/>
    <w:rsid w:val="00954074"/>
    <w:rsid w:val="009540EF"/>
    <w:rsid w:val="0095432C"/>
    <w:rsid w:val="009545F4"/>
    <w:rsid w:val="0095462B"/>
    <w:rsid w:val="009547E4"/>
    <w:rsid w:val="0095492B"/>
    <w:rsid w:val="00954E15"/>
    <w:rsid w:val="009552DD"/>
    <w:rsid w:val="00955747"/>
    <w:rsid w:val="00955A7F"/>
    <w:rsid w:val="00955CF0"/>
    <w:rsid w:val="00955D58"/>
    <w:rsid w:val="00955D5D"/>
    <w:rsid w:val="00955D85"/>
    <w:rsid w:val="00955FE3"/>
    <w:rsid w:val="009561A8"/>
    <w:rsid w:val="0095629E"/>
    <w:rsid w:val="0095659B"/>
    <w:rsid w:val="00956653"/>
    <w:rsid w:val="009566B6"/>
    <w:rsid w:val="00956C9B"/>
    <w:rsid w:val="00957107"/>
    <w:rsid w:val="0095710F"/>
    <w:rsid w:val="009571FB"/>
    <w:rsid w:val="009572E1"/>
    <w:rsid w:val="009573D1"/>
    <w:rsid w:val="009574F3"/>
    <w:rsid w:val="00957942"/>
    <w:rsid w:val="009579CD"/>
    <w:rsid w:val="00957A94"/>
    <w:rsid w:val="00957D08"/>
    <w:rsid w:val="009603B6"/>
    <w:rsid w:val="00960581"/>
    <w:rsid w:val="009607B5"/>
    <w:rsid w:val="00960881"/>
    <w:rsid w:val="00960A5E"/>
    <w:rsid w:val="00960AC5"/>
    <w:rsid w:val="00960F0D"/>
    <w:rsid w:val="00961328"/>
    <w:rsid w:val="009617B2"/>
    <w:rsid w:val="00961A5C"/>
    <w:rsid w:val="00961C0C"/>
    <w:rsid w:val="00961D7D"/>
    <w:rsid w:val="00961F34"/>
    <w:rsid w:val="0096232B"/>
    <w:rsid w:val="00962838"/>
    <w:rsid w:val="0096288E"/>
    <w:rsid w:val="00962A56"/>
    <w:rsid w:val="00963189"/>
    <w:rsid w:val="009631F1"/>
    <w:rsid w:val="009633B9"/>
    <w:rsid w:val="00963621"/>
    <w:rsid w:val="009637C7"/>
    <w:rsid w:val="00963C71"/>
    <w:rsid w:val="00963CA7"/>
    <w:rsid w:val="00963FC0"/>
    <w:rsid w:val="0096405F"/>
    <w:rsid w:val="009641BC"/>
    <w:rsid w:val="0096449D"/>
    <w:rsid w:val="00964872"/>
    <w:rsid w:val="00964B28"/>
    <w:rsid w:val="00964B80"/>
    <w:rsid w:val="009650D7"/>
    <w:rsid w:val="0096522C"/>
    <w:rsid w:val="00965247"/>
    <w:rsid w:val="009654BB"/>
    <w:rsid w:val="009655DF"/>
    <w:rsid w:val="00965859"/>
    <w:rsid w:val="009659A0"/>
    <w:rsid w:val="00965A4A"/>
    <w:rsid w:val="0096616A"/>
    <w:rsid w:val="0096627B"/>
    <w:rsid w:val="009662E9"/>
    <w:rsid w:val="0096632C"/>
    <w:rsid w:val="0096636E"/>
    <w:rsid w:val="00966372"/>
    <w:rsid w:val="0096649C"/>
    <w:rsid w:val="0096653C"/>
    <w:rsid w:val="0096678F"/>
    <w:rsid w:val="0096685B"/>
    <w:rsid w:val="009669B3"/>
    <w:rsid w:val="00966AE6"/>
    <w:rsid w:val="00966CD8"/>
    <w:rsid w:val="00967021"/>
    <w:rsid w:val="0096749C"/>
    <w:rsid w:val="00967636"/>
    <w:rsid w:val="009678BF"/>
    <w:rsid w:val="0096794D"/>
    <w:rsid w:val="00967EE6"/>
    <w:rsid w:val="00967FF0"/>
    <w:rsid w:val="00970A89"/>
    <w:rsid w:val="00971230"/>
    <w:rsid w:val="0097148F"/>
    <w:rsid w:val="00971966"/>
    <w:rsid w:val="00971CE4"/>
    <w:rsid w:val="00971F12"/>
    <w:rsid w:val="00971FF0"/>
    <w:rsid w:val="009720C5"/>
    <w:rsid w:val="0097220A"/>
    <w:rsid w:val="00972A86"/>
    <w:rsid w:val="00972CFC"/>
    <w:rsid w:val="00972CFE"/>
    <w:rsid w:val="00972E51"/>
    <w:rsid w:val="00972FAD"/>
    <w:rsid w:val="0097311E"/>
    <w:rsid w:val="009740F8"/>
    <w:rsid w:val="00974B48"/>
    <w:rsid w:val="00974C26"/>
    <w:rsid w:val="00974E0D"/>
    <w:rsid w:val="009750E1"/>
    <w:rsid w:val="009753DF"/>
    <w:rsid w:val="00975707"/>
    <w:rsid w:val="009758FE"/>
    <w:rsid w:val="00975D44"/>
    <w:rsid w:val="00976424"/>
    <w:rsid w:val="00976734"/>
    <w:rsid w:val="00976C2D"/>
    <w:rsid w:val="00976C81"/>
    <w:rsid w:val="00976D4A"/>
    <w:rsid w:val="00976E14"/>
    <w:rsid w:val="00976FA9"/>
    <w:rsid w:val="0097702D"/>
    <w:rsid w:val="009779F4"/>
    <w:rsid w:val="00977C17"/>
    <w:rsid w:val="00977E1A"/>
    <w:rsid w:val="009803A7"/>
    <w:rsid w:val="009805F1"/>
    <w:rsid w:val="009808B2"/>
    <w:rsid w:val="00980A2C"/>
    <w:rsid w:val="00980B3E"/>
    <w:rsid w:val="00980E3F"/>
    <w:rsid w:val="00980F53"/>
    <w:rsid w:val="00981461"/>
    <w:rsid w:val="00981486"/>
    <w:rsid w:val="00981499"/>
    <w:rsid w:val="00981542"/>
    <w:rsid w:val="009817A5"/>
    <w:rsid w:val="00981A1B"/>
    <w:rsid w:val="00981B9C"/>
    <w:rsid w:val="00981E91"/>
    <w:rsid w:val="00982915"/>
    <w:rsid w:val="00982B19"/>
    <w:rsid w:val="00982CF6"/>
    <w:rsid w:val="00982F5A"/>
    <w:rsid w:val="0098318B"/>
    <w:rsid w:val="00983307"/>
    <w:rsid w:val="00983C2E"/>
    <w:rsid w:val="00983D9D"/>
    <w:rsid w:val="00984080"/>
    <w:rsid w:val="00984181"/>
    <w:rsid w:val="00984262"/>
    <w:rsid w:val="0098468E"/>
    <w:rsid w:val="00984870"/>
    <w:rsid w:val="00984C1F"/>
    <w:rsid w:val="009851F4"/>
    <w:rsid w:val="00985222"/>
    <w:rsid w:val="00987150"/>
    <w:rsid w:val="00987193"/>
    <w:rsid w:val="0098783B"/>
    <w:rsid w:val="00987890"/>
    <w:rsid w:val="009902B2"/>
    <w:rsid w:val="0099053D"/>
    <w:rsid w:val="00990851"/>
    <w:rsid w:val="00990E1E"/>
    <w:rsid w:val="00990EF0"/>
    <w:rsid w:val="00990F66"/>
    <w:rsid w:val="0099115C"/>
    <w:rsid w:val="009913D8"/>
    <w:rsid w:val="009916B1"/>
    <w:rsid w:val="009916BE"/>
    <w:rsid w:val="009920E1"/>
    <w:rsid w:val="0099217A"/>
    <w:rsid w:val="00992779"/>
    <w:rsid w:val="00992F6C"/>
    <w:rsid w:val="0099328D"/>
    <w:rsid w:val="009936DC"/>
    <w:rsid w:val="00993C62"/>
    <w:rsid w:val="00993D26"/>
    <w:rsid w:val="00993D54"/>
    <w:rsid w:val="00993F6C"/>
    <w:rsid w:val="009945E6"/>
    <w:rsid w:val="00994902"/>
    <w:rsid w:val="00994B85"/>
    <w:rsid w:val="00994F86"/>
    <w:rsid w:val="00995195"/>
    <w:rsid w:val="009955C0"/>
    <w:rsid w:val="00995679"/>
    <w:rsid w:val="00995888"/>
    <w:rsid w:val="00995936"/>
    <w:rsid w:val="00995F7B"/>
    <w:rsid w:val="00996132"/>
    <w:rsid w:val="00996398"/>
    <w:rsid w:val="00996816"/>
    <w:rsid w:val="009968D6"/>
    <w:rsid w:val="00996CE2"/>
    <w:rsid w:val="00996F38"/>
    <w:rsid w:val="00996F63"/>
    <w:rsid w:val="009971D1"/>
    <w:rsid w:val="00997284"/>
    <w:rsid w:val="009973FC"/>
    <w:rsid w:val="00997703"/>
    <w:rsid w:val="009978B2"/>
    <w:rsid w:val="00997C38"/>
    <w:rsid w:val="00997C46"/>
    <w:rsid w:val="00997EC3"/>
    <w:rsid w:val="00997F6A"/>
    <w:rsid w:val="009A07C9"/>
    <w:rsid w:val="009A07D5"/>
    <w:rsid w:val="009A0DAF"/>
    <w:rsid w:val="009A0DB5"/>
    <w:rsid w:val="009A0EB5"/>
    <w:rsid w:val="009A13B3"/>
    <w:rsid w:val="009A1743"/>
    <w:rsid w:val="009A1A0C"/>
    <w:rsid w:val="009A1B07"/>
    <w:rsid w:val="009A1D38"/>
    <w:rsid w:val="009A2420"/>
    <w:rsid w:val="009A2590"/>
    <w:rsid w:val="009A2BE8"/>
    <w:rsid w:val="009A2FC1"/>
    <w:rsid w:val="009A31A7"/>
    <w:rsid w:val="009A33F5"/>
    <w:rsid w:val="009A3869"/>
    <w:rsid w:val="009A38A1"/>
    <w:rsid w:val="009A3DC2"/>
    <w:rsid w:val="009A40E2"/>
    <w:rsid w:val="009A4239"/>
    <w:rsid w:val="009A42B1"/>
    <w:rsid w:val="009A4601"/>
    <w:rsid w:val="009A476C"/>
    <w:rsid w:val="009A47A4"/>
    <w:rsid w:val="009A4A07"/>
    <w:rsid w:val="009A4D4B"/>
    <w:rsid w:val="009A5F83"/>
    <w:rsid w:val="009A6926"/>
    <w:rsid w:val="009A693F"/>
    <w:rsid w:val="009A6CDD"/>
    <w:rsid w:val="009A766A"/>
    <w:rsid w:val="009A77B1"/>
    <w:rsid w:val="009A79E8"/>
    <w:rsid w:val="009A7B4C"/>
    <w:rsid w:val="009A7C5E"/>
    <w:rsid w:val="009A7E55"/>
    <w:rsid w:val="009A7EEA"/>
    <w:rsid w:val="009B00AF"/>
    <w:rsid w:val="009B0178"/>
    <w:rsid w:val="009B0705"/>
    <w:rsid w:val="009B0853"/>
    <w:rsid w:val="009B0D84"/>
    <w:rsid w:val="009B11F8"/>
    <w:rsid w:val="009B13F8"/>
    <w:rsid w:val="009B1428"/>
    <w:rsid w:val="009B15E3"/>
    <w:rsid w:val="009B16C5"/>
    <w:rsid w:val="009B1EF4"/>
    <w:rsid w:val="009B1F7A"/>
    <w:rsid w:val="009B21DA"/>
    <w:rsid w:val="009B22EB"/>
    <w:rsid w:val="009B2344"/>
    <w:rsid w:val="009B2528"/>
    <w:rsid w:val="009B2622"/>
    <w:rsid w:val="009B28F2"/>
    <w:rsid w:val="009B297E"/>
    <w:rsid w:val="009B2B46"/>
    <w:rsid w:val="009B2CC6"/>
    <w:rsid w:val="009B3A2A"/>
    <w:rsid w:val="009B3E5C"/>
    <w:rsid w:val="009B416B"/>
    <w:rsid w:val="009B424D"/>
    <w:rsid w:val="009B4727"/>
    <w:rsid w:val="009B4A00"/>
    <w:rsid w:val="009B4C06"/>
    <w:rsid w:val="009B4CE4"/>
    <w:rsid w:val="009B5316"/>
    <w:rsid w:val="009B533A"/>
    <w:rsid w:val="009B54C5"/>
    <w:rsid w:val="009B5589"/>
    <w:rsid w:val="009B686D"/>
    <w:rsid w:val="009B6939"/>
    <w:rsid w:val="009B69C3"/>
    <w:rsid w:val="009B6A9F"/>
    <w:rsid w:val="009B6B64"/>
    <w:rsid w:val="009B6BCA"/>
    <w:rsid w:val="009B6E44"/>
    <w:rsid w:val="009B70FB"/>
    <w:rsid w:val="009B73C6"/>
    <w:rsid w:val="009B7753"/>
    <w:rsid w:val="009B77E5"/>
    <w:rsid w:val="009B7AFA"/>
    <w:rsid w:val="009B7B04"/>
    <w:rsid w:val="009B7C5E"/>
    <w:rsid w:val="009B7F1D"/>
    <w:rsid w:val="009C0073"/>
    <w:rsid w:val="009C01A6"/>
    <w:rsid w:val="009C05C0"/>
    <w:rsid w:val="009C05F9"/>
    <w:rsid w:val="009C062C"/>
    <w:rsid w:val="009C0791"/>
    <w:rsid w:val="009C0A59"/>
    <w:rsid w:val="009C0C8D"/>
    <w:rsid w:val="009C0D71"/>
    <w:rsid w:val="009C0D90"/>
    <w:rsid w:val="009C1164"/>
    <w:rsid w:val="009C174A"/>
    <w:rsid w:val="009C17D5"/>
    <w:rsid w:val="009C17E7"/>
    <w:rsid w:val="009C1A2C"/>
    <w:rsid w:val="009C1A95"/>
    <w:rsid w:val="009C1C8A"/>
    <w:rsid w:val="009C1EF3"/>
    <w:rsid w:val="009C1F15"/>
    <w:rsid w:val="009C2008"/>
    <w:rsid w:val="009C232B"/>
    <w:rsid w:val="009C28B3"/>
    <w:rsid w:val="009C290F"/>
    <w:rsid w:val="009C2D39"/>
    <w:rsid w:val="009C322C"/>
    <w:rsid w:val="009C3400"/>
    <w:rsid w:val="009C4071"/>
    <w:rsid w:val="009C4A14"/>
    <w:rsid w:val="009C4B0D"/>
    <w:rsid w:val="009C5074"/>
    <w:rsid w:val="009C5294"/>
    <w:rsid w:val="009C5343"/>
    <w:rsid w:val="009C54DF"/>
    <w:rsid w:val="009C568A"/>
    <w:rsid w:val="009C5966"/>
    <w:rsid w:val="009C60CC"/>
    <w:rsid w:val="009C61C9"/>
    <w:rsid w:val="009C657A"/>
    <w:rsid w:val="009C65D9"/>
    <w:rsid w:val="009C66F0"/>
    <w:rsid w:val="009C6BA1"/>
    <w:rsid w:val="009C7155"/>
    <w:rsid w:val="009C75FE"/>
    <w:rsid w:val="009C77BC"/>
    <w:rsid w:val="009C7C9C"/>
    <w:rsid w:val="009D02D5"/>
    <w:rsid w:val="009D0913"/>
    <w:rsid w:val="009D0942"/>
    <w:rsid w:val="009D1296"/>
    <w:rsid w:val="009D12A3"/>
    <w:rsid w:val="009D131D"/>
    <w:rsid w:val="009D18DC"/>
    <w:rsid w:val="009D19E9"/>
    <w:rsid w:val="009D1A98"/>
    <w:rsid w:val="009D20CB"/>
    <w:rsid w:val="009D2549"/>
    <w:rsid w:val="009D260F"/>
    <w:rsid w:val="009D27F3"/>
    <w:rsid w:val="009D2B15"/>
    <w:rsid w:val="009D2DAA"/>
    <w:rsid w:val="009D3C0E"/>
    <w:rsid w:val="009D3CD8"/>
    <w:rsid w:val="009D3DA2"/>
    <w:rsid w:val="009D448B"/>
    <w:rsid w:val="009D4867"/>
    <w:rsid w:val="009D4ACC"/>
    <w:rsid w:val="009D4C00"/>
    <w:rsid w:val="009D4C27"/>
    <w:rsid w:val="009D4C5E"/>
    <w:rsid w:val="009D53A0"/>
    <w:rsid w:val="009D583F"/>
    <w:rsid w:val="009D5C16"/>
    <w:rsid w:val="009D5CB6"/>
    <w:rsid w:val="009D62CA"/>
    <w:rsid w:val="009D6DD1"/>
    <w:rsid w:val="009D6ECC"/>
    <w:rsid w:val="009D727D"/>
    <w:rsid w:val="009D73BB"/>
    <w:rsid w:val="009D73EC"/>
    <w:rsid w:val="009D753F"/>
    <w:rsid w:val="009D75D0"/>
    <w:rsid w:val="009D7986"/>
    <w:rsid w:val="009D7998"/>
    <w:rsid w:val="009D7A1C"/>
    <w:rsid w:val="009D7A79"/>
    <w:rsid w:val="009D7AFC"/>
    <w:rsid w:val="009D7C80"/>
    <w:rsid w:val="009D7CA1"/>
    <w:rsid w:val="009D7E37"/>
    <w:rsid w:val="009E0644"/>
    <w:rsid w:val="009E0D8B"/>
    <w:rsid w:val="009E0EB4"/>
    <w:rsid w:val="009E1017"/>
    <w:rsid w:val="009E1054"/>
    <w:rsid w:val="009E1165"/>
    <w:rsid w:val="009E1205"/>
    <w:rsid w:val="009E165E"/>
    <w:rsid w:val="009E1BBF"/>
    <w:rsid w:val="009E1CE5"/>
    <w:rsid w:val="009E1E43"/>
    <w:rsid w:val="009E2364"/>
    <w:rsid w:val="009E285C"/>
    <w:rsid w:val="009E2D58"/>
    <w:rsid w:val="009E2E00"/>
    <w:rsid w:val="009E30C6"/>
    <w:rsid w:val="009E32C7"/>
    <w:rsid w:val="009E4024"/>
    <w:rsid w:val="009E40DE"/>
    <w:rsid w:val="009E4118"/>
    <w:rsid w:val="009E4455"/>
    <w:rsid w:val="009E45D2"/>
    <w:rsid w:val="009E4922"/>
    <w:rsid w:val="009E5117"/>
    <w:rsid w:val="009E525E"/>
    <w:rsid w:val="009E52E6"/>
    <w:rsid w:val="009E56F8"/>
    <w:rsid w:val="009E5C02"/>
    <w:rsid w:val="009E602B"/>
    <w:rsid w:val="009E65C0"/>
    <w:rsid w:val="009E6A80"/>
    <w:rsid w:val="009E6CA5"/>
    <w:rsid w:val="009E7034"/>
    <w:rsid w:val="009E7177"/>
    <w:rsid w:val="009E7228"/>
    <w:rsid w:val="009E767D"/>
    <w:rsid w:val="009E77E6"/>
    <w:rsid w:val="009E7882"/>
    <w:rsid w:val="009E7981"/>
    <w:rsid w:val="009F077E"/>
    <w:rsid w:val="009F0AF3"/>
    <w:rsid w:val="009F0B76"/>
    <w:rsid w:val="009F0CCA"/>
    <w:rsid w:val="009F13D7"/>
    <w:rsid w:val="009F144E"/>
    <w:rsid w:val="009F15E5"/>
    <w:rsid w:val="009F1623"/>
    <w:rsid w:val="009F1637"/>
    <w:rsid w:val="009F1B0C"/>
    <w:rsid w:val="009F1E73"/>
    <w:rsid w:val="009F1EDB"/>
    <w:rsid w:val="009F212F"/>
    <w:rsid w:val="009F21EA"/>
    <w:rsid w:val="009F24E4"/>
    <w:rsid w:val="009F29A5"/>
    <w:rsid w:val="009F2A9A"/>
    <w:rsid w:val="009F3335"/>
    <w:rsid w:val="009F36B0"/>
    <w:rsid w:val="009F37EA"/>
    <w:rsid w:val="009F3E55"/>
    <w:rsid w:val="009F3F7A"/>
    <w:rsid w:val="009F402F"/>
    <w:rsid w:val="009F456D"/>
    <w:rsid w:val="009F47DC"/>
    <w:rsid w:val="009F48E1"/>
    <w:rsid w:val="009F4909"/>
    <w:rsid w:val="009F49FD"/>
    <w:rsid w:val="009F4A48"/>
    <w:rsid w:val="009F4D6A"/>
    <w:rsid w:val="009F4FA8"/>
    <w:rsid w:val="009F50BD"/>
    <w:rsid w:val="009F53F6"/>
    <w:rsid w:val="009F5993"/>
    <w:rsid w:val="009F5AE9"/>
    <w:rsid w:val="009F5C38"/>
    <w:rsid w:val="009F6173"/>
    <w:rsid w:val="009F690E"/>
    <w:rsid w:val="009F6BB0"/>
    <w:rsid w:val="009F6CE5"/>
    <w:rsid w:val="009F6ED9"/>
    <w:rsid w:val="009F7320"/>
    <w:rsid w:val="009F76EC"/>
    <w:rsid w:val="009F78CF"/>
    <w:rsid w:val="009F78E9"/>
    <w:rsid w:val="009F7CE7"/>
    <w:rsid w:val="00A00642"/>
    <w:rsid w:val="00A00A5A"/>
    <w:rsid w:val="00A012A0"/>
    <w:rsid w:val="00A01393"/>
    <w:rsid w:val="00A01523"/>
    <w:rsid w:val="00A01A4D"/>
    <w:rsid w:val="00A01D08"/>
    <w:rsid w:val="00A01DA1"/>
    <w:rsid w:val="00A021C2"/>
    <w:rsid w:val="00A022D7"/>
    <w:rsid w:val="00A028B6"/>
    <w:rsid w:val="00A02986"/>
    <w:rsid w:val="00A03B6D"/>
    <w:rsid w:val="00A04516"/>
    <w:rsid w:val="00A049D8"/>
    <w:rsid w:val="00A04EF7"/>
    <w:rsid w:val="00A04F53"/>
    <w:rsid w:val="00A0503C"/>
    <w:rsid w:val="00A05A99"/>
    <w:rsid w:val="00A05DF3"/>
    <w:rsid w:val="00A06293"/>
    <w:rsid w:val="00A062FB"/>
    <w:rsid w:val="00A06822"/>
    <w:rsid w:val="00A06B32"/>
    <w:rsid w:val="00A0729D"/>
    <w:rsid w:val="00A0798D"/>
    <w:rsid w:val="00A07AA0"/>
    <w:rsid w:val="00A07AED"/>
    <w:rsid w:val="00A07E09"/>
    <w:rsid w:val="00A10083"/>
    <w:rsid w:val="00A10124"/>
    <w:rsid w:val="00A1030B"/>
    <w:rsid w:val="00A10768"/>
    <w:rsid w:val="00A10776"/>
    <w:rsid w:val="00A108DC"/>
    <w:rsid w:val="00A10A68"/>
    <w:rsid w:val="00A10AD9"/>
    <w:rsid w:val="00A10C95"/>
    <w:rsid w:val="00A10CC3"/>
    <w:rsid w:val="00A10F42"/>
    <w:rsid w:val="00A1102F"/>
    <w:rsid w:val="00A11188"/>
    <w:rsid w:val="00A11819"/>
    <w:rsid w:val="00A119A2"/>
    <w:rsid w:val="00A11C16"/>
    <w:rsid w:val="00A11C88"/>
    <w:rsid w:val="00A12706"/>
    <w:rsid w:val="00A12F97"/>
    <w:rsid w:val="00A12FF3"/>
    <w:rsid w:val="00A13466"/>
    <w:rsid w:val="00A1362F"/>
    <w:rsid w:val="00A138FF"/>
    <w:rsid w:val="00A13A44"/>
    <w:rsid w:val="00A140DE"/>
    <w:rsid w:val="00A1442B"/>
    <w:rsid w:val="00A145D8"/>
    <w:rsid w:val="00A14910"/>
    <w:rsid w:val="00A14B21"/>
    <w:rsid w:val="00A14C80"/>
    <w:rsid w:val="00A14ECE"/>
    <w:rsid w:val="00A151F3"/>
    <w:rsid w:val="00A15684"/>
    <w:rsid w:val="00A157F5"/>
    <w:rsid w:val="00A157FB"/>
    <w:rsid w:val="00A158DF"/>
    <w:rsid w:val="00A16308"/>
    <w:rsid w:val="00A165F9"/>
    <w:rsid w:val="00A1674A"/>
    <w:rsid w:val="00A1687C"/>
    <w:rsid w:val="00A16B6A"/>
    <w:rsid w:val="00A16D7B"/>
    <w:rsid w:val="00A16D8C"/>
    <w:rsid w:val="00A16ECD"/>
    <w:rsid w:val="00A16EEA"/>
    <w:rsid w:val="00A1718F"/>
    <w:rsid w:val="00A173DE"/>
    <w:rsid w:val="00A173E1"/>
    <w:rsid w:val="00A17563"/>
    <w:rsid w:val="00A17675"/>
    <w:rsid w:val="00A17AEA"/>
    <w:rsid w:val="00A17B5A"/>
    <w:rsid w:val="00A17C01"/>
    <w:rsid w:val="00A17C50"/>
    <w:rsid w:val="00A17D61"/>
    <w:rsid w:val="00A2005F"/>
    <w:rsid w:val="00A200A7"/>
    <w:rsid w:val="00A20541"/>
    <w:rsid w:val="00A20877"/>
    <w:rsid w:val="00A20896"/>
    <w:rsid w:val="00A2094A"/>
    <w:rsid w:val="00A20957"/>
    <w:rsid w:val="00A20B60"/>
    <w:rsid w:val="00A20C54"/>
    <w:rsid w:val="00A2104B"/>
    <w:rsid w:val="00A2150B"/>
    <w:rsid w:val="00A21762"/>
    <w:rsid w:val="00A21B47"/>
    <w:rsid w:val="00A220AF"/>
    <w:rsid w:val="00A222B1"/>
    <w:rsid w:val="00A22311"/>
    <w:rsid w:val="00A2244B"/>
    <w:rsid w:val="00A2269F"/>
    <w:rsid w:val="00A22A66"/>
    <w:rsid w:val="00A22C61"/>
    <w:rsid w:val="00A22D76"/>
    <w:rsid w:val="00A22DFE"/>
    <w:rsid w:val="00A22E07"/>
    <w:rsid w:val="00A22E82"/>
    <w:rsid w:val="00A2311A"/>
    <w:rsid w:val="00A23427"/>
    <w:rsid w:val="00A23E32"/>
    <w:rsid w:val="00A2414F"/>
    <w:rsid w:val="00A2415C"/>
    <w:rsid w:val="00A24234"/>
    <w:rsid w:val="00A24291"/>
    <w:rsid w:val="00A2446A"/>
    <w:rsid w:val="00A24CD4"/>
    <w:rsid w:val="00A24D9C"/>
    <w:rsid w:val="00A25932"/>
    <w:rsid w:val="00A25A57"/>
    <w:rsid w:val="00A25FF3"/>
    <w:rsid w:val="00A260ED"/>
    <w:rsid w:val="00A264DC"/>
    <w:rsid w:val="00A26584"/>
    <w:rsid w:val="00A26905"/>
    <w:rsid w:val="00A2698A"/>
    <w:rsid w:val="00A26E45"/>
    <w:rsid w:val="00A27031"/>
    <w:rsid w:val="00A276FB"/>
    <w:rsid w:val="00A27B91"/>
    <w:rsid w:val="00A27CBD"/>
    <w:rsid w:val="00A27D8D"/>
    <w:rsid w:val="00A3071C"/>
    <w:rsid w:val="00A30D30"/>
    <w:rsid w:val="00A30D7E"/>
    <w:rsid w:val="00A30EB8"/>
    <w:rsid w:val="00A30FC3"/>
    <w:rsid w:val="00A310A2"/>
    <w:rsid w:val="00A315CB"/>
    <w:rsid w:val="00A31C74"/>
    <w:rsid w:val="00A322A6"/>
    <w:rsid w:val="00A32483"/>
    <w:rsid w:val="00A326F5"/>
    <w:rsid w:val="00A32912"/>
    <w:rsid w:val="00A32BA6"/>
    <w:rsid w:val="00A32E5C"/>
    <w:rsid w:val="00A330C2"/>
    <w:rsid w:val="00A33373"/>
    <w:rsid w:val="00A3353B"/>
    <w:rsid w:val="00A33FF4"/>
    <w:rsid w:val="00A34979"/>
    <w:rsid w:val="00A34A2F"/>
    <w:rsid w:val="00A34CFA"/>
    <w:rsid w:val="00A34E0D"/>
    <w:rsid w:val="00A34F05"/>
    <w:rsid w:val="00A351FA"/>
    <w:rsid w:val="00A359F3"/>
    <w:rsid w:val="00A35F01"/>
    <w:rsid w:val="00A36714"/>
    <w:rsid w:val="00A367D6"/>
    <w:rsid w:val="00A367F8"/>
    <w:rsid w:val="00A36DA7"/>
    <w:rsid w:val="00A377C9"/>
    <w:rsid w:val="00A37850"/>
    <w:rsid w:val="00A378E2"/>
    <w:rsid w:val="00A379B3"/>
    <w:rsid w:val="00A40407"/>
    <w:rsid w:val="00A40448"/>
    <w:rsid w:val="00A4060D"/>
    <w:rsid w:val="00A40A3F"/>
    <w:rsid w:val="00A40CB6"/>
    <w:rsid w:val="00A40D52"/>
    <w:rsid w:val="00A40FB8"/>
    <w:rsid w:val="00A4101B"/>
    <w:rsid w:val="00A41142"/>
    <w:rsid w:val="00A42BB5"/>
    <w:rsid w:val="00A42E5D"/>
    <w:rsid w:val="00A43071"/>
    <w:rsid w:val="00A4309C"/>
    <w:rsid w:val="00A43140"/>
    <w:rsid w:val="00A43283"/>
    <w:rsid w:val="00A436C9"/>
    <w:rsid w:val="00A43E99"/>
    <w:rsid w:val="00A44FAC"/>
    <w:rsid w:val="00A452C2"/>
    <w:rsid w:val="00A45476"/>
    <w:rsid w:val="00A45935"/>
    <w:rsid w:val="00A45D70"/>
    <w:rsid w:val="00A463B4"/>
    <w:rsid w:val="00A4685C"/>
    <w:rsid w:val="00A46AE1"/>
    <w:rsid w:val="00A46B6B"/>
    <w:rsid w:val="00A46CDD"/>
    <w:rsid w:val="00A4706C"/>
    <w:rsid w:val="00A471DD"/>
    <w:rsid w:val="00A47878"/>
    <w:rsid w:val="00A47A3D"/>
    <w:rsid w:val="00A47A69"/>
    <w:rsid w:val="00A47C0F"/>
    <w:rsid w:val="00A50007"/>
    <w:rsid w:val="00A50209"/>
    <w:rsid w:val="00A5021E"/>
    <w:rsid w:val="00A50458"/>
    <w:rsid w:val="00A50BA6"/>
    <w:rsid w:val="00A50D26"/>
    <w:rsid w:val="00A515CE"/>
    <w:rsid w:val="00A517E5"/>
    <w:rsid w:val="00A518D6"/>
    <w:rsid w:val="00A51935"/>
    <w:rsid w:val="00A51AAC"/>
    <w:rsid w:val="00A51E58"/>
    <w:rsid w:val="00A51EE2"/>
    <w:rsid w:val="00A52392"/>
    <w:rsid w:val="00A5270C"/>
    <w:rsid w:val="00A5289F"/>
    <w:rsid w:val="00A52D5D"/>
    <w:rsid w:val="00A530AF"/>
    <w:rsid w:val="00A531AC"/>
    <w:rsid w:val="00A532BC"/>
    <w:rsid w:val="00A5343B"/>
    <w:rsid w:val="00A53457"/>
    <w:rsid w:val="00A53476"/>
    <w:rsid w:val="00A53F1E"/>
    <w:rsid w:val="00A54488"/>
    <w:rsid w:val="00A54574"/>
    <w:rsid w:val="00A547B7"/>
    <w:rsid w:val="00A548D8"/>
    <w:rsid w:val="00A549F4"/>
    <w:rsid w:val="00A54B47"/>
    <w:rsid w:val="00A5503B"/>
    <w:rsid w:val="00A550A1"/>
    <w:rsid w:val="00A55704"/>
    <w:rsid w:val="00A55768"/>
    <w:rsid w:val="00A55BEC"/>
    <w:rsid w:val="00A55EFB"/>
    <w:rsid w:val="00A561B2"/>
    <w:rsid w:val="00A5639A"/>
    <w:rsid w:val="00A565D3"/>
    <w:rsid w:val="00A56619"/>
    <w:rsid w:val="00A576F6"/>
    <w:rsid w:val="00A577B9"/>
    <w:rsid w:val="00A5784F"/>
    <w:rsid w:val="00A578EC"/>
    <w:rsid w:val="00A60769"/>
    <w:rsid w:val="00A607C9"/>
    <w:rsid w:val="00A6094E"/>
    <w:rsid w:val="00A60AAB"/>
    <w:rsid w:val="00A60C42"/>
    <w:rsid w:val="00A61045"/>
    <w:rsid w:val="00A610DA"/>
    <w:rsid w:val="00A613E8"/>
    <w:rsid w:val="00A618F6"/>
    <w:rsid w:val="00A6192B"/>
    <w:rsid w:val="00A61A72"/>
    <w:rsid w:val="00A61B85"/>
    <w:rsid w:val="00A61D05"/>
    <w:rsid w:val="00A61EAC"/>
    <w:rsid w:val="00A6235D"/>
    <w:rsid w:val="00A62877"/>
    <w:rsid w:val="00A62A6C"/>
    <w:rsid w:val="00A62F72"/>
    <w:rsid w:val="00A63193"/>
    <w:rsid w:val="00A6319C"/>
    <w:rsid w:val="00A633C8"/>
    <w:rsid w:val="00A634FC"/>
    <w:rsid w:val="00A636FB"/>
    <w:rsid w:val="00A63A45"/>
    <w:rsid w:val="00A63C9E"/>
    <w:rsid w:val="00A6442E"/>
    <w:rsid w:val="00A64501"/>
    <w:rsid w:val="00A6464B"/>
    <w:rsid w:val="00A6473B"/>
    <w:rsid w:val="00A647A3"/>
    <w:rsid w:val="00A64878"/>
    <w:rsid w:val="00A652BE"/>
    <w:rsid w:val="00A65349"/>
    <w:rsid w:val="00A65421"/>
    <w:rsid w:val="00A65BD8"/>
    <w:rsid w:val="00A65C2F"/>
    <w:rsid w:val="00A65E47"/>
    <w:rsid w:val="00A65F34"/>
    <w:rsid w:val="00A65FE0"/>
    <w:rsid w:val="00A66230"/>
    <w:rsid w:val="00A6650F"/>
    <w:rsid w:val="00A66718"/>
    <w:rsid w:val="00A66741"/>
    <w:rsid w:val="00A6694D"/>
    <w:rsid w:val="00A6723F"/>
    <w:rsid w:val="00A673E9"/>
    <w:rsid w:val="00A674CC"/>
    <w:rsid w:val="00A677F9"/>
    <w:rsid w:val="00A67A4E"/>
    <w:rsid w:val="00A67CCF"/>
    <w:rsid w:val="00A67D14"/>
    <w:rsid w:val="00A67E29"/>
    <w:rsid w:val="00A67E51"/>
    <w:rsid w:val="00A67EA8"/>
    <w:rsid w:val="00A70245"/>
    <w:rsid w:val="00A70B5B"/>
    <w:rsid w:val="00A70DC0"/>
    <w:rsid w:val="00A71DB8"/>
    <w:rsid w:val="00A7220D"/>
    <w:rsid w:val="00A7222E"/>
    <w:rsid w:val="00A7223D"/>
    <w:rsid w:val="00A73012"/>
    <w:rsid w:val="00A7316E"/>
    <w:rsid w:val="00A73193"/>
    <w:rsid w:val="00A731A6"/>
    <w:rsid w:val="00A7365A"/>
    <w:rsid w:val="00A73862"/>
    <w:rsid w:val="00A73D86"/>
    <w:rsid w:val="00A73F22"/>
    <w:rsid w:val="00A73F70"/>
    <w:rsid w:val="00A74320"/>
    <w:rsid w:val="00A74E38"/>
    <w:rsid w:val="00A7501B"/>
    <w:rsid w:val="00A753D7"/>
    <w:rsid w:val="00A75445"/>
    <w:rsid w:val="00A75B46"/>
    <w:rsid w:val="00A75BEC"/>
    <w:rsid w:val="00A75CF4"/>
    <w:rsid w:val="00A76076"/>
    <w:rsid w:val="00A76129"/>
    <w:rsid w:val="00A7614E"/>
    <w:rsid w:val="00A76519"/>
    <w:rsid w:val="00A76ABE"/>
    <w:rsid w:val="00A76B48"/>
    <w:rsid w:val="00A76BE2"/>
    <w:rsid w:val="00A76DE9"/>
    <w:rsid w:val="00A76F4D"/>
    <w:rsid w:val="00A76FDC"/>
    <w:rsid w:val="00A770C8"/>
    <w:rsid w:val="00A77163"/>
    <w:rsid w:val="00A77245"/>
    <w:rsid w:val="00A772BD"/>
    <w:rsid w:val="00A77501"/>
    <w:rsid w:val="00A77923"/>
    <w:rsid w:val="00A77A9C"/>
    <w:rsid w:val="00A77AC6"/>
    <w:rsid w:val="00A77D43"/>
    <w:rsid w:val="00A77FE9"/>
    <w:rsid w:val="00A77FFB"/>
    <w:rsid w:val="00A800F0"/>
    <w:rsid w:val="00A8041B"/>
    <w:rsid w:val="00A8041E"/>
    <w:rsid w:val="00A804BD"/>
    <w:rsid w:val="00A8055A"/>
    <w:rsid w:val="00A806BB"/>
    <w:rsid w:val="00A80781"/>
    <w:rsid w:val="00A80843"/>
    <w:rsid w:val="00A808F4"/>
    <w:rsid w:val="00A80952"/>
    <w:rsid w:val="00A80AD6"/>
    <w:rsid w:val="00A80B96"/>
    <w:rsid w:val="00A80C98"/>
    <w:rsid w:val="00A80DA3"/>
    <w:rsid w:val="00A80DDA"/>
    <w:rsid w:val="00A80F97"/>
    <w:rsid w:val="00A81112"/>
    <w:rsid w:val="00A817CD"/>
    <w:rsid w:val="00A81975"/>
    <w:rsid w:val="00A81AD2"/>
    <w:rsid w:val="00A81DFD"/>
    <w:rsid w:val="00A824BF"/>
    <w:rsid w:val="00A82DC1"/>
    <w:rsid w:val="00A82E06"/>
    <w:rsid w:val="00A82F49"/>
    <w:rsid w:val="00A83078"/>
    <w:rsid w:val="00A83270"/>
    <w:rsid w:val="00A83EBA"/>
    <w:rsid w:val="00A83ED7"/>
    <w:rsid w:val="00A8453B"/>
    <w:rsid w:val="00A8464A"/>
    <w:rsid w:val="00A84806"/>
    <w:rsid w:val="00A84CAB"/>
    <w:rsid w:val="00A84E1A"/>
    <w:rsid w:val="00A84F71"/>
    <w:rsid w:val="00A85601"/>
    <w:rsid w:val="00A86040"/>
    <w:rsid w:val="00A86281"/>
    <w:rsid w:val="00A8635B"/>
    <w:rsid w:val="00A86387"/>
    <w:rsid w:val="00A86977"/>
    <w:rsid w:val="00A86A5B"/>
    <w:rsid w:val="00A86B31"/>
    <w:rsid w:val="00A86F86"/>
    <w:rsid w:val="00A872CB"/>
    <w:rsid w:val="00A87424"/>
    <w:rsid w:val="00A87725"/>
    <w:rsid w:val="00A87CC5"/>
    <w:rsid w:val="00A87DE8"/>
    <w:rsid w:val="00A9006A"/>
    <w:rsid w:val="00A9044A"/>
    <w:rsid w:val="00A906FF"/>
    <w:rsid w:val="00A912F0"/>
    <w:rsid w:val="00A91369"/>
    <w:rsid w:val="00A9146B"/>
    <w:rsid w:val="00A91639"/>
    <w:rsid w:val="00A91746"/>
    <w:rsid w:val="00A9197E"/>
    <w:rsid w:val="00A91B6C"/>
    <w:rsid w:val="00A91E0D"/>
    <w:rsid w:val="00A92551"/>
    <w:rsid w:val="00A92738"/>
    <w:rsid w:val="00A927E9"/>
    <w:rsid w:val="00A92867"/>
    <w:rsid w:val="00A92931"/>
    <w:rsid w:val="00A92A31"/>
    <w:rsid w:val="00A92D5E"/>
    <w:rsid w:val="00A9323D"/>
    <w:rsid w:val="00A9328F"/>
    <w:rsid w:val="00A93453"/>
    <w:rsid w:val="00A9391D"/>
    <w:rsid w:val="00A94156"/>
    <w:rsid w:val="00A941C9"/>
    <w:rsid w:val="00A94571"/>
    <w:rsid w:val="00A947D5"/>
    <w:rsid w:val="00A95179"/>
    <w:rsid w:val="00A9524C"/>
    <w:rsid w:val="00A9540C"/>
    <w:rsid w:val="00A9577A"/>
    <w:rsid w:val="00A959E6"/>
    <w:rsid w:val="00A95C49"/>
    <w:rsid w:val="00A95D4A"/>
    <w:rsid w:val="00A95EDD"/>
    <w:rsid w:val="00A96596"/>
    <w:rsid w:val="00A968A4"/>
    <w:rsid w:val="00A96E38"/>
    <w:rsid w:val="00A96E39"/>
    <w:rsid w:val="00A96E79"/>
    <w:rsid w:val="00A96EF5"/>
    <w:rsid w:val="00A973CE"/>
    <w:rsid w:val="00A9763C"/>
    <w:rsid w:val="00A978A4"/>
    <w:rsid w:val="00A97E41"/>
    <w:rsid w:val="00A97F15"/>
    <w:rsid w:val="00AA074F"/>
    <w:rsid w:val="00AA0831"/>
    <w:rsid w:val="00AA0C1C"/>
    <w:rsid w:val="00AA1549"/>
    <w:rsid w:val="00AA19F5"/>
    <w:rsid w:val="00AA23B2"/>
    <w:rsid w:val="00AA2425"/>
    <w:rsid w:val="00AA25D0"/>
    <w:rsid w:val="00AA271C"/>
    <w:rsid w:val="00AA27AC"/>
    <w:rsid w:val="00AA2876"/>
    <w:rsid w:val="00AA28D8"/>
    <w:rsid w:val="00AA2900"/>
    <w:rsid w:val="00AA29D9"/>
    <w:rsid w:val="00AA2A9C"/>
    <w:rsid w:val="00AA2B53"/>
    <w:rsid w:val="00AA2DDB"/>
    <w:rsid w:val="00AA2ED6"/>
    <w:rsid w:val="00AA2EDC"/>
    <w:rsid w:val="00AA3800"/>
    <w:rsid w:val="00AA3963"/>
    <w:rsid w:val="00AA3B6C"/>
    <w:rsid w:val="00AA3EA4"/>
    <w:rsid w:val="00AA4113"/>
    <w:rsid w:val="00AA4143"/>
    <w:rsid w:val="00AA47C7"/>
    <w:rsid w:val="00AA4D93"/>
    <w:rsid w:val="00AA52A8"/>
    <w:rsid w:val="00AA52D3"/>
    <w:rsid w:val="00AA5B49"/>
    <w:rsid w:val="00AA5CF3"/>
    <w:rsid w:val="00AA6088"/>
    <w:rsid w:val="00AA6940"/>
    <w:rsid w:val="00AA6C89"/>
    <w:rsid w:val="00AA6D44"/>
    <w:rsid w:val="00AA6FD1"/>
    <w:rsid w:val="00AA6FFB"/>
    <w:rsid w:val="00AA71A8"/>
    <w:rsid w:val="00AA73D1"/>
    <w:rsid w:val="00AA7750"/>
    <w:rsid w:val="00AA7E12"/>
    <w:rsid w:val="00AA7FFD"/>
    <w:rsid w:val="00AB0494"/>
    <w:rsid w:val="00AB0992"/>
    <w:rsid w:val="00AB0C76"/>
    <w:rsid w:val="00AB0FBB"/>
    <w:rsid w:val="00AB0FEC"/>
    <w:rsid w:val="00AB116E"/>
    <w:rsid w:val="00AB12A6"/>
    <w:rsid w:val="00AB136C"/>
    <w:rsid w:val="00AB13D4"/>
    <w:rsid w:val="00AB17E7"/>
    <w:rsid w:val="00AB27A7"/>
    <w:rsid w:val="00AB3300"/>
    <w:rsid w:val="00AB342E"/>
    <w:rsid w:val="00AB368D"/>
    <w:rsid w:val="00AB388B"/>
    <w:rsid w:val="00AB389D"/>
    <w:rsid w:val="00AB3F41"/>
    <w:rsid w:val="00AB4062"/>
    <w:rsid w:val="00AB41FB"/>
    <w:rsid w:val="00AB4221"/>
    <w:rsid w:val="00AB4910"/>
    <w:rsid w:val="00AB4D34"/>
    <w:rsid w:val="00AB4F71"/>
    <w:rsid w:val="00AB53EB"/>
    <w:rsid w:val="00AB5424"/>
    <w:rsid w:val="00AB5836"/>
    <w:rsid w:val="00AB58A4"/>
    <w:rsid w:val="00AB5908"/>
    <w:rsid w:val="00AB5B78"/>
    <w:rsid w:val="00AB5D34"/>
    <w:rsid w:val="00AB5D69"/>
    <w:rsid w:val="00AB5F1B"/>
    <w:rsid w:val="00AB5F4E"/>
    <w:rsid w:val="00AB612F"/>
    <w:rsid w:val="00AB6132"/>
    <w:rsid w:val="00AB651B"/>
    <w:rsid w:val="00AB65BB"/>
    <w:rsid w:val="00AB68A8"/>
    <w:rsid w:val="00AB6B69"/>
    <w:rsid w:val="00AB6E2F"/>
    <w:rsid w:val="00AB6EC6"/>
    <w:rsid w:val="00AB6ED8"/>
    <w:rsid w:val="00AB701C"/>
    <w:rsid w:val="00AB70E5"/>
    <w:rsid w:val="00AB717A"/>
    <w:rsid w:val="00AB730B"/>
    <w:rsid w:val="00AC00DF"/>
    <w:rsid w:val="00AC1399"/>
    <w:rsid w:val="00AC1491"/>
    <w:rsid w:val="00AC15AA"/>
    <w:rsid w:val="00AC15B1"/>
    <w:rsid w:val="00AC1B74"/>
    <w:rsid w:val="00AC1DC5"/>
    <w:rsid w:val="00AC1F0E"/>
    <w:rsid w:val="00AC23EE"/>
    <w:rsid w:val="00AC26B6"/>
    <w:rsid w:val="00AC290E"/>
    <w:rsid w:val="00AC2A34"/>
    <w:rsid w:val="00AC2FAF"/>
    <w:rsid w:val="00AC3256"/>
    <w:rsid w:val="00AC3335"/>
    <w:rsid w:val="00AC3477"/>
    <w:rsid w:val="00AC351E"/>
    <w:rsid w:val="00AC3800"/>
    <w:rsid w:val="00AC4000"/>
    <w:rsid w:val="00AC42A6"/>
    <w:rsid w:val="00AC43A1"/>
    <w:rsid w:val="00AC4721"/>
    <w:rsid w:val="00AC4B16"/>
    <w:rsid w:val="00AC4E22"/>
    <w:rsid w:val="00AC4FDB"/>
    <w:rsid w:val="00AC503D"/>
    <w:rsid w:val="00AC510C"/>
    <w:rsid w:val="00AC53AE"/>
    <w:rsid w:val="00AC54CB"/>
    <w:rsid w:val="00AC5754"/>
    <w:rsid w:val="00AC585A"/>
    <w:rsid w:val="00AC592C"/>
    <w:rsid w:val="00AC5CEC"/>
    <w:rsid w:val="00AC6006"/>
    <w:rsid w:val="00AC63E0"/>
    <w:rsid w:val="00AC654C"/>
    <w:rsid w:val="00AC665A"/>
    <w:rsid w:val="00AC6AA1"/>
    <w:rsid w:val="00AC6E7B"/>
    <w:rsid w:val="00AC6F99"/>
    <w:rsid w:val="00AC7054"/>
    <w:rsid w:val="00AC711E"/>
    <w:rsid w:val="00AC7712"/>
    <w:rsid w:val="00AC78DD"/>
    <w:rsid w:val="00AC7C76"/>
    <w:rsid w:val="00AC7E8A"/>
    <w:rsid w:val="00AC7F7A"/>
    <w:rsid w:val="00AD02A5"/>
    <w:rsid w:val="00AD0F39"/>
    <w:rsid w:val="00AD1225"/>
    <w:rsid w:val="00AD13BB"/>
    <w:rsid w:val="00AD1466"/>
    <w:rsid w:val="00AD1833"/>
    <w:rsid w:val="00AD1A79"/>
    <w:rsid w:val="00AD1EDA"/>
    <w:rsid w:val="00AD2006"/>
    <w:rsid w:val="00AD2127"/>
    <w:rsid w:val="00AD21C7"/>
    <w:rsid w:val="00AD27D7"/>
    <w:rsid w:val="00AD27EC"/>
    <w:rsid w:val="00AD2999"/>
    <w:rsid w:val="00AD2CA1"/>
    <w:rsid w:val="00AD2DCA"/>
    <w:rsid w:val="00AD2E8C"/>
    <w:rsid w:val="00AD3143"/>
    <w:rsid w:val="00AD33A1"/>
    <w:rsid w:val="00AD3716"/>
    <w:rsid w:val="00AD3CC0"/>
    <w:rsid w:val="00AD3F1C"/>
    <w:rsid w:val="00AD3F61"/>
    <w:rsid w:val="00AD4219"/>
    <w:rsid w:val="00AD42A4"/>
    <w:rsid w:val="00AD4633"/>
    <w:rsid w:val="00AD47F0"/>
    <w:rsid w:val="00AD48DA"/>
    <w:rsid w:val="00AD49B6"/>
    <w:rsid w:val="00AD4BE8"/>
    <w:rsid w:val="00AD50DB"/>
    <w:rsid w:val="00AD51D5"/>
    <w:rsid w:val="00AD53D3"/>
    <w:rsid w:val="00AD53DB"/>
    <w:rsid w:val="00AD543D"/>
    <w:rsid w:val="00AD57E4"/>
    <w:rsid w:val="00AD5B84"/>
    <w:rsid w:val="00AD62C8"/>
    <w:rsid w:val="00AD666E"/>
    <w:rsid w:val="00AD677B"/>
    <w:rsid w:val="00AD68EB"/>
    <w:rsid w:val="00AD6C4A"/>
    <w:rsid w:val="00AD6E1E"/>
    <w:rsid w:val="00AD72B5"/>
    <w:rsid w:val="00AD743E"/>
    <w:rsid w:val="00AD75FA"/>
    <w:rsid w:val="00AD78C7"/>
    <w:rsid w:val="00AD78D0"/>
    <w:rsid w:val="00AD78F3"/>
    <w:rsid w:val="00AD7E53"/>
    <w:rsid w:val="00AE0136"/>
    <w:rsid w:val="00AE033E"/>
    <w:rsid w:val="00AE064E"/>
    <w:rsid w:val="00AE0A78"/>
    <w:rsid w:val="00AE0C7D"/>
    <w:rsid w:val="00AE0DAB"/>
    <w:rsid w:val="00AE12D1"/>
    <w:rsid w:val="00AE19A4"/>
    <w:rsid w:val="00AE1EE0"/>
    <w:rsid w:val="00AE2093"/>
    <w:rsid w:val="00AE23F3"/>
    <w:rsid w:val="00AE2467"/>
    <w:rsid w:val="00AE24BF"/>
    <w:rsid w:val="00AE2899"/>
    <w:rsid w:val="00AE28B7"/>
    <w:rsid w:val="00AE2B75"/>
    <w:rsid w:val="00AE2BEB"/>
    <w:rsid w:val="00AE2F28"/>
    <w:rsid w:val="00AE3219"/>
    <w:rsid w:val="00AE37D4"/>
    <w:rsid w:val="00AE3A3D"/>
    <w:rsid w:val="00AE3B7C"/>
    <w:rsid w:val="00AE3C46"/>
    <w:rsid w:val="00AE3D83"/>
    <w:rsid w:val="00AE3FBD"/>
    <w:rsid w:val="00AE4090"/>
    <w:rsid w:val="00AE4C9C"/>
    <w:rsid w:val="00AE4DCF"/>
    <w:rsid w:val="00AE4EA4"/>
    <w:rsid w:val="00AE4EB8"/>
    <w:rsid w:val="00AE4FB7"/>
    <w:rsid w:val="00AE501D"/>
    <w:rsid w:val="00AE55AE"/>
    <w:rsid w:val="00AE5A92"/>
    <w:rsid w:val="00AE5C4D"/>
    <w:rsid w:val="00AE5F46"/>
    <w:rsid w:val="00AE5FB8"/>
    <w:rsid w:val="00AE64D7"/>
    <w:rsid w:val="00AE6D25"/>
    <w:rsid w:val="00AE707B"/>
    <w:rsid w:val="00AE712F"/>
    <w:rsid w:val="00AE7326"/>
    <w:rsid w:val="00AE732B"/>
    <w:rsid w:val="00AE7555"/>
    <w:rsid w:val="00AE75D0"/>
    <w:rsid w:val="00AE7755"/>
    <w:rsid w:val="00AE7DEF"/>
    <w:rsid w:val="00AF0060"/>
    <w:rsid w:val="00AF01C2"/>
    <w:rsid w:val="00AF0372"/>
    <w:rsid w:val="00AF078A"/>
    <w:rsid w:val="00AF0A19"/>
    <w:rsid w:val="00AF0B20"/>
    <w:rsid w:val="00AF0F6B"/>
    <w:rsid w:val="00AF113A"/>
    <w:rsid w:val="00AF12E3"/>
    <w:rsid w:val="00AF131B"/>
    <w:rsid w:val="00AF1D13"/>
    <w:rsid w:val="00AF1F0F"/>
    <w:rsid w:val="00AF2035"/>
    <w:rsid w:val="00AF266F"/>
    <w:rsid w:val="00AF299D"/>
    <w:rsid w:val="00AF2BA9"/>
    <w:rsid w:val="00AF2C40"/>
    <w:rsid w:val="00AF3625"/>
    <w:rsid w:val="00AF3CED"/>
    <w:rsid w:val="00AF3E10"/>
    <w:rsid w:val="00AF402A"/>
    <w:rsid w:val="00AF4508"/>
    <w:rsid w:val="00AF4676"/>
    <w:rsid w:val="00AF4926"/>
    <w:rsid w:val="00AF5127"/>
    <w:rsid w:val="00AF51CA"/>
    <w:rsid w:val="00AF54A6"/>
    <w:rsid w:val="00AF5B3D"/>
    <w:rsid w:val="00AF5EE1"/>
    <w:rsid w:val="00AF644F"/>
    <w:rsid w:val="00AF6815"/>
    <w:rsid w:val="00AF6D1D"/>
    <w:rsid w:val="00AF6FBC"/>
    <w:rsid w:val="00AF7305"/>
    <w:rsid w:val="00AF746E"/>
    <w:rsid w:val="00AF75AC"/>
    <w:rsid w:val="00AF7656"/>
    <w:rsid w:val="00AF7E40"/>
    <w:rsid w:val="00AF7F1C"/>
    <w:rsid w:val="00AF7F67"/>
    <w:rsid w:val="00AF7FD0"/>
    <w:rsid w:val="00B002B8"/>
    <w:rsid w:val="00B00520"/>
    <w:rsid w:val="00B008A5"/>
    <w:rsid w:val="00B00A67"/>
    <w:rsid w:val="00B00A7A"/>
    <w:rsid w:val="00B00BE6"/>
    <w:rsid w:val="00B0143F"/>
    <w:rsid w:val="00B01750"/>
    <w:rsid w:val="00B0196B"/>
    <w:rsid w:val="00B023B2"/>
    <w:rsid w:val="00B02721"/>
    <w:rsid w:val="00B02B68"/>
    <w:rsid w:val="00B02E37"/>
    <w:rsid w:val="00B03A1C"/>
    <w:rsid w:val="00B03DA5"/>
    <w:rsid w:val="00B04408"/>
    <w:rsid w:val="00B04719"/>
    <w:rsid w:val="00B04D58"/>
    <w:rsid w:val="00B04F96"/>
    <w:rsid w:val="00B04FC0"/>
    <w:rsid w:val="00B0527F"/>
    <w:rsid w:val="00B05326"/>
    <w:rsid w:val="00B053BD"/>
    <w:rsid w:val="00B05529"/>
    <w:rsid w:val="00B05C0C"/>
    <w:rsid w:val="00B05CD9"/>
    <w:rsid w:val="00B05D7F"/>
    <w:rsid w:val="00B05F16"/>
    <w:rsid w:val="00B06444"/>
    <w:rsid w:val="00B06524"/>
    <w:rsid w:val="00B0658F"/>
    <w:rsid w:val="00B06601"/>
    <w:rsid w:val="00B06F4D"/>
    <w:rsid w:val="00B07528"/>
    <w:rsid w:val="00B100BB"/>
    <w:rsid w:val="00B100EC"/>
    <w:rsid w:val="00B102C2"/>
    <w:rsid w:val="00B1039E"/>
    <w:rsid w:val="00B107A1"/>
    <w:rsid w:val="00B10835"/>
    <w:rsid w:val="00B1098E"/>
    <w:rsid w:val="00B10ED0"/>
    <w:rsid w:val="00B11819"/>
    <w:rsid w:val="00B1182F"/>
    <w:rsid w:val="00B11B6E"/>
    <w:rsid w:val="00B11B7F"/>
    <w:rsid w:val="00B11CC4"/>
    <w:rsid w:val="00B11F1D"/>
    <w:rsid w:val="00B125CF"/>
    <w:rsid w:val="00B12E94"/>
    <w:rsid w:val="00B13580"/>
    <w:rsid w:val="00B139B0"/>
    <w:rsid w:val="00B139D4"/>
    <w:rsid w:val="00B13D82"/>
    <w:rsid w:val="00B14290"/>
    <w:rsid w:val="00B14935"/>
    <w:rsid w:val="00B14F6A"/>
    <w:rsid w:val="00B1520A"/>
    <w:rsid w:val="00B15A13"/>
    <w:rsid w:val="00B15ADB"/>
    <w:rsid w:val="00B15AE2"/>
    <w:rsid w:val="00B15AF2"/>
    <w:rsid w:val="00B15B80"/>
    <w:rsid w:val="00B15D4B"/>
    <w:rsid w:val="00B1618B"/>
    <w:rsid w:val="00B161C9"/>
    <w:rsid w:val="00B164E6"/>
    <w:rsid w:val="00B165D8"/>
    <w:rsid w:val="00B166BA"/>
    <w:rsid w:val="00B167D3"/>
    <w:rsid w:val="00B1740F"/>
    <w:rsid w:val="00B17712"/>
    <w:rsid w:val="00B17D2B"/>
    <w:rsid w:val="00B17E21"/>
    <w:rsid w:val="00B201F5"/>
    <w:rsid w:val="00B202D9"/>
    <w:rsid w:val="00B20784"/>
    <w:rsid w:val="00B20B17"/>
    <w:rsid w:val="00B20C21"/>
    <w:rsid w:val="00B20E37"/>
    <w:rsid w:val="00B210E4"/>
    <w:rsid w:val="00B212ED"/>
    <w:rsid w:val="00B2190C"/>
    <w:rsid w:val="00B21B3E"/>
    <w:rsid w:val="00B228C7"/>
    <w:rsid w:val="00B22C9B"/>
    <w:rsid w:val="00B23604"/>
    <w:rsid w:val="00B23868"/>
    <w:rsid w:val="00B239C9"/>
    <w:rsid w:val="00B24361"/>
    <w:rsid w:val="00B244B1"/>
    <w:rsid w:val="00B244D4"/>
    <w:rsid w:val="00B24656"/>
    <w:rsid w:val="00B24871"/>
    <w:rsid w:val="00B248ED"/>
    <w:rsid w:val="00B24B4C"/>
    <w:rsid w:val="00B259B6"/>
    <w:rsid w:val="00B25ED5"/>
    <w:rsid w:val="00B25F53"/>
    <w:rsid w:val="00B26395"/>
    <w:rsid w:val="00B2639E"/>
    <w:rsid w:val="00B27696"/>
    <w:rsid w:val="00B27961"/>
    <w:rsid w:val="00B27CC8"/>
    <w:rsid w:val="00B27DDE"/>
    <w:rsid w:val="00B30A82"/>
    <w:rsid w:val="00B31862"/>
    <w:rsid w:val="00B31A77"/>
    <w:rsid w:val="00B31B1A"/>
    <w:rsid w:val="00B31F32"/>
    <w:rsid w:val="00B324BF"/>
    <w:rsid w:val="00B3256E"/>
    <w:rsid w:val="00B32633"/>
    <w:rsid w:val="00B32AA2"/>
    <w:rsid w:val="00B32EF6"/>
    <w:rsid w:val="00B330D9"/>
    <w:rsid w:val="00B335CA"/>
    <w:rsid w:val="00B33840"/>
    <w:rsid w:val="00B338E4"/>
    <w:rsid w:val="00B339BC"/>
    <w:rsid w:val="00B33B17"/>
    <w:rsid w:val="00B33CC8"/>
    <w:rsid w:val="00B33E53"/>
    <w:rsid w:val="00B33F23"/>
    <w:rsid w:val="00B3429E"/>
    <w:rsid w:val="00B34948"/>
    <w:rsid w:val="00B34D53"/>
    <w:rsid w:val="00B350D5"/>
    <w:rsid w:val="00B35220"/>
    <w:rsid w:val="00B3524E"/>
    <w:rsid w:val="00B3569E"/>
    <w:rsid w:val="00B35862"/>
    <w:rsid w:val="00B35D25"/>
    <w:rsid w:val="00B360AA"/>
    <w:rsid w:val="00B36788"/>
    <w:rsid w:val="00B36798"/>
    <w:rsid w:val="00B36962"/>
    <w:rsid w:val="00B369CC"/>
    <w:rsid w:val="00B36B3C"/>
    <w:rsid w:val="00B36E6E"/>
    <w:rsid w:val="00B3703C"/>
    <w:rsid w:val="00B37220"/>
    <w:rsid w:val="00B375BE"/>
    <w:rsid w:val="00B37730"/>
    <w:rsid w:val="00B377F4"/>
    <w:rsid w:val="00B37927"/>
    <w:rsid w:val="00B379D1"/>
    <w:rsid w:val="00B37B70"/>
    <w:rsid w:val="00B37C75"/>
    <w:rsid w:val="00B37CE0"/>
    <w:rsid w:val="00B40028"/>
    <w:rsid w:val="00B40379"/>
    <w:rsid w:val="00B4040C"/>
    <w:rsid w:val="00B40536"/>
    <w:rsid w:val="00B406DA"/>
    <w:rsid w:val="00B40722"/>
    <w:rsid w:val="00B40B34"/>
    <w:rsid w:val="00B40B3B"/>
    <w:rsid w:val="00B40E5B"/>
    <w:rsid w:val="00B4135F"/>
    <w:rsid w:val="00B41CAE"/>
    <w:rsid w:val="00B41E96"/>
    <w:rsid w:val="00B41EAF"/>
    <w:rsid w:val="00B423B3"/>
    <w:rsid w:val="00B4296F"/>
    <w:rsid w:val="00B42C19"/>
    <w:rsid w:val="00B42C42"/>
    <w:rsid w:val="00B439A5"/>
    <w:rsid w:val="00B43AFF"/>
    <w:rsid w:val="00B43F07"/>
    <w:rsid w:val="00B445C6"/>
    <w:rsid w:val="00B4463C"/>
    <w:rsid w:val="00B44678"/>
    <w:rsid w:val="00B447EE"/>
    <w:rsid w:val="00B4497B"/>
    <w:rsid w:val="00B44ABE"/>
    <w:rsid w:val="00B44B2F"/>
    <w:rsid w:val="00B44F68"/>
    <w:rsid w:val="00B453F9"/>
    <w:rsid w:val="00B454E1"/>
    <w:rsid w:val="00B455B6"/>
    <w:rsid w:val="00B45716"/>
    <w:rsid w:val="00B45B0C"/>
    <w:rsid w:val="00B45BC7"/>
    <w:rsid w:val="00B45CC5"/>
    <w:rsid w:val="00B45EE6"/>
    <w:rsid w:val="00B4605C"/>
    <w:rsid w:val="00B4629E"/>
    <w:rsid w:val="00B46892"/>
    <w:rsid w:val="00B468DA"/>
    <w:rsid w:val="00B46B3C"/>
    <w:rsid w:val="00B46D06"/>
    <w:rsid w:val="00B46E21"/>
    <w:rsid w:val="00B471A4"/>
    <w:rsid w:val="00B47464"/>
    <w:rsid w:val="00B50D46"/>
    <w:rsid w:val="00B510CF"/>
    <w:rsid w:val="00B5160C"/>
    <w:rsid w:val="00B5165D"/>
    <w:rsid w:val="00B5172F"/>
    <w:rsid w:val="00B51778"/>
    <w:rsid w:val="00B5184F"/>
    <w:rsid w:val="00B518D3"/>
    <w:rsid w:val="00B5204A"/>
    <w:rsid w:val="00B520F9"/>
    <w:rsid w:val="00B52482"/>
    <w:rsid w:val="00B52576"/>
    <w:rsid w:val="00B526D0"/>
    <w:rsid w:val="00B52816"/>
    <w:rsid w:val="00B52955"/>
    <w:rsid w:val="00B52F32"/>
    <w:rsid w:val="00B533C2"/>
    <w:rsid w:val="00B534F7"/>
    <w:rsid w:val="00B5359A"/>
    <w:rsid w:val="00B539AC"/>
    <w:rsid w:val="00B53B74"/>
    <w:rsid w:val="00B53B8B"/>
    <w:rsid w:val="00B53BE0"/>
    <w:rsid w:val="00B53F08"/>
    <w:rsid w:val="00B542B3"/>
    <w:rsid w:val="00B5476B"/>
    <w:rsid w:val="00B54E38"/>
    <w:rsid w:val="00B54F86"/>
    <w:rsid w:val="00B5502F"/>
    <w:rsid w:val="00B551CC"/>
    <w:rsid w:val="00B55693"/>
    <w:rsid w:val="00B558A4"/>
    <w:rsid w:val="00B55C52"/>
    <w:rsid w:val="00B55E7C"/>
    <w:rsid w:val="00B56346"/>
    <w:rsid w:val="00B56728"/>
    <w:rsid w:val="00B567C9"/>
    <w:rsid w:val="00B568E2"/>
    <w:rsid w:val="00B56CCD"/>
    <w:rsid w:val="00B56E5A"/>
    <w:rsid w:val="00B56F43"/>
    <w:rsid w:val="00B56FF2"/>
    <w:rsid w:val="00B573DF"/>
    <w:rsid w:val="00B57554"/>
    <w:rsid w:val="00B575AF"/>
    <w:rsid w:val="00B576AA"/>
    <w:rsid w:val="00B57984"/>
    <w:rsid w:val="00B601E1"/>
    <w:rsid w:val="00B60200"/>
    <w:rsid w:val="00B603CC"/>
    <w:rsid w:val="00B60762"/>
    <w:rsid w:val="00B60854"/>
    <w:rsid w:val="00B60DED"/>
    <w:rsid w:val="00B60E30"/>
    <w:rsid w:val="00B610EB"/>
    <w:rsid w:val="00B6185C"/>
    <w:rsid w:val="00B61CEE"/>
    <w:rsid w:val="00B61E74"/>
    <w:rsid w:val="00B61E89"/>
    <w:rsid w:val="00B61FD9"/>
    <w:rsid w:val="00B62485"/>
    <w:rsid w:val="00B62A5E"/>
    <w:rsid w:val="00B62AE4"/>
    <w:rsid w:val="00B62BB0"/>
    <w:rsid w:val="00B62D22"/>
    <w:rsid w:val="00B62DAC"/>
    <w:rsid w:val="00B62F41"/>
    <w:rsid w:val="00B63CC6"/>
    <w:rsid w:val="00B644A7"/>
    <w:rsid w:val="00B646F3"/>
    <w:rsid w:val="00B64790"/>
    <w:rsid w:val="00B648B2"/>
    <w:rsid w:val="00B649CD"/>
    <w:rsid w:val="00B64C0C"/>
    <w:rsid w:val="00B6511E"/>
    <w:rsid w:val="00B6543A"/>
    <w:rsid w:val="00B655B1"/>
    <w:rsid w:val="00B65611"/>
    <w:rsid w:val="00B65835"/>
    <w:rsid w:val="00B6587C"/>
    <w:rsid w:val="00B65960"/>
    <w:rsid w:val="00B65A51"/>
    <w:rsid w:val="00B65F05"/>
    <w:rsid w:val="00B662F2"/>
    <w:rsid w:val="00B66396"/>
    <w:rsid w:val="00B66409"/>
    <w:rsid w:val="00B66647"/>
    <w:rsid w:val="00B6699F"/>
    <w:rsid w:val="00B674FE"/>
    <w:rsid w:val="00B67624"/>
    <w:rsid w:val="00B6774E"/>
    <w:rsid w:val="00B6775E"/>
    <w:rsid w:val="00B67983"/>
    <w:rsid w:val="00B679CA"/>
    <w:rsid w:val="00B67D1F"/>
    <w:rsid w:val="00B67DD8"/>
    <w:rsid w:val="00B67F79"/>
    <w:rsid w:val="00B70C17"/>
    <w:rsid w:val="00B70E24"/>
    <w:rsid w:val="00B71568"/>
    <w:rsid w:val="00B720B5"/>
    <w:rsid w:val="00B7243D"/>
    <w:rsid w:val="00B72A00"/>
    <w:rsid w:val="00B73030"/>
    <w:rsid w:val="00B7303F"/>
    <w:rsid w:val="00B73459"/>
    <w:rsid w:val="00B73582"/>
    <w:rsid w:val="00B73639"/>
    <w:rsid w:val="00B73E8F"/>
    <w:rsid w:val="00B74147"/>
    <w:rsid w:val="00B74191"/>
    <w:rsid w:val="00B747C4"/>
    <w:rsid w:val="00B748A1"/>
    <w:rsid w:val="00B74A40"/>
    <w:rsid w:val="00B75223"/>
    <w:rsid w:val="00B75252"/>
    <w:rsid w:val="00B75266"/>
    <w:rsid w:val="00B75333"/>
    <w:rsid w:val="00B7535A"/>
    <w:rsid w:val="00B75382"/>
    <w:rsid w:val="00B75566"/>
    <w:rsid w:val="00B7571F"/>
    <w:rsid w:val="00B75918"/>
    <w:rsid w:val="00B75A02"/>
    <w:rsid w:val="00B75AD7"/>
    <w:rsid w:val="00B75AE4"/>
    <w:rsid w:val="00B75B10"/>
    <w:rsid w:val="00B75F77"/>
    <w:rsid w:val="00B76406"/>
    <w:rsid w:val="00B76AB0"/>
    <w:rsid w:val="00B76C66"/>
    <w:rsid w:val="00B76C78"/>
    <w:rsid w:val="00B76F51"/>
    <w:rsid w:val="00B76FFA"/>
    <w:rsid w:val="00B772AD"/>
    <w:rsid w:val="00B779CF"/>
    <w:rsid w:val="00B77D01"/>
    <w:rsid w:val="00B77F3E"/>
    <w:rsid w:val="00B77F45"/>
    <w:rsid w:val="00B77FC4"/>
    <w:rsid w:val="00B80235"/>
    <w:rsid w:val="00B804ED"/>
    <w:rsid w:val="00B80531"/>
    <w:rsid w:val="00B80788"/>
    <w:rsid w:val="00B80858"/>
    <w:rsid w:val="00B80BE7"/>
    <w:rsid w:val="00B80CF7"/>
    <w:rsid w:val="00B81080"/>
    <w:rsid w:val="00B811E6"/>
    <w:rsid w:val="00B821E6"/>
    <w:rsid w:val="00B8236E"/>
    <w:rsid w:val="00B8259C"/>
    <w:rsid w:val="00B826F8"/>
    <w:rsid w:val="00B82782"/>
    <w:rsid w:val="00B827C9"/>
    <w:rsid w:val="00B82DFF"/>
    <w:rsid w:val="00B8337D"/>
    <w:rsid w:val="00B833F7"/>
    <w:rsid w:val="00B83506"/>
    <w:rsid w:val="00B835F4"/>
    <w:rsid w:val="00B83A2B"/>
    <w:rsid w:val="00B84436"/>
    <w:rsid w:val="00B845A8"/>
    <w:rsid w:val="00B846E3"/>
    <w:rsid w:val="00B85213"/>
    <w:rsid w:val="00B852C6"/>
    <w:rsid w:val="00B8557F"/>
    <w:rsid w:val="00B8568E"/>
    <w:rsid w:val="00B8594B"/>
    <w:rsid w:val="00B85F1E"/>
    <w:rsid w:val="00B861BA"/>
    <w:rsid w:val="00B8626F"/>
    <w:rsid w:val="00B86678"/>
    <w:rsid w:val="00B868DB"/>
    <w:rsid w:val="00B8697C"/>
    <w:rsid w:val="00B86B12"/>
    <w:rsid w:val="00B86BA3"/>
    <w:rsid w:val="00B86C67"/>
    <w:rsid w:val="00B86D43"/>
    <w:rsid w:val="00B871AC"/>
    <w:rsid w:val="00B87235"/>
    <w:rsid w:val="00B87397"/>
    <w:rsid w:val="00B874EF"/>
    <w:rsid w:val="00B875A3"/>
    <w:rsid w:val="00B875BE"/>
    <w:rsid w:val="00B87F83"/>
    <w:rsid w:val="00B9017E"/>
    <w:rsid w:val="00B90275"/>
    <w:rsid w:val="00B907A0"/>
    <w:rsid w:val="00B90939"/>
    <w:rsid w:val="00B90E25"/>
    <w:rsid w:val="00B90FED"/>
    <w:rsid w:val="00B91092"/>
    <w:rsid w:val="00B914DD"/>
    <w:rsid w:val="00B91CEC"/>
    <w:rsid w:val="00B9230F"/>
    <w:rsid w:val="00B9279A"/>
    <w:rsid w:val="00B92B5F"/>
    <w:rsid w:val="00B92DC7"/>
    <w:rsid w:val="00B93034"/>
    <w:rsid w:val="00B9369F"/>
    <w:rsid w:val="00B936B3"/>
    <w:rsid w:val="00B93879"/>
    <w:rsid w:val="00B93CB4"/>
    <w:rsid w:val="00B94593"/>
    <w:rsid w:val="00B94597"/>
    <w:rsid w:val="00B9476E"/>
    <w:rsid w:val="00B949DE"/>
    <w:rsid w:val="00B94B47"/>
    <w:rsid w:val="00B94D80"/>
    <w:rsid w:val="00B94DF5"/>
    <w:rsid w:val="00B95186"/>
    <w:rsid w:val="00B955DF"/>
    <w:rsid w:val="00B95962"/>
    <w:rsid w:val="00B95A87"/>
    <w:rsid w:val="00B95D76"/>
    <w:rsid w:val="00B95EAA"/>
    <w:rsid w:val="00B95FA3"/>
    <w:rsid w:val="00B9611D"/>
    <w:rsid w:val="00B96196"/>
    <w:rsid w:val="00B961B6"/>
    <w:rsid w:val="00B9628E"/>
    <w:rsid w:val="00B9641F"/>
    <w:rsid w:val="00B9663D"/>
    <w:rsid w:val="00B96688"/>
    <w:rsid w:val="00B96B29"/>
    <w:rsid w:val="00B9745E"/>
    <w:rsid w:val="00B97919"/>
    <w:rsid w:val="00B9795A"/>
    <w:rsid w:val="00B97CE3"/>
    <w:rsid w:val="00B97D61"/>
    <w:rsid w:val="00BA01F0"/>
    <w:rsid w:val="00BA06B1"/>
    <w:rsid w:val="00BA0827"/>
    <w:rsid w:val="00BA0A6A"/>
    <w:rsid w:val="00BA118F"/>
    <w:rsid w:val="00BA154E"/>
    <w:rsid w:val="00BA17F4"/>
    <w:rsid w:val="00BA1B76"/>
    <w:rsid w:val="00BA2135"/>
    <w:rsid w:val="00BA2155"/>
    <w:rsid w:val="00BA26DC"/>
    <w:rsid w:val="00BA27A0"/>
    <w:rsid w:val="00BA27F6"/>
    <w:rsid w:val="00BA29D7"/>
    <w:rsid w:val="00BA2BF0"/>
    <w:rsid w:val="00BA2D0C"/>
    <w:rsid w:val="00BA302E"/>
    <w:rsid w:val="00BA34C2"/>
    <w:rsid w:val="00BA3BD5"/>
    <w:rsid w:val="00BA3ED3"/>
    <w:rsid w:val="00BA45CD"/>
    <w:rsid w:val="00BA4710"/>
    <w:rsid w:val="00BA4A11"/>
    <w:rsid w:val="00BA4A96"/>
    <w:rsid w:val="00BA4B06"/>
    <w:rsid w:val="00BA4E0C"/>
    <w:rsid w:val="00BA5280"/>
    <w:rsid w:val="00BA5320"/>
    <w:rsid w:val="00BA5FDA"/>
    <w:rsid w:val="00BA5FFF"/>
    <w:rsid w:val="00BA65AB"/>
    <w:rsid w:val="00BA6A01"/>
    <w:rsid w:val="00BA6D38"/>
    <w:rsid w:val="00BA7261"/>
    <w:rsid w:val="00BA7BB4"/>
    <w:rsid w:val="00BA7C24"/>
    <w:rsid w:val="00BA7FDB"/>
    <w:rsid w:val="00BB002A"/>
    <w:rsid w:val="00BB0653"/>
    <w:rsid w:val="00BB0726"/>
    <w:rsid w:val="00BB08FC"/>
    <w:rsid w:val="00BB0ADD"/>
    <w:rsid w:val="00BB0DA3"/>
    <w:rsid w:val="00BB0EEF"/>
    <w:rsid w:val="00BB11DA"/>
    <w:rsid w:val="00BB13A0"/>
    <w:rsid w:val="00BB1A22"/>
    <w:rsid w:val="00BB1A92"/>
    <w:rsid w:val="00BB1AD8"/>
    <w:rsid w:val="00BB1F2E"/>
    <w:rsid w:val="00BB1F75"/>
    <w:rsid w:val="00BB226E"/>
    <w:rsid w:val="00BB2795"/>
    <w:rsid w:val="00BB27E2"/>
    <w:rsid w:val="00BB2899"/>
    <w:rsid w:val="00BB2C48"/>
    <w:rsid w:val="00BB2D4F"/>
    <w:rsid w:val="00BB31B7"/>
    <w:rsid w:val="00BB3461"/>
    <w:rsid w:val="00BB35BB"/>
    <w:rsid w:val="00BB36F6"/>
    <w:rsid w:val="00BB38C8"/>
    <w:rsid w:val="00BB3988"/>
    <w:rsid w:val="00BB3B10"/>
    <w:rsid w:val="00BB42E6"/>
    <w:rsid w:val="00BB4ADB"/>
    <w:rsid w:val="00BB4BC8"/>
    <w:rsid w:val="00BB4CB8"/>
    <w:rsid w:val="00BB4CD2"/>
    <w:rsid w:val="00BB5257"/>
    <w:rsid w:val="00BB5575"/>
    <w:rsid w:val="00BB59A0"/>
    <w:rsid w:val="00BB5E15"/>
    <w:rsid w:val="00BB5EDB"/>
    <w:rsid w:val="00BB659A"/>
    <w:rsid w:val="00BB6847"/>
    <w:rsid w:val="00BB68F5"/>
    <w:rsid w:val="00BB6EAF"/>
    <w:rsid w:val="00BB7198"/>
    <w:rsid w:val="00BB73AB"/>
    <w:rsid w:val="00BB7958"/>
    <w:rsid w:val="00BB7973"/>
    <w:rsid w:val="00BB7A9D"/>
    <w:rsid w:val="00BB7B47"/>
    <w:rsid w:val="00BB7DBE"/>
    <w:rsid w:val="00BB7DD1"/>
    <w:rsid w:val="00BB7E12"/>
    <w:rsid w:val="00BB7E51"/>
    <w:rsid w:val="00BC012B"/>
    <w:rsid w:val="00BC04B1"/>
    <w:rsid w:val="00BC05DC"/>
    <w:rsid w:val="00BC0646"/>
    <w:rsid w:val="00BC07C8"/>
    <w:rsid w:val="00BC0ACA"/>
    <w:rsid w:val="00BC0B00"/>
    <w:rsid w:val="00BC0DC7"/>
    <w:rsid w:val="00BC13A2"/>
    <w:rsid w:val="00BC14BE"/>
    <w:rsid w:val="00BC15E7"/>
    <w:rsid w:val="00BC1CCD"/>
    <w:rsid w:val="00BC218E"/>
    <w:rsid w:val="00BC2346"/>
    <w:rsid w:val="00BC23DD"/>
    <w:rsid w:val="00BC26B2"/>
    <w:rsid w:val="00BC289E"/>
    <w:rsid w:val="00BC2A90"/>
    <w:rsid w:val="00BC329C"/>
    <w:rsid w:val="00BC34FF"/>
    <w:rsid w:val="00BC35F9"/>
    <w:rsid w:val="00BC36A4"/>
    <w:rsid w:val="00BC374C"/>
    <w:rsid w:val="00BC3CD8"/>
    <w:rsid w:val="00BC3FF5"/>
    <w:rsid w:val="00BC407B"/>
    <w:rsid w:val="00BC4571"/>
    <w:rsid w:val="00BC46EC"/>
    <w:rsid w:val="00BC4C6B"/>
    <w:rsid w:val="00BC50B5"/>
    <w:rsid w:val="00BC50BA"/>
    <w:rsid w:val="00BC5393"/>
    <w:rsid w:val="00BC56FD"/>
    <w:rsid w:val="00BC5C1D"/>
    <w:rsid w:val="00BC5C5F"/>
    <w:rsid w:val="00BC5C8F"/>
    <w:rsid w:val="00BC606A"/>
    <w:rsid w:val="00BC6348"/>
    <w:rsid w:val="00BC6705"/>
    <w:rsid w:val="00BC6EC0"/>
    <w:rsid w:val="00BC72AE"/>
    <w:rsid w:val="00BC72D1"/>
    <w:rsid w:val="00BC7C11"/>
    <w:rsid w:val="00BC7C47"/>
    <w:rsid w:val="00BD002E"/>
    <w:rsid w:val="00BD01D4"/>
    <w:rsid w:val="00BD02F7"/>
    <w:rsid w:val="00BD0430"/>
    <w:rsid w:val="00BD07BB"/>
    <w:rsid w:val="00BD0E8B"/>
    <w:rsid w:val="00BD10FE"/>
    <w:rsid w:val="00BD1270"/>
    <w:rsid w:val="00BD144D"/>
    <w:rsid w:val="00BD16B7"/>
    <w:rsid w:val="00BD17CC"/>
    <w:rsid w:val="00BD1F9F"/>
    <w:rsid w:val="00BD256A"/>
    <w:rsid w:val="00BD263D"/>
    <w:rsid w:val="00BD26B7"/>
    <w:rsid w:val="00BD29AC"/>
    <w:rsid w:val="00BD2C49"/>
    <w:rsid w:val="00BD2C99"/>
    <w:rsid w:val="00BD2E5B"/>
    <w:rsid w:val="00BD30CB"/>
    <w:rsid w:val="00BD31DA"/>
    <w:rsid w:val="00BD38A2"/>
    <w:rsid w:val="00BD3B9A"/>
    <w:rsid w:val="00BD3CEA"/>
    <w:rsid w:val="00BD3D1C"/>
    <w:rsid w:val="00BD3E7C"/>
    <w:rsid w:val="00BD4402"/>
    <w:rsid w:val="00BD44F0"/>
    <w:rsid w:val="00BD4670"/>
    <w:rsid w:val="00BD4B22"/>
    <w:rsid w:val="00BD4B48"/>
    <w:rsid w:val="00BD4B6E"/>
    <w:rsid w:val="00BD4BEE"/>
    <w:rsid w:val="00BD4C48"/>
    <w:rsid w:val="00BD5278"/>
    <w:rsid w:val="00BD55C3"/>
    <w:rsid w:val="00BD57F0"/>
    <w:rsid w:val="00BD5F83"/>
    <w:rsid w:val="00BD6152"/>
    <w:rsid w:val="00BD640B"/>
    <w:rsid w:val="00BD6AF2"/>
    <w:rsid w:val="00BD6CE9"/>
    <w:rsid w:val="00BD6D85"/>
    <w:rsid w:val="00BD711D"/>
    <w:rsid w:val="00BD7215"/>
    <w:rsid w:val="00BD7AAE"/>
    <w:rsid w:val="00BD7AB4"/>
    <w:rsid w:val="00BD7C7D"/>
    <w:rsid w:val="00BD7DA2"/>
    <w:rsid w:val="00BE0093"/>
    <w:rsid w:val="00BE02F9"/>
    <w:rsid w:val="00BE03A0"/>
    <w:rsid w:val="00BE04F8"/>
    <w:rsid w:val="00BE0680"/>
    <w:rsid w:val="00BE08DA"/>
    <w:rsid w:val="00BE0CE6"/>
    <w:rsid w:val="00BE1010"/>
    <w:rsid w:val="00BE15F8"/>
    <w:rsid w:val="00BE184D"/>
    <w:rsid w:val="00BE189D"/>
    <w:rsid w:val="00BE1C2B"/>
    <w:rsid w:val="00BE2C8B"/>
    <w:rsid w:val="00BE331F"/>
    <w:rsid w:val="00BE33D1"/>
    <w:rsid w:val="00BE3617"/>
    <w:rsid w:val="00BE3622"/>
    <w:rsid w:val="00BE370A"/>
    <w:rsid w:val="00BE37E5"/>
    <w:rsid w:val="00BE3BBB"/>
    <w:rsid w:val="00BE449C"/>
    <w:rsid w:val="00BE49FF"/>
    <w:rsid w:val="00BE4EFB"/>
    <w:rsid w:val="00BE516F"/>
    <w:rsid w:val="00BE5280"/>
    <w:rsid w:val="00BE5BF6"/>
    <w:rsid w:val="00BE6378"/>
    <w:rsid w:val="00BE639C"/>
    <w:rsid w:val="00BE6C01"/>
    <w:rsid w:val="00BE6D55"/>
    <w:rsid w:val="00BE6F9E"/>
    <w:rsid w:val="00BE70AC"/>
    <w:rsid w:val="00BE71D7"/>
    <w:rsid w:val="00BE7604"/>
    <w:rsid w:val="00BE7771"/>
    <w:rsid w:val="00BE78F3"/>
    <w:rsid w:val="00BE7A01"/>
    <w:rsid w:val="00BF02A5"/>
    <w:rsid w:val="00BF0402"/>
    <w:rsid w:val="00BF0847"/>
    <w:rsid w:val="00BF0BB4"/>
    <w:rsid w:val="00BF11D4"/>
    <w:rsid w:val="00BF155E"/>
    <w:rsid w:val="00BF1A71"/>
    <w:rsid w:val="00BF1A74"/>
    <w:rsid w:val="00BF2429"/>
    <w:rsid w:val="00BF272B"/>
    <w:rsid w:val="00BF2744"/>
    <w:rsid w:val="00BF285F"/>
    <w:rsid w:val="00BF2B40"/>
    <w:rsid w:val="00BF2C20"/>
    <w:rsid w:val="00BF2EE0"/>
    <w:rsid w:val="00BF2FD9"/>
    <w:rsid w:val="00BF36B2"/>
    <w:rsid w:val="00BF3C9E"/>
    <w:rsid w:val="00BF3DB7"/>
    <w:rsid w:val="00BF421C"/>
    <w:rsid w:val="00BF42CB"/>
    <w:rsid w:val="00BF483D"/>
    <w:rsid w:val="00BF5038"/>
    <w:rsid w:val="00BF596E"/>
    <w:rsid w:val="00BF5B56"/>
    <w:rsid w:val="00BF625D"/>
    <w:rsid w:val="00BF6326"/>
    <w:rsid w:val="00BF645B"/>
    <w:rsid w:val="00BF6737"/>
    <w:rsid w:val="00BF6833"/>
    <w:rsid w:val="00BF749B"/>
    <w:rsid w:val="00BF757B"/>
    <w:rsid w:val="00BF7918"/>
    <w:rsid w:val="00BF7C8B"/>
    <w:rsid w:val="00BF7CD8"/>
    <w:rsid w:val="00BF7EF8"/>
    <w:rsid w:val="00BF7F7E"/>
    <w:rsid w:val="00C005AF"/>
    <w:rsid w:val="00C00BC5"/>
    <w:rsid w:val="00C00E76"/>
    <w:rsid w:val="00C00FB0"/>
    <w:rsid w:val="00C015A3"/>
    <w:rsid w:val="00C0194B"/>
    <w:rsid w:val="00C01A72"/>
    <w:rsid w:val="00C02863"/>
    <w:rsid w:val="00C02AF2"/>
    <w:rsid w:val="00C02B2B"/>
    <w:rsid w:val="00C02DA7"/>
    <w:rsid w:val="00C02E5D"/>
    <w:rsid w:val="00C02FE9"/>
    <w:rsid w:val="00C030DC"/>
    <w:rsid w:val="00C03203"/>
    <w:rsid w:val="00C033AC"/>
    <w:rsid w:val="00C03D53"/>
    <w:rsid w:val="00C03E5F"/>
    <w:rsid w:val="00C0486F"/>
    <w:rsid w:val="00C04CCD"/>
    <w:rsid w:val="00C04ED7"/>
    <w:rsid w:val="00C05010"/>
    <w:rsid w:val="00C052AB"/>
    <w:rsid w:val="00C05415"/>
    <w:rsid w:val="00C054FE"/>
    <w:rsid w:val="00C0551F"/>
    <w:rsid w:val="00C05722"/>
    <w:rsid w:val="00C05886"/>
    <w:rsid w:val="00C05B0E"/>
    <w:rsid w:val="00C05E91"/>
    <w:rsid w:val="00C06091"/>
    <w:rsid w:val="00C0655E"/>
    <w:rsid w:val="00C068B2"/>
    <w:rsid w:val="00C068F3"/>
    <w:rsid w:val="00C06927"/>
    <w:rsid w:val="00C069FB"/>
    <w:rsid w:val="00C06A53"/>
    <w:rsid w:val="00C06A7D"/>
    <w:rsid w:val="00C06A89"/>
    <w:rsid w:val="00C06E5B"/>
    <w:rsid w:val="00C06F4D"/>
    <w:rsid w:val="00C06F6D"/>
    <w:rsid w:val="00C0786F"/>
    <w:rsid w:val="00C078B3"/>
    <w:rsid w:val="00C07ACD"/>
    <w:rsid w:val="00C07E32"/>
    <w:rsid w:val="00C07F5A"/>
    <w:rsid w:val="00C1009D"/>
    <w:rsid w:val="00C1015E"/>
    <w:rsid w:val="00C1024A"/>
    <w:rsid w:val="00C105FA"/>
    <w:rsid w:val="00C1071F"/>
    <w:rsid w:val="00C10B36"/>
    <w:rsid w:val="00C10BC2"/>
    <w:rsid w:val="00C10DF5"/>
    <w:rsid w:val="00C10E47"/>
    <w:rsid w:val="00C11437"/>
    <w:rsid w:val="00C11849"/>
    <w:rsid w:val="00C118FD"/>
    <w:rsid w:val="00C11A08"/>
    <w:rsid w:val="00C11A8F"/>
    <w:rsid w:val="00C11D02"/>
    <w:rsid w:val="00C11D49"/>
    <w:rsid w:val="00C11DB8"/>
    <w:rsid w:val="00C11F52"/>
    <w:rsid w:val="00C11F74"/>
    <w:rsid w:val="00C12275"/>
    <w:rsid w:val="00C12427"/>
    <w:rsid w:val="00C12676"/>
    <w:rsid w:val="00C12A4B"/>
    <w:rsid w:val="00C13094"/>
    <w:rsid w:val="00C13390"/>
    <w:rsid w:val="00C1351D"/>
    <w:rsid w:val="00C13A08"/>
    <w:rsid w:val="00C13A51"/>
    <w:rsid w:val="00C13E9E"/>
    <w:rsid w:val="00C14106"/>
    <w:rsid w:val="00C143A7"/>
    <w:rsid w:val="00C144B3"/>
    <w:rsid w:val="00C147FC"/>
    <w:rsid w:val="00C1485C"/>
    <w:rsid w:val="00C14C90"/>
    <w:rsid w:val="00C14D0C"/>
    <w:rsid w:val="00C14D66"/>
    <w:rsid w:val="00C14FFE"/>
    <w:rsid w:val="00C15A4E"/>
    <w:rsid w:val="00C15BC4"/>
    <w:rsid w:val="00C15C44"/>
    <w:rsid w:val="00C160A9"/>
    <w:rsid w:val="00C166A2"/>
    <w:rsid w:val="00C16759"/>
    <w:rsid w:val="00C16CC1"/>
    <w:rsid w:val="00C170CF"/>
    <w:rsid w:val="00C1749C"/>
    <w:rsid w:val="00C1777A"/>
    <w:rsid w:val="00C17F70"/>
    <w:rsid w:val="00C20219"/>
    <w:rsid w:val="00C2082B"/>
    <w:rsid w:val="00C208B2"/>
    <w:rsid w:val="00C2090E"/>
    <w:rsid w:val="00C20C7B"/>
    <w:rsid w:val="00C20D6C"/>
    <w:rsid w:val="00C2107D"/>
    <w:rsid w:val="00C21271"/>
    <w:rsid w:val="00C21E53"/>
    <w:rsid w:val="00C21EB6"/>
    <w:rsid w:val="00C21F14"/>
    <w:rsid w:val="00C22052"/>
    <w:rsid w:val="00C226D6"/>
    <w:rsid w:val="00C22A39"/>
    <w:rsid w:val="00C23246"/>
    <w:rsid w:val="00C232DC"/>
    <w:rsid w:val="00C23380"/>
    <w:rsid w:val="00C234FC"/>
    <w:rsid w:val="00C237E3"/>
    <w:rsid w:val="00C23D48"/>
    <w:rsid w:val="00C24193"/>
    <w:rsid w:val="00C246A6"/>
    <w:rsid w:val="00C2473C"/>
    <w:rsid w:val="00C24B0A"/>
    <w:rsid w:val="00C24CB5"/>
    <w:rsid w:val="00C24DE7"/>
    <w:rsid w:val="00C24DE8"/>
    <w:rsid w:val="00C24EA4"/>
    <w:rsid w:val="00C258EC"/>
    <w:rsid w:val="00C259ED"/>
    <w:rsid w:val="00C25AC0"/>
    <w:rsid w:val="00C263B9"/>
    <w:rsid w:val="00C266ED"/>
    <w:rsid w:val="00C268D7"/>
    <w:rsid w:val="00C269C7"/>
    <w:rsid w:val="00C26AFE"/>
    <w:rsid w:val="00C26E19"/>
    <w:rsid w:val="00C26FE2"/>
    <w:rsid w:val="00C2770D"/>
    <w:rsid w:val="00C27C02"/>
    <w:rsid w:val="00C27E69"/>
    <w:rsid w:val="00C30147"/>
    <w:rsid w:val="00C30379"/>
    <w:rsid w:val="00C30484"/>
    <w:rsid w:val="00C3080F"/>
    <w:rsid w:val="00C3095A"/>
    <w:rsid w:val="00C30A25"/>
    <w:rsid w:val="00C31568"/>
    <w:rsid w:val="00C3163A"/>
    <w:rsid w:val="00C318A2"/>
    <w:rsid w:val="00C31A79"/>
    <w:rsid w:val="00C31BEC"/>
    <w:rsid w:val="00C31E95"/>
    <w:rsid w:val="00C320B5"/>
    <w:rsid w:val="00C3216E"/>
    <w:rsid w:val="00C321B6"/>
    <w:rsid w:val="00C321CF"/>
    <w:rsid w:val="00C323C5"/>
    <w:rsid w:val="00C324AB"/>
    <w:rsid w:val="00C326FF"/>
    <w:rsid w:val="00C3279B"/>
    <w:rsid w:val="00C32E43"/>
    <w:rsid w:val="00C32E71"/>
    <w:rsid w:val="00C332ED"/>
    <w:rsid w:val="00C332F3"/>
    <w:rsid w:val="00C3348F"/>
    <w:rsid w:val="00C3398A"/>
    <w:rsid w:val="00C33B54"/>
    <w:rsid w:val="00C33C6B"/>
    <w:rsid w:val="00C3403F"/>
    <w:rsid w:val="00C3409A"/>
    <w:rsid w:val="00C3461D"/>
    <w:rsid w:val="00C346DC"/>
    <w:rsid w:val="00C34DB3"/>
    <w:rsid w:val="00C34E70"/>
    <w:rsid w:val="00C34F3C"/>
    <w:rsid w:val="00C35026"/>
    <w:rsid w:val="00C35491"/>
    <w:rsid w:val="00C355F4"/>
    <w:rsid w:val="00C3560A"/>
    <w:rsid w:val="00C3590D"/>
    <w:rsid w:val="00C35A3B"/>
    <w:rsid w:val="00C35A79"/>
    <w:rsid w:val="00C35C6E"/>
    <w:rsid w:val="00C36309"/>
    <w:rsid w:val="00C36365"/>
    <w:rsid w:val="00C364D9"/>
    <w:rsid w:val="00C3692C"/>
    <w:rsid w:val="00C36CEC"/>
    <w:rsid w:val="00C37134"/>
    <w:rsid w:val="00C37154"/>
    <w:rsid w:val="00C37444"/>
    <w:rsid w:val="00C375D7"/>
    <w:rsid w:val="00C379EA"/>
    <w:rsid w:val="00C379F5"/>
    <w:rsid w:val="00C37E4A"/>
    <w:rsid w:val="00C40312"/>
    <w:rsid w:val="00C40601"/>
    <w:rsid w:val="00C40773"/>
    <w:rsid w:val="00C40971"/>
    <w:rsid w:val="00C40ACD"/>
    <w:rsid w:val="00C40B80"/>
    <w:rsid w:val="00C40EA0"/>
    <w:rsid w:val="00C40F2B"/>
    <w:rsid w:val="00C4125B"/>
    <w:rsid w:val="00C413B9"/>
    <w:rsid w:val="00C41681"/>
    <w:rsid w:val="00C41909"/>
    <w:rsid w:val="00C41A22"/>
    <w:rsid w:val="00C41D84"/>
    <w:rsid w:val="00C42593"/>
    <w:rsid w:val="00C425DC"/>
    <w:rsid w:val="00C42AD1"/>
    <w:rsid w:val="00C42B51"/>
    <w:rsid w:val="00C42FBE"/>
    <w:rsid w:val="00C4307F"/>
    <w:rsid w:val="00C4308A"/>
    <w:rsid w:val="00C430CB"/>
    <w:rsid w:val="00C43532"/>
    <w:rsid w:val="00C4355C"/>
    <w:rsid w:val="00C436A6"/>
    <w:rsid w:val="00C436F7"/>
    <w:rsid w:val="00C438AA"/>
    <w:rsid w:val="00C43AF5"/>
    <w:rsid w:val="00C43C9B"/>
    <w:rsid w:val="00C4416A"/>
    <w:rsid w:val="00C45284"/>
    <w:rsid w:val="00C455FF"/>
    <w:rsid w:val="00C456FA"/>
    <w:rsid w:val="00C4577F"/>
    <w:rsid w:val="00C4635A"/>
    <w:rsid w:val="00C464B7"/>
    <w:rsid w:val="00C4651D"/>
    <w:rsid w:val="00C46559"/>
    <w:rsid w:val="00C46871"/>
    <w:rsid w:val="00C46D3C"/>
    <w:rsid w:val="00C46D7D"/>
    <w:rsid w:val="00C4720C"/>
    <w:rsid w:val="00C47269"/>
    <w:rsid w:val="00C4757E"/>
    <w:rsid w:val="00C47771"/>
    <w:rsid w:val="00C47994"/>
    <w:rsid w:val="00C479B1"/>
    <w:rsid w:val="00C47D0B"/>
    <w:rsid w:val="00C47F93"/>
    <w:rsid w:val="00C50328"/>
    <w:rsid w:val="00C50793"/>
    <w:rsid w:val="00C50A95"/>
    <w:rsid w:val="00C5104F"/>
    <w:rsid w:val="00C51542"/>
    <w:rsid w:val="00C5171D"/>
    <w:rsid w:val="00C517E3"/>
    <w:rsid w:val="00C51AC3"/>
    <w:rsid w:val="00C51BA0"/>
    <w:rsid w:val="00C51C23"/>
    <w:rsid w:val="00C51C9A"/>
    <w:rsid w:val="00C51DFA"/>
    <w:rsid w:val="00C52318"/>
    <w:rsid w:val="00C52477"/>
    <w:rsid w:val="00C52554"/>
    <w:rsid w:val="00C528A8"/>
    <w:rsid w:val="00C52969"/>
    <w:rsid w:val="00C52C7E"/>
    <w:rsid w:val="00C52E88"/>
    <w:rsid w:val="00C5324C"/>
    <w:rsid w:val="00C532D6"/>
    <w:rsid w:val="00C54055"/>
    <w:rsid w:val="00C54CA7"/>
    <w:rsid w:val="00C54CEF"/>
    <w:rsid w:val="00C54EBF"/>
    <w:rsid w:val="00C54EC8"/>
    <w:rsid w:val="00C55250"/>
    <w:rsid w:val="00C55418"/>
    <w:rsid w:val="00C55524"/>
    <w:rsid w:val="00C55840"/>
    <w:rsid w:val="00C55E63"/>
    <w:rsid w:val="00C55F4A"/>
    <w:rsid w:val="00C55FD7"/>
    <w:rsid w:val="00C563A3"/>
    <w:rsid w:val="00C563E0"/>
    <w:rsid w:val="00C5678B"/>
    <w:rsid w:val="00C56922"/>
    <w:rsid w:val="00C56B03"/>
    <w:rsid w:val="00C56B42"/>
    <w:rsid w:val="00C56BC0"/>
    <w:rsid w:val="00C56E3E"/>
    <w:rsid w:val="00C570D6"/>
    <w:rsid w:val="00C5754C"/>
    <w:rsid w:val="00C57A0B"/>
    <w:rsid w:val="00C57D6A"/>
    <w:rsid w:val="00C6051D"/>
    <w:rsid w:val="00C608BA"/>
    <w:rsid w:val="00C60D0E"/>
    <w:rsid w:val="00C60D71"/>
    <w:rsid w:val="00C60FBE"/>
    <w:rsid w:val="00C61060"/>
    <w:rsid w:val="00C611DE"/>
    <w:rsid w:val="00C611FB"/>
    <w:rsid w:val="00C613B0"/>
    <w:rsid w:val="00C61E5D"/>
    <w:rsid w:val="00C61F28"/>
    <w:rsid w:val="00C62046"/>
    <w:rsid w:val="00C62380"/>
    <w:rsid w:val="00C62581"/>
    <w:rsid w:val="00C62BFA"/>
    <w:rsid w:val="00C62EE6"/>
    <w:rsid w:val="00C62F57"/>
    <w:rsid w:val="00C6303F"/>
    <w:rsid w:val="00C63446"/>
    <w:rsid w:val="00C639CB"/>
    <w:rsid w:val="00C63A11"/>
    <w:rsid w:val="00C64942"/>
    <w:rsid w:val="00C64A90"/>
    <w:rsid w:val="00C64B10"/>
    <w:rsid w:val="00C652B9"/>
    <w:rsid w:val="00C657B4"/>
    <w:rsid w:val="00C65C2C"/>
    <w:rsid w:val="00C65D60"/>
    <w:rsid w:val="00C65EE3"/>
    <w:rsid w:val="00C66649"/>
    <w:rsid w:val="00C66BE3"/>
    <w:rsid w:val="00C672E4"/>
    <w:rsid w:val="00C67610"/>
    <w:rsid w:val="00C67AD8"/>
    <w:rsid w:val="00C67C71"/>
    <w:rsid w:val="00C67CD6"/>
    <w:rsid w:val="00C67CF7"/>
    <w:rsid w:val="00C67F64"/>
    <w:rsid w:val="00C7034F"/>
    <w:rsid w:val="00C70663"/>
    <w:rsid w:val="00C706EA"/>
    <w:rsid w:val="00C706EB"/>
    <w:rsid w:val="00C7096D"/>
    <w:rsid w:val="00C70A69"/>
    <w:rsid w:val="00C70EC4"/>
    <w:rsid w:val="00C711D3"/>
    <w:rsid w:val="00C71229"/>
    <w:rsid w:val="00C71280"/>
    <w:rsid w:val="00C714ED"/>
    <w:rsid w:val="00C71781"/>
    <w:rsid w:val="00C7258B"/>
    <w:rsid w:val="00C726BD"/>
    <w:rsid w:val="00C72EF0"/>
    <w:rsid w:val="00C72F1C"/>
    <w:rsid w:val="00C72F97"/>
    <w:rsid w:val="00C73374"/>
    <w:rsid w:val="00C73495"/>
    <w:rsid w:val="00C735BF"/>
    <w:rsid w:val="00C73742"/>
    <w:rsid w:val="00C737DF"/>
    <w:rsid w:val="00C73AAB"/>
    <w:rsid w:val="00C73DB3"/>
    <w:rsid w:val="00C7438B"/>
    <w:rsid w:val="00C7466F"/>
    <w:rsid w:val="00C7479B"/>
    <w:rsid w:val="00C74998"/>
    <w:rsid w:val="00C74BA2"/>
    <w:rsid w:val="00C74EF4"/>
    <w:rsid w:val="00C7514E"/>
    <w:rsid w:val="00C751F3"/>
    <w:rsid w:val="00C7522D"/>
    <w:rsid w:val="00C7524E"/>
    <w:rsid w:val="00C7598F"/>
    <w:rsid w:val="00C759E7"/>
    <w:rsid w:val="00C75EE3"/>
    <w:rsid w:val="00C75F4B"/>
    <w:rsid w:val="00C75F7F"/>
    <w:rsid w:val="00C772AB"/>
    <w:rsid w:val="00C774FF"/>
    <w:rsid w:val="00C775FD"/>
    <w:rsid w:val="00C77E0E"/>
    <w:rsid w:val="00C77E93"/>
    <w:rsid w:val="00C80496"/>
    <w:rsid w:val="00C805B7"/>
    <w:rsid w:val="00C80602"/>
    <w:rsid w:val="00C8082C"/>
    <w:rsid w:val="00C8091A"/>
    <w:rsid w:val="00C80E31"/>
    <w:rsid w:val="00C80FDB"/>
    <w:rsid w:val="00C811D3"/>
    <w:rsid w:val="00C81AB6"/>
    <w:rsid w:val="00C81B7C"/>
    <w:rsid w:val="00C81B84"/>
    <w:rsid w:val="00C81E33"/>
    <w:rsid w:val="00C82274"/>
    <w:rsid w:val="00C82294"/>
    <w:rsid w:val="00C8231E"/>
    <w:rsid w:val="00C825EE"/>
    <w:rsid w:val="00C828DA"/>
    <w:rsid w:val="00C82BDC"/>
    <w:rsid w:val="00C83184"/>
    <w:rsid w:val="00C83208"/>
    <w:rsid w:val="00C835B1"/>
    <w:rsid w:val="00C836BF"/>
    <w:rsid w:val="00C83A07"/>
    <w:rsid w:val="00C83A11"/>
    <w:rsid w:val="00C83C0A"/>
    <w:rsid w:val="00C83D7A"/>
    <w:rsid w:val="00C84A0E"/>
    <w:rsid w:val="00C84B78"/>
    <w:rsid w:val="00C84C09"/>
    <w:rsid w:val="00C84D94"/>
    <w:rsid w:val="00C8535E"/>
    <w:rsid w:val="00C858C7"/>
    <w:rsid w:val="00C85B77"/>
    <w:rsid w:val="00C85C4E"/>
    <w:rsid w:val="00C85C78"/>
    <w:rsid w:val="00C85D6B"/>
    <w:rsid w:val="00C86100"/>
    <w:rsid w:val="00C8623A"/>
    <w:rsid w:val="00C86384"/>
    <w:rsid w:val="00C865BC"/>
    <w:rsid w:val="00C866E6"/>
    <w:rsid w:val="00C86C56"/>
    <w:rsid w:val="00C872C1"/>
    <w:rsid w:val="00C872F2"/>
    <w:rsid w:val="00C8793C"/>
    <w:rsid w:val="00C87B68"/>
    <w:rsid w:val="00C87FE2"/>
    <w:rsid w:val="00C90394"/>
    <w:rsid w:val="00C905D6"/>
    <w:rsid w:val="00C90A95"/>
    <w:rsid w:val="00C90CF6"/>
    <w:rsid w:val="00C90D54"/>
    <w:rsid w:val="00C911B3"/>
    <w:rsid w:val="00C91372"/>
    <w:rsid w:val="00C91492"/>
    <w:rsid w:val="00C917CC"/>
    <w:rsid w:val="00C91D3C"/>
    <w:rsid w:val="00C920AF"/>
    <w:rsid w:val="00C92379"/>
    <w:rsid w:val="00C92558"/>
    <w:rsid w:val="00C92DE4"/>
    <w:rsid w:val="00C93097"/>
    <w:rsid w:val="00C93533"/>
    <w:rsid w:val="00C939B4"/>
    <w:rsid w:val="00C93B06"/>
    <w:rsid w:val="00C947BB"/>
    <w:rsid w:val="00C949F7"/>
    <w:rsid w:val="00C950E8"/>
    <w:rsid w:val="00C95A69"/>
    <w:rsid w:val="00C95AB3"/>
    <w:rsid w:val="00C95D08"/>
    <w:rsid w:val="00C95D1E"/>
    <w:rsid w:val="00C96142"/>
    <w:rsid w:val="00C9636A"/>
    <w:rsid w:val="00C964D1"/>
    <w:rsid w:val="00C96614"/>
    <w:rsid w:val="00C96849"/>
    <w:rsid w:val="00C968EE"/>
    <w:rsid w:val="00C968F9"/>
    <w:rsid w:val="00C96B0C"/>
    <w:rsid w:val="00C96BC3"/>
    <w:rsid w:val="00C96D09"/>
    <w:rsid w:val="00C970B4"/>
    <w:rsid w:val="00C970FE"/>
    <w:rsid w:val="00C974BD"/>
    <w:rsid w:val="00C97689"/>
    <w:rsid w:val="00C9795F"/>
    <w:rsid w:val="00C97A7B"/>
    <w:rsid w:val="00CA0212"/>
    <w:rsid w:val="00CA024C"/>
    <w:rsid w:val="00CA0467"/>
    <w:rsid w:val="00CA0CB5"/>
    <w:rsid w:val="00CA0F94"/>
    <w:rsid w:val="00CA15D7"/>
    <w:rsid w:val="00CA1D9F"/>
    <w:rsid w:val="00CA2192"/>
    <w:rsid w:val="00CA2305"/>
    <w:rsid w:val="00CA23A8"/>
    <w:rsid w:val="00CA33FE"/>
    <w:rsid w:val="00CA3796"/>
    <w:rsid w:val="00CA3A48"/>
    <w:rsid w:val="00CA3B77"/>
    <w:rsid w:val="00CA4C23"/>
    <w:rsid w:val="00CA5110"/>
    <w:rsid w:val="00CA54A3"/>
    <w:rsid w:val="00CA5AF7"/>
    <w:rsid w:val="00CA6561"/>
    <w:rsid w:val="00CA65CF"/>
    <w:rsid w:val="00CA66EC"/>
    <w:rsid w:val="00CA68CC"/>
    <w:rsid w:val="00CA6DDF"/>
    <w:rsid w:val="00CA6E79"/>
    <w:rsid w:val="00CA7214"/>
    <w:rsid w:val="00CA7B83"/>
    <w:rsid w:val="00CA7C80"/>
    <w:rsid w:val="00CA7EEE"/>
    <w:rsid w:val="00CB0026"/>
    <w:rsid w:val="00CB01B1"/>
    <w:rsid w:val="00CB035D"/>
    <w:rsid w:val="00CB055E"/>
    <w:rsid w:val="00CB05B3"/>
    <w:rsid w:val="00CB072B"/>
    <w:rsid w:val="00CB0C65"/>
    <w:rsid w:val="00CB1620"/>
    <w:rsid w:val="00CB1670"/>
    <w:rsid w:val="00CB1716"/>
    <w:rsid w:val="00CB17AF"/>
    <w:rsid w:val="00CB1822"/>
    <w:rsid w:val="00CB196B"/>
    <w:rsid w:val="00CB1AC1"/>
    <w:rsid w:val="00CB1AF1"/>
    <w:rsid w:val="00CB1AF5"/>
    <w:rsid w:val="00CB1D55"/>
    <w:rsid w:val="00CB21E5"/>
    <w:rsid w:val="00CB252D"/>
    <w:rsid w:val="00CB28D2"/>
    <w:rsid w:val="00CB2D9D"/>
    <w:rsid w:val="00CB2E02"/>
    <w:rsid w:val="00CB3275"/>
    <w:rsid w:val="00CB32AA"/>
    <w:rsid w:val="00CB33B1"/>
    <w:rsid w:val="00CB33C0"/>
    <w:rsid w:val="00CB348F"/>
    <w:rsid w:val="00CB3C1D"/>
    <w:rsid w:val="00CB3D8A"/>
    <w:rsid w:val="00CB3F1A"/>
    <w:rsid w:val="00CB423B"/>
    <w:rsid w:val="00CB4C2A"/>
    <w:rsid w:val="00CB4EA2"/>
    <w:rsid w:val="00CB4EFB"/>
    <w:rsid w:val="00CB52F7"/>
    <w:rsid w:val="00CB5449"/>
    <w:rsid w:val="00CB54E1"/>
    <w:rsid w:val="00CB575F"/>
    <w:rsid w:val="00CB582A"/>
    <w:rsid w:val="00CB59C5"/>
    <w:rsid w:val="00CB5B8F"/>
    <w:rsid w:val="00CB5CA4"/>
    <w:rsid w:val="00CB5DBC"/>
    <w:rsid w:val="00CB62D3"/>
    <w:rsid w:val="00CB6430"/>
    <w:rsid w:val="00CB64F2"/>
    <w:rsid w:val="00CB6D82"/>
    <w:rsid w:val="00CB6F95"/>
    <w:rsid w:val="00CB733D"/>
    <w:rsid w:val="00CB7416"/>
    <w:rsid w:val="00CB75D5"/>
    <w:rsid w:val="00CB7A88"/>
    <w:rsid w:val="00CB7B54"/>
    <w:rsid w:val="00CB7DC0"/>
    <w:rsid w:val="00CB7EB6"/>
    <w:rsid w:val="00CC020A"/>
    <w:rsid w:val="00CC03E6"/>
    <w:rsid w:val="00CC04EB"/>
    <w:rsid w:val="00CC0791"/>
    <w:rsid w:val="00CC08C5"/>
    <w:rsid w:val="00CC1550"/>
    <w:rsid w:val="00CC163C"/>
    <w:rsid w:val="00CC166C"/>
    <w:rsid w:val="00CC1851"/>
    <w:rsid w:val="00CC19E7"/>
    <w:rsid w:val="00CC1ABE"/>
    <w:rsid w:val="00CC1BF4"/>
    <w:rsid w:val="00CC1CAE"/>
    <w:rsid w:val="00CC20AB"/>
    <w:rsid w:val="00CC2238"/>
    <w:rsid w:val="00CC28F0"/>
    <w:rsid w:val="00CC2A4B"/>
    <w:rsid w:val="00CC2E5B"/>
    <w:rsid w:val="00CC2E9B"/>
    <w:rsid w:val="00CC2EBD"/>
    <w:rsid w:val="00CC31EE"/>
    <w:rsid w:val="00CC32D9"/>
    <w:rsid w:val="00CC33A0"/>
    <w:rsid w:val="00CC3873"/>
    <w:rsid w:val="00CC3939"/>
    <w:rsid w:val="00CC3A84"/>
    <w:rsid w:val="00CC43B1"/>
    <w:rsid w:val="00CC458D"/>
    <w:rsid w:val="00CC46DE"/>
    <w:rsid w:val="00CC47F8"/>
    <w:rsid w:val="00CC49D9"/>
    <w:rsid w:val="00CC4D20"/>
    <w:rsid w:val="00CC4DAD"/>
    <w:rsid w:val="00CC4F98"/>
    <w:rsid w:val="00CC530C"/>
    <w:rsid w:val="00CC5624"/>
    <w:rsid w:val="00CC5BCF"/>
    <w:rsid w:val="00CC5E6C"/>
    <w:rsid w:val="00CC64FE"/>
    <w:rsid w:val="00CC6696"/>
    <w:rsid w:val="00CC6906"/>
    <w:rsid w:val="00CC6C36"/>
    <w:rsid w:val="00CC6FC5"/>
    <w:rsid w:val="00CC7034"/>
    <w:rsid w:val="00CC7035"/>
    <w:rsid w:val="00CC7082"/>
    <w:rsid w:val="00CC7927"/>
    <w:rsid w:val="00CC794C"/>
    <w:rsid w:val="00CC7CB8"/>
    <w:rsid w:val="00CC7DF4"/>
    <w:rsid w:val="00CD0CB9"/>
    <w:rsid w:val="00CD13E6"/>
    <w:rsid w:val="00CD1814"/>
    <w:rsid w:val="00CD19DE"/>
    <w:rsid w:val="00CD1C7D"/>
    <w:rsid w:val="00CD2018"/>
    <w:rsid w:val="00CD22CD"/>
    <w:rsid w:val="00CD2423"/>
    <w:rsid w:val="00CD2B8F"/>
    <w:rsid w:val="00CD2CAA"/>
    <w:rsid w:val="00CD2DFE"/>
    <w:rsid w:val="00CD35CF"/>
    <w:rsid w:val="00CD37DA"/>
    <w:rsid w:val="00CD3D9B"/>
    <w:rsid w:val="00CD3F7D"/>
    <w:rsid w:val="00CD406B"/>
    <w:rsid w:val="00CD40AF"/>
    <w:rsid w:val="00CD44EA"/>
    <w:rsid w:val="00CD481A"/>
    <w:rsid w:val="00CD5017"/>
    <w:rsid w:val="00CD52F5"/>
    <w:rsid w:val="00CD532A"/>
    <w:rsid w:val="00CD5398"/>
    <w:rsid w:val="00CD53DC"/>
    <w:rsid w:val="00CD58DA"/>
    <w:rsid w:val="00CD58E8"/>
    <w:rsid w:val="00CD5A66"/>
    <w:rsid w:val="00CD5D14"/>
    <w:rsid w:val="00CD5FD4"/>
    <w:rsid w:val="00CD6518"/>
    <w:rsid w:val="00CD6F1D"/>
    <w:rsid w:val="00CD6F74"/>
    <w:rsid w:val="00CD7395"/>
    <w:rsid w:val="00CD73A4"/>
    <w:rsid w:val="00CD73CD"/>
    <w:rsid w:val="00CD76B9"/>
    <w:rsid w:val="00CD7A10"/>
    <w:rsid w:val="00CD7BE9"/>
    <w:rsid w:val="00CD7F84"/>
    <w:rsid w:val="00CE010B"/>
    <w:rsid w:val="00CE02D4"/>
    <w:rsid w:val="00CE05C0"/>
    <w:rsid w:val="00CE0897"/>
    <w:rsid w:val="00CE0F66"/>
    <w:rsid w:val="00CE1207"/>
    <w:rsid w:val="00CE1315"/>
    <w:rsid w:val="00CE13D5"/>
    <w:rsid w:val="00CE146E"/>
    <w:rsid w:val="00CE1965"/>
    <w:rsid w:val="00CE1C25"/>
    <w:rsid w:val="00CE24BA"/>
    <w:rsid w:val="00CE2C33"/>
    <w:rsid w:val="00CE2D56"/>
    <w:rsid w:val="00CE31B9"/>
    <w:rsid w:val="00CE3A3A"/>
    <w:rsid w:val="00CE3B85"/>
    <w:rsid w:val="00CE3CC9"/>
    <w:rsid w:val="00CE3E38"/>
    <w:rsid w:val="00CE40C0"/>
    <w:rsid w:val="00CE41E1"/>
    <w:rsid w:val="00CE4217"/>
    <w:rsid w:val="00CE47D1"/>
    <w:rsid w:val="00CE4B8C"/>
    <w:rsid w:val="00CE4FBC"/>
    <w:rsid w:val="00CE51AA"/>
    <w:rsid w:val="00CE54C4"/>
    <w:rsid w:val="00CE56F5"/>
    <w:rsid w:val="00CE5935"/>
    <w:rsid w:val="00CE5F2F"/>
    <w:rsid w:val="00CE63CC"/>
    <w:rsid w:val="00CE6E26"/>
    <w:rsid w:val="00CE727E"/>
    <w:rsid w:val="00CE73C4"/>
    <w:rsid w:val="00CE760D"/>
    <w:rsid w:val="00CE7993"/>
    <w:rsid w:val="00CE7A56"/>
    <w:rsid w:val="00CE7B4B"/>
    <w:rsid w:val="00CE7DC0"/>
    <w:rsid w:val="00CF0620"/>
    <w:rsid w:val="00CF063D"/>
    <w:rsid w:val="00CF0692"/>
    <w:rsid w:val="00CF0783"/>
    <w:rsid w:val="00CF0852"/>
    <w:rsid w:val="00CF098D"/>
    <w:rsid w:val="00CF0D85"/>
    <w:rsid w:val="00CF0DD9"/>
    <w:rsid w:val="00CF13CF"/>
    <w:rsid w:val="00CF13ED"/>
    <w:rsid w:val="00CF14A0"/>
    <w:rsid w:val="00CF14D1"/>
    <w:rsid w:val="00CF1A64"/>
    <w:rsid w:val="00CF1BD2"/>
    <w:rsid w:val="00CF1CA5"/>
    <w:rsid w:val="00CF1D4E"/>
    <w:rsid w:val="00CF2614"/>
    <w:rsid w:val="00CF268B"/>
    <w:rsid w:val="00CF285C"/>
    <w:rsid w:val="00CF2E7A"/>
    <w:rsid w:val="00CF30D1"/>
    <w:rsid w:val="00CF31E4"/>
    <w:rsid w:val="00CF33FC"/>
    <w:rsid w:val="00CF3472"/>
    <w:rsid w:val="00CF37BB"/>
    <w:rsid w:val="00CF3A50"/>
    <w:rsid w:val="00CF3AAF"/>
    <w:rsid w:val="00CF3CE5"/>
    <w:rsid w:val="00CF3DB0"/>
    <w:rsid w:val="00CF3E0B"/>
    <w:rsid w:val="00CF3F08"/>
    <w:rsid w:val="00CF401C"/>
    <w:rsid w:val="00CF4032"/>
    <w:rsid w:val="00CF4312"/>
    <w:rsid w:val="00CF4746"/>
    <w:rsid w:val="00CF4EEF"/>
    <w:rsid w:val="00CF501D"/>
    <w:rsid w:val="00CF5154"/>
    <w:rsid w:val="00CF51E4"/>
    <w:rsid w:val="00CF54F4"/>
    <w:rsid w:val="00CF564E"/>
    <w:rsid w:val="00CF5952"/>
    <w:rsid w:val="00CF59FC"/>
    <w:rsid w:val="00CF5B5A"/>
    <w:rsid w:val="00CF629E"/>
    <w:rsid w:val="00CF647B"/>
    <w:rsid w:val="00CF6A62"/>
    <w:rsid w:val="00CF6BE6"/>
    <w:rsid w:val="00CF6C1A"/>
    <w:rsid w:val="00CF6E77"/>
    <w:rsid w:val="00CF6ECB"/>
    <w:rsid w:val="00CF718D"/>
    <w:rsid w:val="00CF743E"/>
    <w:rsid w:val="00CF75B0"/>
    <w:rsid w:val="00CF76FB"/>
    <w:rsid w:val="00CF7B88"/>
    <w:rsid w:val="00CF7BC1"/>
    <w:rsid w:val="00CF7C5A"/>
    <w:rsid w:val="00CF7E79"/>
    <w:rsid w:val="00D0027B"/>
    <w:rsid w:val="00D007A1"/>
    <w:rsid w:val="00D00886"/>
    <w:rsid w:val="00D00F5D"/>
    <w:rsid w:val="00D01180"/>
    <w:rsid w:val="00D011D3"/>
    <w:rsid w:val="00D011E5"/>
    <w:rsid w:val="00D013D5"/>
    <w:rsid w:val="00D01737"/>
    <w:rsid w:val="00D017DD"/>
    <w:rsid w:val="00D01F43"/>
    <w:rsid w:val="00D01FA2"/>
    <w:rsid w:val="00D02130"/>
    <w:rsid w:val="00D021FB"/>
    <w:rsid w:val="00D02236"/>
    <w:rsid w:val="00D02402"/>
    <w:rsid w:val="00D0295D"/>
    <w:rsid w:val="00D02DD3"/>
    <w:rsid w:val="00D03123"/>
    <w:rsid w:val="00D03C3A"/>
    <w:rsid w:val="00D03EF2"/>
    <w:rsid w:val="00D03F7A"/>
    <w:rsid w:val="00D042E6"/>
    <w:rsid w:val="00D04943"/>
    <w:rsid w:val="00D04E9C"/>
    <w:rsid w:val="00D0545D"/>
    <w:rsid w:val="00D05ED4"/>
    <w:rsid w:val="00D05EF4"/>
    <w:rsid w:val="00D06038"/>
    <w:rsid w:val="00D06083"/>
    <w:rsid w:val="00D061CF"/>
    <w:rsid w:val="00D063C3"/>
    <w:rsid w:val="00D06439"/>
    <w:rsid w:val="00D064EA"/>
    <w:rsid w:val="00D073D3"/>
    <w:rsid w:val="00D07416"/>
    <w:rsid w:val="00D07426"/>
    <w:rsid w:val="00D07469"/>
    <w:rsid w:val="00D07906"/>
    <w:rsid w:val="00D07BCC"/>
    <w:rsid w:val="00D07BDE"/>
    <w:rsid w:val="00D07D1F"/>
    <w:rsid w:val="00D07E32"/>
    <w:rsid w:val="00D10176"/>
    <w:rsid w:val="00D104F4"/>
    <w:rsid w:val="00D1062A"/>
    <w:rsid w:val="00D10A79"/>
    <w:rsid w:val="00D10CBD"/>
    <w:rsid w:val="00D10FD2"/>
    <w:rsid w:val="00D1146C"/>
    <w:rsid w:val="00D115DF"/>
    <w:rsid w:val="00D11610"/>
    <w:rsid w:val="00D1171C"/>
    <w:rsid w:val="00D11920"/>
    <w:rsid w:val="00D119CC"/>
    <w:rsid w:val="00D1216E"/>
    <w:rsid w:val="00D1226B"/>
    <w:rsid w:val="00D128F5"/>
    <w:rsid w:val="00D12979"/>
    <w:rsid w:val="00D12D4C"/>
    <w:rsid w:val="00D12EBD"/>
    <w:rsid w:val="00D132F0"/>
    <w:rsid w:val="00D1336A"/>
    <w:rsid w:val="00D1357F"/>
    <w:rsid w:val="00D137F4"/>
    <w:rsid w:val="00D13882"/>
    <w:rsid w:val="00D13981"/>
    <w:rsid w:val="00D13B1E"/>
    <w:rsid w:val="00D13B22"/>
    <w:rsid w:val="00D13D5A"/>
    <w:rsid w:val="00D1426F"/>
    <w:rsid w:val="00D143CE"/>
    <w:rsid w:val="00D14653"/>
    <w:rsid w:val="00D1476B"/>
    <w:rsid w:val="00D14B6B"/>
    <w:rsid w:val="00D14C51"/>
    <w:rsid w:val="00D14EB3"/>
    <w:rsid w:val="00D14EF6"/>
    <w:rsid w:val="00D150AD"/>
    <w:rsid w:val="00D153DD"/>
    <w:rsid w:val="00D15AC3"/>
    <w:rsid w:val="00D15AFC"/>
    <w:rsid w:val="00D15D56"/>
    <w:rsid w:val="00D15F5B"/>
    <w:rsid w:val="00D16001"/>
    <w:rsid w:val="00D1615B"/>
    <w:rsid w:val="00D16285"/>
    <w:rsid w:val="00D1679F"/>
    <w:rsid w:val="00D16811"/>
    <w:rsid w:val="00D16CC7"/>
    <w:rsid w:val="00D16CCF"/>
    <w:rsid w:val="00D16FE8"/>
    <w:rsid w:val="00D170F8"/>
    <w:rsid w:val="00D17245"/>
    <w:rsid w:val="00D17340"/>
    <w:rsid w:val="00D17343"/>
    <w:rsid w:val="00D17387"/>
    <w:rsid w:val="00D173EB"/>
    <w:rsid w:val="00D17713"/>
    <w:rsid w:val="00D1781D"/>
    <w:rsid w:val="00D17918"/>
    <w:rsid w:val="00D17BD0"/>
    <w:rsid w:val="00D200A4"/>
    <w:rsid w:val="00D20160"/>
    <w:rsid w:val="00D2023B"/>
    <w:rsid w:val="00D20379"/>
    <w:rsid w:val="00D20A71"/>
    <w:rsid w:val="00D20F09"/>
    <w:rsid w:val="00D2126F"/>
    <w:rsid w:val="00D212FC"/>
    <w:rsid w:val="00D213CA"/>
    <w:rsid w:val="00D216BB"/>
    <w:rsid w:val="00D21FB3"/>
    <w:rsid w:val="00D22119"/>
    <w:rsid w:val="00D228D9"/>
    <w:rsid w:val="00D22CF0"/>
    <w:rsid w:val="00D23646"/>
    <w:rsid w:val="00D23715"/>
    <w:rsid w:val="00D23B8B"/>
    <w:rsid w:val="00D23C63"/>
    <w:rsid w:val="00D23F38"/>
    <w:rsid w:val="00D2400A"/>
    <w:rsid w:val="00D24054"/>
    <w:rsid w:val="00D24089"/>
    <w:rsid w:val="00D240D7"/>
    <w:rsid w:val="00D244AB"/>
    <w:rsid w:val="00D244AE"/>
    <w:rsid w:val="00D246D7"/>
    <w:rsid w:val="00D24756"/>
    <w:rsid w:val="00D247B2"/>
    <w:rsid w:val="00D248B6"/>
    <w:rsid w:val="00D24F14"/>
    <w:rsid w:val="00D2567B"/>
    <w:rsid w:val="00D25767"/>
    <w:rsid w:val="00D25C1D"/>
    <w:rsid w:val="00D25D89"/>
    <w:rsid w:val="00D25DC5"/>
    <w:rsid w:val="00D267CC"/>
    <w:rsid w:val="00D270A8"/>
    <w:rsid w:val="00D271A3"/>
    <w:rsid w:val="00D27CC9"/>
    <w:rsid w:val="00D27FF2"/>
    <w:rsid w:val="00D300F1"/>
    <w:rsid w:val="00D30472"/>
    <w:rsid w:val="00D30C2F"/>
    <w:rsid w:val="00D310D9"/>
    <w:rsid w:val="00D3117F"/>
    <w:rsid w:val="00D31535"/>
    <w:rsid w:val="00D316F5"/>
    <w:rsid w:val="00D318E3"/>
    <w:rsid w:val="00D31A34"/>
    <w:rsid w:val="00D31B1E"/>
    <w:rsid w:val="00D3229C"/>
    <w:rsid w:val="00D326CC"/>
    <w:rsid w:val="00D32746"/>
    <w:rsid w:val="00D3283B"/>
    <w:rsid w:val="00D32C9B"/>
    <w:rsid w:val="00D32D82"/>
    <w:rsid w:val="00D331B5"/>
    <w:rsid w:val="00D334BD"/>
    <w:rsid w:val="00D337B9"/>
    <w:rsid w:val="00D33BE8"/>
    <w:rsid w:val="00D3400A"/>
    <w:rsid w:val="00D34042"/>
    <w:rsid w:val="00D3424B"/>
    <w:rsid w:val="00D3424F"/>
    <w:rsid w:val="00D34474"/>
    <w:rsid w:val="00D34556"/>
    <w:rsid w:val="00D34A38"/>
    <w:rsid w:val="00D34BBE"/>
    <w:rsid w:val="00D3505E"/>
    <w:rsid w:val="00D35119"/>
    <w:rsid w:val="00D3514E"/>
    <w:rsid w:val="00D35187"/>
    <w:rsid w:val="00D353B7"/>
    <w:rsid w:val="00D35717"/>
    <w:rsid w:val="00D35828"/>
    <w:rsid w:val="00D35A53"/>
    <w:rsid w:val="00D35C0E"/>
    <w:rsid w:val="00D35E2C"/>
    <w:rsid w:val="00D35F2D"/>
    <w:rsid w:val="00D36223"/>
    <w:rsid w:val="00D364B2"/>
    <w:rsid w:val="00D366BD"/>
    <w:rsid w:val="00D367FF"/>
    <w:rsid w:val="00D36FC1"/>
    <w:rsid w:val="00D3786F"/>
    <w:rsid w:val="00D37A4B"/>
    <w:rsid w:val="00D37E2D"/>
    <w:rsid w:val="00D40115"/>
    <w:rsid w:val="00D40149"/>
    <w:rsid w:val="00D401FE"/>
    <w:rsid w:val="00D40470"/>
    <w:rsid w:val="00D40742"/>
    <w:rsid w:val="00D40984"/>
    <w:rsid w:val="00D40AB1"/>
    <w:rsid w:val="00D40C13"/>
    <w:rsid w:val="00D40D13"/>
    <w:rsid w:val="00D40FC5"/>
    <w:rsid w:val="00D41011"/>
    <w:rsid w:val="00D4159F"/>
    <w:rsid w:val="00D41793"/>
    <w:rsid w:val="00D419C5"/>
    <w:rsid w:val="00D41B2A"/>
    <w:rsid w:val="00D41CD1"/>
    <w:rsid w:val="00D42158"/>
    <w:rsid w:val="00D42188"/>
    <w:rsid w:val="00D4244C"/>
    <w:rsid w:val="00D4250F"/>
    <w:rsid w:val="00D427CA"/>
    <w:rsid w:val="00D428BF"/>
    <w:rsid w:val="00D42961"/>
    <w:rsid w:val="00D42B11"/>
    <w:rsid w:val="00D43063"/>
    <w:rsid w:val="00D434A5"/>
    <w:rsid w:val="00D434EF"/>
    <w:rsid w:val="00D436FC"/>
    <w:rsid w:val="00D43B1C"/>
    <w:rsid w:val="00D43C8D"/>
    <w:rsid w:val="00D4401D"/>
    <w:rsid w:val="00D44390"/>
    <w:rsid w:val="00D44749"/>
    <w:rsid w:val="00D4479A"/>
    <w:rsid w:val="00D449B8"/>
    <w:rsid w:val="00D44E6B"/>
    <w:rsid w:val="00D4510F"/>
    <w:rsid w:val="00D452C8"/>
    <w:rsid w:val="00D45859"/>
    <w:rsid w:val="00D45911"/>
    <w:rsid w:val="00D45971"/>
    <w:rsid w:val="00D45C5D"/>
    <w:rsid w:val="00D45D1D"/>
    <w:rsid w:val="00D45E52"/>
    <w:rsid w:val="00D461A0"/>
    <w:rsid w:val="00D46313"/>
    <w:rsid w:val="00D4675A"/>
    <w:rsid w:val="00D4779A"/>
    <w:rsid w:val="00D4796B"/>
    <w:rsid w:val="00D47C25"/>
    <w:rsid w:val="00D47C71"/>
    <w:rsid w:val="00D47D3C"/>
    <w:rsid w:val="00D47FA7"/>
    <w:rsid w:val="00D502A3"/>
    <w:rsid w:val="00D50499"/>
    <w:rsid w:val="00D506C2"/>
    <w:rsid w:val="00D51136"/>
    <w:rsid w:val="00D5122D"/>
    <w:rsid w:val="00D514E3"/>
    <w:rsid w:val="00D51AA8"/>
    <w:rsid w:val="00D51C9F"/>
    <w:rsid w:val="00D51D20"/>
    <w:rsid w:val="00D51DF1"/>
    <w:rsid w:val="00D51E4A"/>
    <w:rsid w:val="00D51E50"/>
    <w:rsid w:val="00D51E51"/>
    <w:rsid w:val="00D52161"/>
    <w:rsid w:val="00D52724"/>
    <w:rsid w:val="00D5298C"/>
    <w:rsid w:val="00D529D0"/>
    <w:rsid w:val="00D52B29"/>
    <w:rsid w:val="00D52E49"/>
    <w:rsid w:val="00D533D6"/>
    <w:rsid w:val="00D5356F"/>
    <w:rsid w:val="00D542EB"/>
    <w:rsid w:val="00D544EB"/>
    <w:rsid w:val="00D545E3"/>
    <w:rsid w:val="00D54878"/>
    <w:rsid w:val="00D54CB3"/>
    <w:rsid w:val="00D54CFA"/>
    <w:rsid w:val="00D54F90"/>
    <w:rsid w:val="00D55B76"/>
    <w:rsid w:val="00D55D01"/>
    <w:rsid w:val="00D56603"/>
    <w:rsid w:val="00D56711"/>
    <w:rsid w:val="00D567D4"/>
    <w:rsid w:val="00D568D3"/>
    <w:rsid w:val="00D56CA2"/>
    <w:rsid w:val="00D56EE2"/>
    <w:rsid w:val="00D56F00"/>
    <w:rsid w:val="00D57323"/>
    <w:rsid w:val="00D57617"/>
    <w:rsid w:val="00D60402"/>
    <w:rsid w:val="00D60701"/>
    <w:rsid w:val="00D607C5"/>
    <w:rsid w:val="00D60848"/>
    <w:rsid w:val="00D60AA3"/>
    <w:rsid w:val="00D60B46"/>
    <w:rsid w:val="00D60B78"/>
    <w:rsid w:val="00D60E2E"/>
    <w:rsid w:val="00D60F18"/>
    <w:rsid w:val="00D611FE"/>
    <w:rsid w:val="00D613E9"/>
    <w:rsid w:val="00D614B7"/>
    <w:rsid w:val="00D61E32"/>
    <w:rsid w:val="00D626CE"/>
    <w:rsid w:val="00D62901"/>
    <w:rsid w:val="00D6293F"/>
    <w:rsid w:val="00D62A58"/>
    <w:rsid w:val="00D62C77"/>
    <w:rsid w:val="00D62CDC"/>
    <w:rsid w:val="00D62EA3"/>
    <w:rsid w:val="00D62EDF"/>
    <w:rsid w:val="00D62EFF"/>
    <w:rsid w:val="00D63327"/>
    <w:rsid w:val="00D6351B"/>
    <w:rsid w:val="00D63674"/>
    <w:rsid w:val="00D6377A"/>
    <w:rsid w:val="00D63FE3"/>
    <w:rsid w:val="00D64435"/>
    <w:rsid w:val="00D64505"/>
    <w:rsid w:val="00D64BBA"/>
    <w:rsid w:val="00D64F38"/>
    <w:rsid w:val="00D65037"/>
    <w:rsid w:val="00D65686"/>
    <w:rsid w:val="00D658F1"/>
    <w:rsid w:val="00D6629C"/>
    <w:rsid w:val="00D66391"/>
    <w:rsid w:val="00D663A5"/>
    <w:rsid w:val="00D66797"/>
    <w:rsid w:val="00D66A07"/>
    <w:rsid w:val="00D66B27"/>
    <w:rsid w:val="00D6706E"/>
    <w:rsid w:val="00D6765A"/>
    <w:rsid w:val="00D677FD"/>
    <w:rsid w:val="00D678E6"/>
    <w:rsid w:val="00D6792B"/>
    <w:rsid w:val="00D67CFE"/>
    <w:rsid w:val="00D67DC8"/>
    <w:rsid w:val="00D67E33"/>
    <w:rsid w:val="00D70093"/>
    <w:rsid w:val="00D700DE"/>
    <w:rsid w:val="00D70111"/>
    <w:rsid w:val="00D7022E"/>
    <w:rsid w:val="00D702AF"/>
    <w:rsid w:val="00D70EEE"/>
    <w:rsid w:val="00D70F5D"/>
    <w:rsid w:val="00D71141"/>
    <w:rsid w:val="00D71360"/>
    <w:rsid w:val="00D716D2"/>
    <w:rsid w:val="00D7184D"/>
    <w:rsid w:val="00D72315"/>
    <w:rsid w:val="00D723B8"/>
    <w:rsid w:val="00D7245B"/>
    <w:rsid w:val="00D7269C"/>
    <w:rsid w:val="00D726E8"/>
    <w:rsid w:val="00D72704"/>
    <w:rsid w:val="00D72A02"/>
    <w:rsid w:val="00D72C1C"/>
    <w:rsid w:val="00D72D2B"/>
    <w:rsid w:val="00D731B1"/>
    <w:rsid w:val="00D738A1"/>
    <w:rsid w:val="00D73BE5"/>
    <w:rsid w:val="00D741A6"/>
    <w:rsid w:val="00D742BE"/>
    <w:rsid w:val="00D74435"/>
    <w:rsid w:val="00D7457D"/>
    <w:rsid w:val="00D7484F"/>
    <w:rsid w:val="00D74CF9"/>
    <w:rsid w:val="00D74F61"/>
    <w:rsid w:val="00D75512"/>
    <w:rsid w:val="00D75811"/>
    <w:rsid w:val="00D75F12"/>
    <w:rsid w:val="00D76041"/>
    <w:rsid w:val="00D764B7"/>
    <w:rsid w:val="00D76618"/>
    <w:rsid w:val="00D76B19"/>
    <w:rsid w:val="00D76E71"/>
    <w:rsid w:val="00D77010"/>
    <w:rsid w:val="00D772FC"/>
    <w:rsid w:val="00D77575"/>
    <w:rsid w:val="00D775BA"/>
    <w:rsid w:val="00D77758"/>
    <w:rsid w:val="00D77BF1"/>
    <w:rsid w:val="00D77C21"/>
    <w:rsid w:val="00D77FE5"/>
    <w:rsid w:val="00D806D7"/>
    <w:rsid w:val="00D80968"/>
    <w:rsid w:val="00D80CE2"/>
    <w:rsid w:val="00D80D64"/>
    <w:rsid w:val="00D80F92"/>
    <w:rsid w:val="00D815A7"/>
    <w:rsid w:val="00D815AE"/>
    <w:rsid w:val="00D81691"/>
    <w:rsid w:val="00D817CA"/>
    <w:rsid w:val="00D81859"/>
    <w:rsid w:val="00D81CDF"/>
    <w:rsid w:val="00D81F1D"/>
    <w:rsid w:val="00D828C5"/>
    <w:rsid w:val="00D83137"/>
    <w:rsid w:val="00D837EB"/>
    <w:rsid w:val="00D8388D"/>
    <w:rsid w:val="00D83EBF"/>
    <w:rsid w:val="00D83FAB"/>
    <w:rsid w:val="00D843E9"/>
    <w:rsid w:val="00D845EC"/>
    <w:rsid w:val="00D8524C"/>
    <w:rsid w:val="00D853E8"/>
    <w:rsid w:val="00D85573"/>
    <w:rsid w:val="00D8581E"/>
    <w:rsid w:val="00D8586B"/>
    <w:rsid w:val="00D85970"/>
    <w:rsid w:val="00D85A67"/>
    <w:rsid w:val="00D86849"/>
    <w:rsid w:val="00D86BA8"/>
    <w:rsid w:val="00D86BD5"/>
    <w:rsid w:val="00D86E9F"/>
    <w:rsid w:val="00D86EE0"/>
    <w:rsid w:val="00D86F86"/>
    <w:rsid w:val="00D86FBF"/>
    <w:rsid w:val="00D8714F"/>
    <w:rsid w:val="00D87366"/>
    <w:rsid w:val="00D874DF"/>
    <w:rsid w:val="00D875CB"/>
    <w:rsid w:val="00D87696"/>
    <w:rsid w:val="00D87A21"/>
    <w:rsid w:val="00D87A3C"/>
    <w:rsid w:val="00D87B41"/>
    <w:rsid w:val="00D87B44"/>
    <w:rsid w:val="00D87C78"/>
    <w:rsid w:val="00D87C94"/>
    <w:rsid w:val="00D87E69"/>
    <w:rsid w:val="00D87ED9"/>
    <w:rsid w:val="00D904C9"/>
    <w:rsid w:val="00D904EB"/>
    <w:rsid w:val="00D9073C"/>
    <w:rsid w:val="00D909C5"/>
    <w:rsid w:val="00D90E4A"/>
    <w:rsid w:val="00D917D9"/>
    <w:rsid w:val="00D91806"/>
    <w:rsid w:val="00D91A84"/>
    <w:rsid w:val="00D91E15"/>
    <w:rsid w:val="00D92495"/>
    <w:rsid w:val="00D928B9"/>
    <w:rsid w:val="00D92A0C"/>
    <w:rsid w:val="00D92AEF"/>
    <w:rsid w:val="00D92E75"/>
    <w:rsid w:val="00D93028"/>
    <w:rsid w:val="00D930F6"/>
    <w:rsid w:val="00D93253"/>
    <w:rsid w:val="00D9344A"/>
    <w:rsid w:val="00D93A34"/>
    <w:rsid w:val="00D93C49"/>
    <w:rsid w:val="00D94453"/>
    <w:rsid w:val="00D94624"/>
    <w:rsid w:val="00D94FC3"/>
    <w:rsid w:val="00D951A2"/>
    <w:rsid w:val="00D9577C"/>
    <w:rsid w:val="00D9583A"/>
    <w:rsid w:val="00D958AA"/>
    <w:rsid w:val="00D95912"/>
    <w:rsid w:val="00D95ABC"/>
    <w:rsid w:val="00D95DB6"/>
    <w:rsid w:val="00D95F4E"/>
    <w:rsid w:val="00D9649C"/>
    <w:rsid w:val="00D9666E"/>
    <w:rsid w:val="00D96A06"/>
    <w:rsid w:val="00D96AFB"/>
    <w:rsid w:val="00D96D21"/>
    <w:rsid w:val="00D96D70"/>
    <w:rsid w:val="00D96E58"/>
    <w:rsid w:val="00D96E76"/>
    <w:rsid w:val="00D96F5B"/>
    <w:rsid w:val="00D97074"/>
    <w:rsid w:val="00D971FC"/>
    <w:rsid w:val="00D97453"/>
    <w:rsid w:val="00D97733"/>
    <w:rsid w:val="00D978EA"/>
    <w:rsid w:val="00D97BDA"/>
    <w:rsid w:val="00D97CA4"/>
    <w:rsid w:val="00DA032A"/>
    <w:rsid w:val="00DA0E8B"/>
    <w:rsid w:val="00DA11C3"/>
    <w:rsid w:val="00DA1407"/>
    <w:rsid w:val="00DA1DD0"/>
    <w:rsid w:val="00DA1EA3"/>
    <w:rsid w:val="00DA2153"/>
    <w:rsid w:val="00DA246C"/>
    <w:rsid w:val="00DA2487"/>
    <w:rsid w:val="00DA253B"/>
    <w:rsid w:val="00DA2552"/>
    <w:rsid w:val="00DA2614"/>
    <w:rsid w:val="00DA2C08"/>
    <w:rsid w:val="00DA2EEF"/>
    <w:rsid w:val="00DA2F54"/>
    <w:rsid w:val="00DA334E"/>
    <w:rsid w:val="00DA3420"/>
    <w:rsid w:val="00DA3607"/>
    <w:rsid w:val="00DA399F"/>
    <w:rsid w:val="00DA3A26"/>
    <w:rsid w:val="00DA3BC3"/>
    <w:rsid w:val="00DA4708"/>
    <w:rsid w:val="00DA4C63"/>
    <w:rsid w:val="00DA4E7C"/>
    <w:rsid w:val="00DA54E8"/>
    <w:rsid w:val="00DA5524"/>
    <w:rsid w:val="00DA5B24"/>
    <w:rsid w:val="00DA5CE1"/>
    <w:rsid w:val="00DA5F2F"/>
    <w:rsid w:val="00DA62BA"/>
    <w:rsid w:val="00DA67BD"/>
    <w:rsid w:val="00DA762E"/>
    <w:rsid w:val="00DA766F"/>
    <w:rsid w:val="00DA7717"/>
    <w:rsid w:val="00DA791F"/>
    <w:rsid w:val="00DA7938"/>
    <w:rsid w:val="00DA7ED9"/>
    <w:rsid w:val="00DB02D9"/>
    <w:rsid w:val="00DB066A"/>
    <w:rsid w:val="00DB092E"/>
    <w:rsid w:val="00DB0C22"/>
    <w:rsid w:val="00DB0E19"/>
    <w:rsid w:val="00DB1384"/>
    <w:rsid w:val="00DB1836"/>
    <w:rsid w:val="00DB1A77"/>
    <w:rsid w:val="00DB1B43"/>
    <w:rsid w:val="00DB1BC4"/>
    <w:rsid w:val="00DB1EB1"/>
    <w:rsid w:val="00DB1EC6"/>
    <w:rsid w:val="00DB1F66"/>
    <w:rsid w:val="00DB229E"/>
    <w:rsid w:val="00DB24D5"/>
    <w:rsid w:val="00DB25CE"/>
    <w:rsid w:val="00DB2962"/>
    <w:rsid w:val="00DB299B"/>
    <w:rsid w:val="00DB2AD4"/>
    <w:rsid w:val="00DB2B8F"/>
    <w:rsid w:val="00DB3075"/>
    <w:rsid w:val="00DB33FD"/>
    <w:rsid w:val="00DB34E5"/>
    <w:rsid w:val="00DB3650"/>
    <w:rsid w:val="00DB366F"/>
    <w:rsid w:val="00DB3C74"/>
    <w:rsid w:val="00DB3EB2"/>
    <w:rsid w:val="00DB3F82"/>
    <w:rsid w:val="00DB409C"/>
    <w:rsid w:val="00DB42C9"/>
    <w:rsid w:val="00DB44AC"/>
    <w:rsid w:val="00DB506D"/>
    <w:rsid w:val="00DB524D"/>
    <w:rsid w:val="00DB526C"/>
    <w:rsid w:val="00DB5799"/>
    <w:rsid w:val="00DB57F6"/>
    <w:rsid w:val="00DB5CC9"/>
    <w:rsid w:val="00DB5D44"/>
    <w:rsid w:val="00DB5D88"/>
    <w:rsid w:val="00DB647D"/>
    <w:rsid w:val="00DB666C"/>
    <w:rsid w:val="00DB6B76"/>
    <w:rsid w:val="00DB6D58"/>
    <w:rsid w:val="00DB6F7B"/>
    <w:rsid w:val="00DB7089"/>
    <w:rsid w:val="00DB73C3"/>
    <w:rsid w:val="00DB7419"/>
    <w:rsid w:val="00DB752D"/>
    <w:rsid w:val="00DB79D0"/>
    <w:rsid w:val="00DB7B74"/>
    <w:rsid w:val="00DC02D7"/>
    <w:rsid w:val="00DC0348"/>
    <w:rsid w:val="00DC04FF"/>
    <w:rsid w:val="00DC050A"/>
    <w:rsid w:val="00DC0682"/>
    <w:rsid w:val="00DC0794"/>
    <w:rsid w:val="00DC0A21"/>
    <w:rsid w:val="00DC0B35"/>
    <w:rsid w:val="00DC10D9"/>
    <w:rsid w:val="00DC1283"/>
    <w:rsid w:val="00DC1466"/>
    <w:rsid w:val="00DC16E7"/>
    <w:rsid w:val="00DC1C26"/>
    <w:rsid w:val="00DC1DD8"/>
    <w:rsid w:val="00DC20EA"/>
    <w:rsid w:val="00DC2405"/>
    <w:rsid w:val="00DC2468"/>
    <w:rsid w:val="00DC2944"/>
    <w:rsid w:val="00DC2954"/>
    <w:rsid w:val="00DC2977"/>
    <w:rsid w:val="00DC31AC"/>
    <w:rsid w:val="00DC3482"/>
    <w:rsid w:val="00DC38A5"/>
    <w:rsid w:val="00DC3AF4"/>
    <w:rsid w:val="00DC3FF5"/>
    <w:rsid w:val="00DC4448"/>
    <w:rsid w:val="00DC4BC3"/>
    <w:rsid w:val="00DC4CA4"/>
    <w:rsid w:val="00DC53B2"/>
    <w:rsid w:val="00DC53D1"/>
    <w:rsid w:val="00DC5617"/>
    <w:rsid w:val="00DC5839"/>
    <w:rsid w:val="00DC59E4"/>
    <w:rsid w:val="00DC5AF1"/>
    <w:rsid w:val="00DC5B3C"/>
    <w:rsid w:val="00DC6201"/>
    <w:rsid w:val="00DC622F"/>
    <w:rsid w:val="00DC6356"/>
    <w:rsid w:val="00DC67FD"/>
    <w:rsid w:val="00DC69AA"/>
    <w:rsid w:val="00DC6A30"/>
    <w:rsid w:val="00DC703C"/>
    <w:rsid w:val="00DC70A9"/>
    <w:rsid w:val="00DC756D"/>
    <w:rsid w:val="00DC796A"/>
    <w:rsid w:val="00DC7B1B"/>
    <w:rsid w:val="00DC7C76"/>
    <w:rsid w:val="00DD034B"/>
    <w:rsid w:val="00DD0371"/>
    <w:rsid w:val="00DD045E"/>
    <w:rsid w:val="00DD0AC4"/>
    <w:rsid w:val="00DD0B69"/>
    <w:rsid w:val="00DD0DB8"/>
    <w:rsid w:val="00DD0F15"/>
    <w:rsid w:val="00DD1097"/>
    <w:rsid w:val="00DD1559"/>
    <w:rsid w:val="00DD19BB"/>
    <w:rsid w:val="00DD1CCF"/>
    <w:rsid w:val="00DD1E12"/>
    <w:rsid w:val="00DD2044"/>
    <w:rsid w:val="00DD2107"/>
    <w:rsid w:val="00DD21D2"/>
    <w:rsid w:val="00DD2BE9"/>
    <w:rsid w:val="00DD3068"/>
    <w:rsid w:val="00DD3195"/>
    <w:rsid w:val="00DD32F1"/>
    <w:rsid w:val="00DD3DCD"/>
    <w:rsid w:val="00DD3F0D"/>
    <w:rsid w:val="00DD4537"/>
    <w:rsid w:val="00DD460B"/>
    <w:rsid w:val="00DD48A4"/>
    <w:rsid w:val="00DD4965"/>
    <w:rsid w:val="00DD4C06"/>
    <w:rsid w:val="00DD4C76"/>
    <w:rsid w:val="00DD4DB1"/>
    <w:rsid w:val="00DD5588"/>
    <w:rsid w:val="00DD58AF"/>
    <w:rsid w:val="00DD5DCE"/>
    <w:rsid w:val="00DD661E"/>
    <w:rsid w:val="00DD6662"/>
    <w:rsid w:val="00DD671A"/>
    <w:rsid w:val="00DD67AF"/>
    <w:rsid w:val="00DD6A05"/>
    <w:rsid w:val="00DD6C72"/>
    <w:rsid w:val="00DD6EB9"/>
    <w:rsid w:val="00DD7020"/>
    <w:rsid w:val="00DD71A2"/>
    <w:rsid w:val="00DD72F7"/>
    <w:rsid w:val="00DD753F"/>
    <w:rsid w:val="00DD7734"/>
    <w:rsid w:val="00DD7789"/>
    <w:rsid w:val="00DD796A"/>
    <w:rsid w:val="00DD79A8"/>
    <w:rsid w:val="00DD7E43"/>
    <w:rsid w:val="00DD7F6C"/>
    <w:rsid w:val="00DE0C27"/>
    <w:rsid w:val="00DE1027"/>
    <w:rsid w:val="00DE11DF"/>
    <w:rsid w:val="00DE1261"/>
    <w:rsid w:val="00DE12F8"/>
    <w:rsid w:val="00DE1561"/>
    <w:rsid w:val="00DE1716"/>
    <w:rsid w:val="00DE1770"/>
    <w:rsid w:val="00DE1D72"/>
    <w:rsid w:val="00DE1DC1"/>
    <w:rsid w:val="00DE21F8"/>
    <w:rsid w:val="00DE221B"/>
    <w:rsid w:val="00DE296E"/>
    <w:rsid w:val="00DE2B5E"/>
    <w:rsid w:val="00DE30F9"/>
    <w:rsid w:val="00DE326A"/>
    <w:rsid w:val="00DE3484"/>
    <w:rsid w:val="00DE391C"/>
    <w:rsid w:val="00DE3A0E"/>
    <w:rsid w:val="00DE3A92"/>
    <w:rsid w:val="00DE3B1D"/>
    <w:rsid w:val="00DE3BFB"/>
    <w:rsid w:val="00DE3EE0"/>
    <w:rsid w:val="00DE404C"/>
    <w:rsid w:val="00DE4155"/>
    <w:rsid w:val="00DE45C9"/>
    <w:rsid w:val="00DE4AF6"/>
    <w:rsid w:val="00DE4D0B"/>
    <w:rsid w:val="00DE502B"/>
    <w:rsid w:val="00DE530E"/>
    <w:rsid w:val="00DE55DF"/>
    <w:rsid w:val="00DE59CE"/>
    <w:rsid w:val="00DE5BD8"/>
    <w:rsid w:val="00DE66BA"/>
    <w:rsid w:val="00DE6A7A"/>
    <w:rsid w:val="00DE709A"/>
    <w:rsid w:val="00DE75C9"/>
    <w:rsid w:val="00DE77F6"/>
    <w:rsid w:val="00DE7A31"/>
    <w:rsid w:val="00DE7E89"/>
    <w:rsid w:val="00DF08AA"/>
    <w:rsid w:val="00DF0A0A"/>
    <w:rsid w:val="00DF0A8C"/>
    <w:rsid w:val="00DF0E5E"/>
    <w:rsid w:val="00DF0EF5"/>
    <w:rsid w:val="00DF0F0D"/>
    <w:rsid w:val="00DF0FD3"/>
    <w:rsid w:val="00DF14B9"/>
    <w:rsid w:val="00DF19AE"/>
    <w:rsid w:val="00DF1AC4"/>
    <w:rsid w:val="00DF1EC5"/>
    <w:rsid w:val="00DF24F0"/>
    <w:rsid w:val="00DF2549"/>
    <w:rsid w:val="00DF269B"/>
    <w:rsid w:val="00DF26D9"/>
    <w:rsid w:val="00DF2942"/>
    <w:rsid w:val="00DF3519"/>
    <w:rsid w:val="00DF35AD"/>
    <w:rsid w:val="00DF35DC"/>
    <w:rsid w:val="00DF3B9E"/>
    <w:rsid w:val="00DF46C7"/>
    <w:rsid w:val="00DF48A1"/>
    <w:rsid w:val="00DF48D5"/>
    <w:rsid w:val="00DF48E7"/>
    <w:rsid w:val="00DF4948"/>
    <w:rsid w:val="00DF49C5"/>
    <w:rsid w:val="00DF4A3D"/>
    <w:rsid w:val="00DF4B84"/>
    <w:rsid w:val="00DF4B89"/>
    <w:rsid w:val="00DF567B"/>
    <w:rsid w:val="00DF5E44"/>
    <w:rsid w:val="00DF6279"/>
    <w:rsid w:val="00DF63F1"/>
    <w:rsid w:val="00DF6472"/>
    <w:rsid w:val="00DF676B"/>
    <w:rsid w:val="00DF6794"/>
    <w:rsid w:val="00DF6BC2"/>
    <w:rsid w:val="00DF6E98"/>
    <w:rsid w:val="00DF6F37"/>
    <w:rsid w:val="00DF70AC"/>
    <w:rsid w:val="00DF72B3"/>
    <w:rsid w:val="00E00007"/>
    <w:rsid w:val="00E0006D"/>
    <w:rsid w:val="00E0008B"/>
    <w:rsid w:val="00E0046B"/>
    <w:rsid w:val="00E00683"/>
    <w:rsid w:val="00E00BC6"/>
    <w:rsid w:val="00E01EFD"/>
    <w:rsid w:val="00E01FE1"/>
    <w:rsid w:val="00E0243F"/>
    <w:rsid w:val="00E0264B"/>
    <w:rsid w:val="00E028DD"/>
    <w:rsid w:val="00E02E30"/>
    <w:rsid w:val="00E03144"/>
    <w:rsid w:val="00E03400"/>
    <w:rsid w:val="00E0345E"/>
    <w:rsid w:val="00E0369E"/>
    <w:rsid w:val="00E03F67"/>
    <w:rsid w:val="00E0427D"/>
    <w:rsid w:val="00E047EF"/>
    <w:rsid w:val="00E0482D"/>
    <w:rsid w:val="00E048E7"/>
    <w:rsid w:val="00E04A6D"/>
    <w:rsid w:val="00E04C9D"/>
    <w:rsid w:val="00E04CC0"/>
    <w:rsid w:val="00E04F7A"/>
    <w:rsid w:val="00E050CA"/>
    <w:rsid w:val="00E05770"/>
    <w:rsid w:val="00E06A32"/>
    <w:rsid w:val="00E07459"/>
    <w:rsid w:val="00E075D9"/>
    <w:rsid w:val="00E0785F"/>
    <w:rsid w:val="00E078B3"/>
    <w:rsid w:val="00E07978"/>
    <w:rsid w:val="00E07C21"/>
    <w:rsid w:val="00E07E01"/>
    <w:rsid w:val="00E1066B"/>
    <w:rsid w:val="00E10957"/>
    <w:rsid w:val="00E10AAE"/>
    <w:rsid w:val="00E10B49"/>
    <w:rsid w:val="00E10D3F"/>
    <w:rsid w:val="00E110FF"/>
    <w:rsid w:val="00E114B6"/>
    <w:rsid w:val="00E118DA"/>
    <w:rsid w:val="00E11C38"/>
    <w:rsid w:val="00E11C3A"/>
    <w:rsid w:val="00E11E6D"/>
    <w:rsid w:val="00E1262C"/>
    <w:rsid w:val="00E129D1"/>
    <w:rsid w:val="00E12AF4"/>
    <w:rsid w:val="00E12C3D"/>
    <w:rsid w:val="00E12F11"/>
    <w:rsid w:val="00E13048"/>
    <w:rsid w:val="00E139DE"/>
    <w:rsid w:val="00E13F76"/>
    <w:rsid w:val="00E14324"/>
    <w:rsid w:val="00E144C9"/>
    <w:rsid w:val="00E1456D"/>
    <w:rsid w:val="00E145E6"/>
    <w:rsid w:val="00E14E1B"/>
    <w:rsid w:val="00E1501F"/>
    <w:rsid w:val="00E1585E"/>
    <w:rsid w:val="00E15967"/>
    <w:rsid w:val="00E1598F"/>
    <w:rsid w:val="00E15A36"/>
    <w:rsid w:val="00E15F87"/>
    <w:rsid w:val="00E161A5"/>
    <w:rsid w:val="00E16284"/>
    <w:rsid w:val="00E162B3"/>
    <w:rsid w:val="00E16874"/>
    <w:rsid w:val="00E16B31"/>
    <w:rsid w:val="00E16BDC"/>
    <w:rsid w:val="00E16D91"/>
    <w:rsid w:val="00E2007F"/>
    <w:rsid w:val="00E20138"/>
    <w:rsid w:val="00E2035A"/>
    <w:rsid w:val="00E206E2"/>
    <w:rsid w:val="00E20BA2"/>
    <w:rsid w:val="00E21059"/>
    <w:rsid w:val="00E210D9"/>
    <w:rsid w:val="00E21856"/>
    <w:rsid w:val="00E2186B"/>
    <w:rsid w:val="00E21895"/>
    <w:rsid w:val="00E218EE"/>
    <w:rsid w:val="00E21EB5"/>
    <w:rsid w:val="00E21F0F"/>
    <w:rsid w:val="00E21F86"/>
    <w:rsid w:val="00E21F9C"/>
    <w:rsid w:val="00E22175"/>
    <w:rsid w:val="00E223A5"/>
    <w:rsid w:val="00E23070"/>
    <w:rsid w:val="00E23093"/>
    <w:rsid w:val="00E23573"/>
    <w:rsid w:val="00E23671"/>
    <w:rsid w:val="00E23BBF"/>
    <w:rsid w:val="00E24175"/>
    <w:rsid w:val="00E246BE"/>
    <w:rsid w:val="00E24EF5"/>
    <w:rsid w:val="00E24F19"/>
    <w:rsid w:val="00E251B2"/>
    <w:rsid w:val="00E25202"/>
    <w:rsid w:val="00E2550D"/>
    <w:rsid w:val="00E25659"/>
    <w:rsid w:val="00E25C38"/>
    <w:rsid w:val="00E25C9F"/>
    <w:rsid w:val="00E2644E"/>
    <w:rsid w:val="00E26465"/>
    <w:rsid w:val="00E26AFA"/>
    <w:rsid w:val="00E26C45"/>
    <w:rsid w:val="00E26CBE"/>
    <w:rsid w:val="00E26CF7"/>
    <w:rsid w:val="00E2735D"/>
    <w:rsid w:val="00E27572"/>
    <w:rsid w:val="00E2762C"/>
    <w:rsid w:val="00E276F9"/>
    <w:rsid w:val="00E27823"/>
    <w:rsid w:val="00E27A12"/>
    <w:rsid w:val="00E27D05"/>
    <w:rsid w:val="00E302EE"/>
    <w:rsid w:val="00E30709"/>
    <w:rsid w:val="00E30A11"/>
    <w:rsid w:val="00E30A51"/>
    <w:rsid w:val="00E30D13"/>
    <w:rsid w:val="00E31503"/>
    <w:rsid w:val="00E3170E"/>
    <w:rsid w:val="00E31EA8"/>
    <w:rsid w:val="00E32100"/>
    <w:rsid w:val="00E3213F"/>
    <w:rsid w:val="00E326D0"/>
    <w:rsid w:val="00E328B7"/>
    <w:rsid w:val="00E32B9A"/>
    <w:rsid w:val="00E32C27"/>
    <w:rsid w:val="00E33082"/>
    <w:rsid w:val="00E3339E"/>
    <w:rsid w:val="00E33ADE"/>
    <w:rsid w:val="00E33D61"/>
    <w:rsid w:val="00E34010"/>
    <w:rsid w:val="00E34167"/>
    <w:rsid w:val="00E341D0"/>
    <w:rsid w:val="00E3422E"/>
    <w:rsid w:val="00E34416"/>
    <w:rsid w:val="00E345C1"/>
    <w:rsid w:val="00E346A2"/>
    <w:rsid w:val="00E34D06"/>
    <w:rsid w:val="00E35038"/>
    <w:rsid w:val="00E35527"/>
    <w:rsid w:val="00E35684"/>
    <w:rsid w:val="00E35B7D"/>
    <w:rsid w:val="00E3608D"/>
    <w:rsid w:val="00E36167"/>
    <w:rsid w:val="00E36182"/>
    <w:rsid w:val="00E361D4"/>
    <w:rsid w:val="00E36258"/>
    <w:rsid w:val="00E368C0"/>
    <w:rsid w:val="00E36C0B"/>
    <w:rsid w:val="00E36C52"/>
    <w:rsid w:val="00E36E3C"/>
    <w:rsid w:val="00E37281"/>
    <w:rsid w:val="00E376FA"/>
    <w:rsid w:val="00E37AF9"/>
    <w:rsid w:val="00E37BB5"/>
    <w:rsid w:val="00E37C16"/>
    <w:rsid w:val="00E4015C"/>
    <w:rsid w:val="00E40582"/>
    <w:rsid w:val="00E4064E"/>
    <w:rsid w:val="00E40B3C"/>
    <w:rsid w:val="00E41054"/>
    <w:rsid w:val="00E4114C"/>
    <w:rsid w:val="00E41196"/>
    <w:rsid w:val="00E414E3"/>
    <w:rsid w:val="00E416E6"/>
    <w:rsid w:val="00E4180E"/>
    <w:rsid w:val="00E41914"/>
    <w:rsid w:val="00E4198A"/>
    <w:rsid w:val="00E42673"/>
    <w:rsid w:val="00E426BD"/>
    <w:rsid w:val="00E42A1F"/>
    <w:rsid w:val="00E42C91"/>
    <w:rsid w:val="00E430BA"/>
    <w:rsid w:val="00E4323B"/>
    <w:rsid w:val="00E435C6"/>
    <w:rsid w:val="00E4368F"/>
    <w:rsid w:val="00E43705"/>
    <w:rsid w:val="00E4372C"/>
    <w:rsid w:val="00E43B5C"/>
    <w:rsid w:val="00E43E33"/>
    <w:rsid w:val="00E43F58"/>
    <w:rsid w:val="00E44108"/>
    <w:rsid w:val="00E442A2"/>
    <w:rsid w:val="00E444FF"/>
    <w:rsid w:val="00E44745"/>
    <w:rsid w:val="00E44985"/>
    <w:rsid w:val="00E44B5E"/>
    <w:rsid w:val="00E44BBE"/>
    <w:rsid w:val="00E44FB4"/>
    <w:rsid w:val="00E45289"/>
    <w:rsid w:val="00E45B8A"/>
    <w:rsid w:val="00E45C5E"/>
    <w:rsid w:val="00E45DC4"/>
    <w:rsid w:val="00E46124"/>
    <w:rsid w:val="00E46318"/>
    <w:rsid w:val="00E46721"/>
    <w:rsid w:val="00E46918"/>
    <w:rsid w:val="00E46A76"/>
    <w:rsid w:val="00E46D5A"/>
    <w:rsid w:val="00E4704F"/>
    <w:rsid w:val="00E473B7"/>
    <w:rsid w:val="00E474D7"/>
    <w:rsid w:val="00E476E0"/>
    <w:rsid w:val="00E47992"/>
    <w:rsid w:val="00E47C24"/>
    <w:rsid w:val="00E47EC7"/>
    <w:rsid w:val="00E47FFE"/>
    <w:rsid w:val="00E501CC"/>
    <w:rsid w:val="00E503ED"/>
    <w:rsid w:val="00E50866"/>
    <w:rsid w:val="00E509D5"/>
    <w:rsid w:val="00E513DA"/>
    <w:rsid w:val="00E514B4"/>
    <w:rsid w:val="00E514E9"/>
    <w:rsid w:val="00E51ADD"/>
    <w:rsid w:val="00E51F83"/>
    <w:rsid w:val="00E52058"/>
    <w:rsid w:val="00E5247E"/>
    <w:rsid w:val="00E52B8F"/>
    <w:rsid w:val="00E534E5"/>
    <w:rsid w:val="00E53E9C"/>
    <w:rsid w:val="00E53F20"/>
    <w:rsid w:val="00E53F5C"/>
    <w:rsid w:val="00E540B4"/>
    <w:rsid w:val="00E541FF"/>
    <w:rsid w:val="00E54D49"/>
    <w:rsid w:val="00E55253"/>
    <w:rsid w:val="00E55411"/>
    <w:rsid w:val="00E55851"/>
    <w:rsid w:val="00E55AD9"/>
    <w:rsid w:val="00E55E44"/>
    <w:rsid w:val="00E55F77"/>
    <w:rsid w:val="00E55FD2"/>
    <w:rsid w:val="00E5607C"/>
    <w:rsid w:val="00E56689"/>
    <w:rsid w:val="00E56772"/>
    <w:rsid w:val="00E569BF"/>
    <w:rsid w:val="00E569DB"/>
    <w:rsid w:val="00E56B2F"/>
    <w:rsid w:val="00E574E5"/>
    <w:rsid w:val="00E57617"/>
    <w:rsid w:val="00E5772F"/>
    <w:rsid w:val="00E57979"/>
    <w:rsid w:val="00E579FA"/>
    <w:rsid w:val="00E57A61"/>
    <w:rsid w:val="00E6040B"/>
    <w:rsid w:val="00E606DC"/>
    <w:rsid w:val="00E6078D"/>
    <w:rsid w:val="00E6092E"/>
    <w:rsid w:val="00E60CB3"/>
    <w:rsid w:val="00E611F9"/>
    <w:rsid w:val="00E611FE"/>
    <w:rsid w:val="00E6149B"/>
    <w:rsid w:val="00E61CF8"/>
    <w:rsid w:val="00E621B5"/>
    <w:rsid w:val="00E62471"/>
    <w:rsid w:val="00E6254F"/>
    <w:rsid w:val="00E626FB"/>
    <w:rsid w:val="00E62F03"/>
    <w:rsid w:val="00E62F1A"/>
    <w:rsid w:val="00E63213"/>
    <w:rsid w:val="00E63555"/>
    <w:rsid w:val="00E638B0"/>
    <w:rsid w:val="00E63AC6"/>
    <w:rsid w:val="00E63DE6"/>
    <w:rsid w:val="00E63F6F"/>
    <w:rsid w:val="00E64032"/>
    <w:rsid w:val="00E6418A"/>
    <w:rsid w:val="00E641DA"/>
    <w:rsid w:val="00E64503"/>
    <w:rsid w:val="00E64665"/>
    <w:rsid w:val="00E6479D"/>
    <w:rsid w:val="00E650BC"/>
    <w:rsid w:val="00E6510A"/>
    <w:rsid w:val="00E65208"/>
    <w:rsid w:val="00E6557D"/>
    <w:rsid w:val="00E657D5"/>
    <w:rsid w:val="00E65816"/>
    <w:rsid w:val="00E65B2C"/>
    <w:rsid w:val="00E65B87"/>
    <w:rsid w:val="00E65BA3"/>
    <w:rsid w:val="00E65C5E"/>
    <w:rsid w:val="00E65D89"/>
    <w:rsid w:val="00E66543"/>
    <w:rsid w:val="00E66A2D"/>
    <w:rsid w:val="00E676DC"/>
    <w:rsid w:val="00E67F88"/>
    <w:rsid w:val="00E67FF9"/>
    <w:rsid w:val="00E70157"/>
    <w:rsid w:val="00E707A1"/>
    <w:rsid w:val="00E707BE"/>
    <w:rsid w:val="00E7132F"/>
    <w:rsid w:val="00E71714"/>
    <w:rsid w:val="00E7171A"/>
    <w:rsid w:val="00E71850"/>
    <w:rsid w:val="00E718C2"/>
    <w:rsid w:val="00E719E2"/>
    <w:rsid w:val="00E7223C"/>
    <w:rsid w:val="00E72453"/>
    <w:rsid w:val="00E72627"/>
    <w:rsid w:val="00E72A77"/>
    <w:rsid w:val="00E72A7D"/>
    <w:rsid w:val="00E731C9"/>
    <w:rsid w:val="00E73228"/>
    <w:rsid w:val="00E733D3"/>
    <w:rsid w:val="00E7340E"/>
    <w:rsid w:val="00E73527"/>
    <w:rsid w:val="00E735E5"/>
    <w:rsid w:val="00E735EF"/>
    <w:rsid w:val="00E7383D"/>
    <w:rsid w:val="00E73CB0"/>
    <w:rsid w:val="00E73D2A"/>
    <w:rsid w:val="00E73EC6"/>
    <w:rsid w:val="00E73F70"/>
    <w:rsid w:val="00E74281"/>
    <w:rsid w:val="00E743F0"/>
    <w:rsid w:val="00E7460B"/>
    <w:rsid w:val="00E7467A"/>
    <w:rsid w:val="00E74C7A"/>
    <w:rsid w:val="00E75044"/>
    <w:rsid w:val="00E75087"/>
    <w:rsid w:val="00E7539A"/>
    <w:rsid w:val="00E7631D"/>
    <w:rsid w:val="00E7638D"/>
    <w:rsid w:val="00E7654F"/>
    <w:rsid w:val="00E76886"/>
    <w:rsid w:val="00E76D2B"/>
    <w:rsid w:val="00E76E32"/>
    <w:rsid w:val="00E77104"/>
    <w:rsid w:val="00E77115"/>
    <w:rsid w:val="00E77150"/>
    <w:rsid w:val="00E7715B"/>
    <w:rsid w:val="00E77666"/>
    <w:rsid w:val="00E803CC"/>
    <w:rsid w:val="00E805CE"/>
    <w:rsid w:val="00E8080C"/>
    <w:rsid w:val="00E8081A"/>
    <w:rsid w:val="00E808FE"/>
    <w:rsid w:val="00E80BB2"/>
    <w:rsid w:val="00E80BB3"/>
    <w:rsid w:val="00E80CF8"/>
    <w:rsid w:val="00E80F76"/>
    <w:rsid w:val="00E81008"/>
    <w:rsid w:val="00E81028"/>
    <w:rsid w:val="00E810E6"/>
    <w:rsid w:val="00E81411"/>
    <w:rsid w:val="00E8159D"/>
    <w:rsid w:val="00E816BB"/>
    <w:rsid w:val="00E81AB1"/>
    <w:rsid w:val="00E81AEE"/>
    <w:rsid w:val="00E8236C"/>
    <w:rsid w:val="00E8251E"/>
    <w:rsid w:val="00E82798"/>
    <w:rsid w:val="00E8324C"/>
    <w:rsid w:val="00E8324E"/>
    <w:rsid w:val="00E8351B"/>
    <w:rsid w:val="00E83F28"/>
    <w:rsid w:val="00E8404D"/>
    <w:rsid w:val="00E84707"/>
    <w:rsid w:val="00E84720"/>
    <w:rsid w:val="00E8516D"/>
    <w:rsid w:val="00E853D6"/>
    <w:rsid w:val="00E85429"/>
    <w:rsid w:val="00E85E23"/>
    <w:rsid w:val="00E860C6"/>
    <w:rsid w:val="00E866E8"/>
    <w:rsid w:val="00E868AB"/>
    <w:rsid w:val="00E86A06"/>
    <w:rsid w:val="00E875EA"/>
    <w:rsid w:val="00E87608"/>
    <w:rsid w:val="00E8786D"/>
    <w:rsid w:val="00E87921"/>
    <w:rsid w:val="00E87ADE"/>
    <w:rsid w:val="00E87B4C"/>
    <w:rsid w:val="00E87C54"/>
    <w:rsid w:val="00E900CC"/>
    <w:rsid w:val="00E90154"/>
    <w:rsid w:val="00E9091D"/>
    <w:rsid w:val="00E90B84"/>
    <w:rsid w:val="00E90C29"/>
    <w:rsid w:val="00E90F52"/>
    <w:rsid w:val="00E91210"/>
    <w:rsid w:val="00E91493"/>
    <w:rsid w:val="00E915BA"/>
    <w:rsid w:val="00E91B9C"/>
    <w:rsid w:val="00E91C33"/>
    <w:rsid w:val="00E92556"/>
    <w:rsid w:val="00E925BC"/>
    <w:rsid w:val="00E92B44"/>
    <w:rsid w:val="00E92C31"/>
    <w:rsid w:val="00E92D51"/>
    <w:rsid w:val="00E92D96"/>
    <w:rsid w:val="00E92F1E"/>
    <w:rsid w:val="00E93111"/>
    <w:rsid w:val="00E932F6"/>
    <w:rsid w:val="00E93412"/>
    <w:rsid w:val="00E93AD0"/>
    <w:rsid w:val="00E93B78"/>
    <w:rsid w:val="00E93BE4"/>
    <w:rsid w:val="00E93E87"/>
    <w:rsid w:val="00E941A9"/>
    <w:rsid w:val="00E9431D"/>
    <w:rsid w:val="00E943FC"/>
    <w:rsid w:val="00E944BA"/>
    <w:rsid w:val="00E94A51"/>
    <w:rsid w:val="00E94FB8"/>
    <w:rsid w:val="00E9536D"/>
    <w:rsid w:val="00E95556"/>
    <w:rsid w:val="00E95595"/>
    <w:rsid w:val="00E958C6"/>
    <w:rsid w:val="00E95A7D"/>
    <w:rsid w:val="00E95D6D"/>
    <w:rsid w:val="00E95E35"/>
    <w:rsid w:val="00E95ECA"/>
    <w:rsid w:val="00E96412"/>
    <w:rsid w:val="00E9667E"/>
    <w:rsid w:val="00E967C5"/>
    <w:rsid w:val="00E96807"/>
    <w:rsid w:val="00E96A21"/>
    <w:rsid w:val="00E96B46"/>
    <w:rsid w:val="00E975B6"/>
    <w:rsid w:val="00E976F5"/>
    <w:rsid w:val="00E9785B"/>
    <w:rsid w:val="00E97939"/>
    <w:rsid w:val="00E97A08"/>
    <w:rsid w:val="00E97B95"/>
    <w:rsid w:val="00E97EDD"/>
    <w:rsid w:val="00EA0050"/>
    <w:rsid w:val="00EA0804"/>
    <w:rsid w:val="00EA0869"/>
    <w:rsid w:val="00EA0998"/>
    <w:rsid w:val="00EA09E3"/>
    <w:rsid w:val="00EA0CA7"/>
    <w:rsid w:val="00EA15B5"/>
    <w:rsid w:val="00EA1671"/>
    <w:rsid w:val="00EA1720"/>
    <w:rsid w:val="00EA19ED"/>
    <w:rsid w:val="00EA1DD5"/>
    <w:rsid w:val="00EA1E36"/>
    <w:rsid w:val="00EA1E84"/>
    <w:rsid w:val="00EA2B25"/>
    <w:rsid w:val="00EA2DC1"/>
    <w:rsid w:val="00EA2E68"/>
    <w:rsid w:val="00EA2E9D"/>
    <w:rsid w:val="00EA3083"/>
    <w:rsid w:val="00EA3232"/>
    <w:rsid w:val="00EA3991"/>
    <w:rsid w:val="00EA3B29"/>
    <w:rsid w:val="00EA3E20"/>
    <w:rsid w:val="00EA3F87"/>
    <w:rsid w:val="00EA4151"/>
    <w:rsid w:val="00EA43CD"/>
    <w:rsid w:val="00EA45B4"/>
    <w:rsid w:val="00EA4619"/>
    <w:rsid w:val="00EA4707"/>
    <w:rsid w:val="00EA4849"/>
    <w:rsid w:val="00EA4864"/>
    <w:rsid w:val="00EA4947"/>
    <w:rsid w:val="00EA4F68"/>
    <w:rsid w:val="00EA51DE"/>
    <w:rsid w:val="00EA52ED"/>
    <w:rsid w:val="00EA53F8"/>
    <w:rsid w:val="00EA54C3"/>
    <w:rsid w:val="00EA558A"/>
    <w:rsid w:val="00EA58A1"/>
    <w:rsid w:val="00EA5CF2"/>
    <w:rsid w:val="00EA6334"/>
    <w:rsid w:val="00EA6427"/>
    <w:rsid w:val="00EA6A60"/>
    <w:rsid w:val="00EA6E38"/>
    <w:rsid w:val="00EA704A"/>
    <w:rsid w:val="00EA704B"/>
    <w:rsid w:val="00EA708A"/>
    <w:rsid w:val="00EA7223"/>
    <w:rsid w:val="00EA7668"/>
    <w:rsid w:val="00EA7C0F"/>
    <w:rsid w:val="00EB001D"/>
    <w:rsid w:val="00EB0641"/>
    <w:rsid w:val="00EB06FB"/>
    <w:rsid w:val="00EB0A9D"/>
    <w:rsid w:val="00EB0B21"/>
    <w:rsid w:val="00EB0FEA"/>
    <w:rsid w:val="00EB14B2"/>
    <w:rsid w:val="00EB1860"/>
    <w:rsid w:val="00EB188E"/>
    <w:rsid w:val="00EB1986"/>
    <w:rsid w:val="00EB1BD0"/>
    <w:rsid w:val="00EB22D9"/>
    <w:rsid w:val="00EB2350"/>
    <w:rsid w:val="00EB26C0"/>
    <w:rsid w:val="00EB28FB"/>
    <w:rsid w:val="00EB298E"/>
    <w:rsid w:val="00EB2A42"/>
    <w:rsid w:val="00EB2AF0"/>
    <w:rsid w:val="00EB2BD0"/>
    <w:rsid w:val="00EB30E0"/>
    <w:rsid w:val="00EB3205"/>
    <w:rsid w:val="00EB3298"/>
    <w:rsid w:val="00EB32D3"/>
    <w:rsid w:val="00EB3425"/>
    <w:rsid w:val="00EB34B5"/>
    <w:rsid w:val="00EB3B85"/>
    <w:rsid w:val="00EB4154"/>
    <w:rsid w:val="00EB482E"/>
    <w:rsid w:val="00EB49CD"/>
    <w:rsid w:val="00EB4C91"/>
    <w:rsid w:val="00EB4DE8"/>
    <w:rsid w:val="00EB51A7"/>
    <w:rsid w:val="00EB53E6"/>
    <w:rsid w:val="00EB5575"/>
    <w:rsid w:val="00EB5C87"/>
    <w:rsid w:val="00EB5FA9"/>
    <w:rsid w:val="00EB5FF8"/>
    <w:rsid w:val="00EB66EC"/>
    <w:rsid w:val="00EB670D"/>
    <w:rsid w:val="00EB6E02"/>
    <w:rsid w:val="00EB6FE0"/>
    <w:rsid w:val="00EB7159"/>
    <w:rsid w:val="00EB7345"/>
    <w:rsid w:val="00EB74C7"/>
    <w:rsid w:val="00EB7627"/>
    <w:rsid w:val="00EB7629"/>
    <w:rsid w:val="00EB77AB"/>
    <w:rsid w:val="00EB7915"/>
    <w:rsid w:val="00EB79A7"/>
    <w:rsid w:val="00EB7CDE"/>
    <w:rsid w:val="00EB7E40"/>
    <w:rsid w:val="00EB7E82"/>
    <w:rsid w:val="00EC0741"/>
    <w:rsid w:val="00EC08BF"/>
    <w:rsid w:val="00EC14C8"/>
    <w:rsid w:val="00EC1DA3"/>
    <w:rsid w:val="00EC1EE1"/>
    <w:rsid w:val="00EC2250"/>
    <w:rsid w:val="00EC2451"/>
    <w:rsid w:val="00EC2796"/>
    <w:rsid w:val="00EC27DB"/>
    <w:rsid w:val="00EC2BBA"/>
    <w:rsid w:val="00EC2D69"/>
    <w:rsid w:val="00EC2F0C"/>
    <w:rsid w:val="00EC4167"/>
    <w:rsid w:val="00EC43B1"/>
    <w:rsid w:val="00EC43B6"/>
    <w:rsid w:val="00EC4A8B"/>
    <w:rsid w:val="00EC4CA8"/>
    <w:rsid w:val="00EC4EBA"/>
    <w:rsid w:val="00EC5891"/>
    <w:rsid w:val="00EC58C2"/>
    <w:rsid w:val="00EC5DAB"/>
    <w:rsid w:val="00EC5ECC"/>
    <w:rsid w:val="00EC6010"/>
    <w:rsid w:val="00EC6213"/>
    <w:rsid w:val="00EC62CD"/>
    <w:rsid w:val="00EC6414"/>
    <w:rsid w:val="00EC6A70"/>
    <w:rsid w:val="00EC6D82"/>
    <w:rsid w:val="00EC6DBC"/>
    <w:rsid w:val="00EC6F0E"/>
    <w:rsid w:val="00EC722B"/>
    <w:rsid w:val="00EC75B1"/>
    <w:rsid w:val="00EC7C14"/>
    <w:rsid w:val="00EC7C3F"/>
    <w:rsid w:val="00ED02C4"/>
    <w:rsid w:val="00ED06D3"/>
    <w:rsid w:val="00ED07F1"/>
    <w:rsid w:val="00ED0A6A"/>
    <w:rsid w:val="00ED0E4F"/>
    <w:rsid w:val="00ED0E91"/>
    <w:rsid w:val="00ED12C8"/>
    <w:rsid w:val="00ED13AA"/>
    <w:rsid w:val="00ED153F"/>
    <w:rsid w:val="00ED15A2"/>
    <w:rsid w:val="00ED16AE"/>
    <w:rsid w:val="00ED1E66"/>
    <w:rsid w:val="00ED1E77"/>
    <w:rsid w:val="00ED1FED"/>
    <w:rsid w:val="00ED207C"/>
    <w:rsid w:val="00ED20C3"/>
    <w:rsid w:val="00ED23E8"/>
    <w:rsid w:val="00ED27B7"/>
    <w:rsid w:val="00ED2B3B"/>
    <w:rsid w:val="00ED2C86"/>
    <w:rsid w:val="00ED2D7F"/>
    <w:rsid w:val="00ED2DB0"/>
    <w:rsid w:val="00ED2E64"/>
    <w:rsid w:val="00ED2F1A"/>
    <w:rsid w:val="00ED3377"/>
    <w:rsid w:val="00ED33BD"/>
    <w:rsid w:val="00ED3664"/>
    <w:rsid w:val="00ED3863"/>
    <w:rsid w:val="00ED3CA0"/>
    <w:rsid w:val="00ED3CF4"/>
    <w:rsid w:val="00ED3EFD"/>
    <w:rsid w:val="00ED4715"/>
    <w:rsid w:val="00ED49F7"/>
    <w:rsid w:val="00ED4BD8"/>
    <w:rsid w:val="00ED4F60"/>
    <w:rsid w:val="00ED512F"/>
    <w:rsid w:val="00ED575C"/>
    <w:rsid w:val="00ED58F7"/>
    <w:rsid w:val="00ED59B9"/>
    <w:rsid w:val="00ED5BDA"/>
    <w:rsid w:val="00ED5C9E"/>
    <w:rsid w:val="00ED5D1E"/>
    <w:rsid w:val="00ED5E27"/>
    <w:rsid w:val="00ED5E56"/>
    <w:rsid w:val="00ED5F86"/>
    <w:rsid w:val="00ED647F"/>
    <w:rsid w:val="00ED6557"/>
    <w:rsid w:val="00ED65B7"/>
    <w:rsid w:val="00ED662A"/>
    <w:rsid w:val="00ED67FD"/>
    <w:rsid w:val="00ED689B"/>
    <w:rsid w:val="00ED690B"/>
    <w:rsid w:val="00ED698D"/>
    <w:rsid w:val="00ED6C58"/>
    <w:rsid w:val="00ED6C61"/>
    <w:rsid w:val="00ED6C91"/>
    <w:rsid w:val="00ED7179"/>
    <w:rsid w:val="00ED75B1"/>
    <w:rsid w:val="00ED781A"/>
    <w:rsid w:val="00ED79F1"/>
    <w:rsid w:val="00ED7AED"/>
    <w:rsid w:val="00EE0374"/>
    <w:rsid w:val="00EE058A"/>
    <w:rsid w:val="00EE05DA"/>
    <w:rsid w:val="00EE06B9"/>
    <w:rsid w:val="00EE07CD"/>
    <w:rsid w:val="00EE1001"/>
    <w:rsid w:val="00EE1C1B"/>
    <w:rsid w:val="00EE1C4E"/>
    <w:rsid w:val="00EE1D76"/>
    <w:rsid w:val="00EE1EAC"/>
    <w:rsid w:val="00EE24E8"/>
    <w:rsid w:val="00EE25C7"/>
    <w:rsid w:val="00EE2720"/>
    <w:rsid w:val="00EE290D"/>
    <w:rsid w:val="00EE2B5A"/>
    <w:rsid w:val="00EE2B88"/>
    <w:rsid w:val="00EE34F1"/>
    <w:rsid w:val="00EE36C5"/>
    <w:rsid w:val="00EE370F"/>
    <w:rsid w:val="00EE4238"/>
    <w:rsid w:val="00EE4505"/>
    <w:rsid w:val="00EE4700"/>
    <w:rsid w:val="00EE4BFE"/>
    <w:rsid w:val="00EE505A"/>
    <w:rsid w:val="00EE520F"/>
    <w:rsid w:val="00EE5818"/>
    <w:rsid w:val="00EE5B29"/>
    <w:rsid w:val="00EE5C6B"/>
    <w:rsid w:val="00EE5C8E"/>
    <w:rsid w:val="00EE5CEE"/>
    <w:rsid w:val="00EE6193"/>
    <w:rsid w:val="00EE65F3"/>
    <w:rsid w:val="00EE6879"/>
    <w:rsid w:val="00EE6DBC"/>
    <w:rsid w:val="00EE712B"/>
    <w:rsid w:val="00EE736C"/>
    <w:rsid w:val="00EE73AA"/>
    <w:rsid w:val="00EE7653"/>
    <w:rsid w:val="00EE7C5B"/>
    <w:rsid w:val="00EE7CD2"/>
    <w:rsid w:val="00EF0286"/>
    <w:rsid w:val="00EF03D4"/>
    <w:rsid w:val="00EF0955"/>
    <w:rsid w:val="00EF0AF8"/>
    <w:rsid w:val="00EF0DB6"/>
    <w:rsid w:val="00EF1199"/>
    <w:rsid w:val="00EF1379"/>
    <w:rsid w:val="00EF144A"/>
    <w:rsid w:val="00EF1FDA"/>
    <w:rsid w:val="00EF231A"/>
    <w:rsid w:val="00EF27D8"/>
    <w:rsid w:val="00EF2964"/>
    <w:rsid w:val="00EF2A48"/>
    <w:rsid w:val="00EF2C9F"/>
    <w:rsid w:val="00EF327F"/>
    <w:rsid w:val="00EF32B9"/>
    <w:rsid w:val="00EF33C4"/>
    <w:rsid w:val="00EF355F"/>
    <w:rsid w:val="00EF35A5"/>
    <w:rsid w:val="00EF3CE2"/>
    <w:rsid w:val="00EF3DE5"/>
    <w:rsid w:val="00EF3E0A"/>
    <w:rsid w:val="00EF3EC8"/>
    <w:rsid w:val="00EF41BC"/>
    <w:rsid w:val="00EF4743"/>
    <w:rsid w:val="00EF51BE"/>
    <w:rsid w:val="00EF51C2"/>
    <w:rsid w:val="00EF6501"/>
    <w:rsid w:val="00EF6B97"/>
    <w:rsid w:val="00EF6C74"/>
    <w:rsid w:val="00EF6CEB"/>
    <w:rsid w:val="00EF6E0B"/>
    <w:rsid w:val="00EF6E9A"/>
    <w:rsid w:val="00EF7173"/>
    <w:rsid w:val="00EF71ED"/>
    <w:rsid w:val="00EF73A1"/>
    <w:rsid w:val="00EF7A54"/>
    <w:rsid w:val="00EF7C19"/>
    <w:rsid w:val="00EF7C47"/>
    <w:rsid w:val="00EF7CD5"/>
    <w:rsid w:val="00EF7EEF"/>
    <w:rsid w:val="00F0008E"/>
    <w:rsid w:val="00F00110"/>
    <w:rsid w:val="00F002BD"/>
    <w:rsid w:val="00F00374"/>
    <w:rsid w:val="00F00A77"/>
    <w:rsid w:val="00F00C22"/>
    <w:rsid w:val="00F00E04"/>
    <w:rsid w:val="00F00E79"/>
    <w:rsid w:val="00F0131D"/>
    <w:rsid w:val="00F014E2"/>
    <w:rsid w:val="00F015A5"/>
    <w:rsid w:val="00F01685"/>
    <w:rsid w:val="00F0176F"/>
    <w:rsid w:val="00F01790"/>
    <w:rsid w:val="00F01794"/>
    <w:rsid w:val="00F01BBB"/>
    <w:rsid w:val="00F01F8A"/>
    <w:rsid w:val="00F02086"/>
    <w:rsid w:val="00F027DB"/>
    <w:rsid w:val="00F031E7"/>
    <w:rsid w:val="00F03311"/>
    <w:rsid w:val="00F03418"/>
    <w:rsid w:val="00F035A1"/>
    <w:rsid w:val="00F03809"/>
    <w:rsid w:val="00F038A1"/>
    <w:rsid w:val="00F038C7"/>
    <w:rsid w:val="00F03ABA"/>
    <w:rsid w:val="00F04C97"/>
    <w:rsid w:val="00F050F8"/>
    <w:rsid w:val="00F0515A"/>
    <w:rsid w:val="00F057DB"/>
    <w:rsid w:val="00F05C93"/>
    <w:rsid w:val="00F05E65"/>
    <w:rsid w:val="00F05E6F"/>
    <w:rsid w:val="00F06051"/>
    <w:rsid w:val="00F0630A"/>
    <w:rsid w:val="00F064E8"/>
    <w:rsid w:val="00F06B80"/>
    <w:rsid w:val="00F07470"/>
    <w:rsid w:val="00F07484"/>
    <w:rsid w:val="00F0748F"/>
    <w:rsid w:val="00F07A52"/>
    <w:rsid w:val="00F1041A"/>
    <w:rsid w:val="00F1084D"/>
    <w:rsid w:val="00F111C0"/>
    <w:rsid w:val="00F11225"/>
    <w:rsid w:val="00F112DA"/>
    <w:rsid w:val="00F1149A"/>
    <w:rsid w:val="00F11E1F"/>
    <w:rsid w:val="00F11E8E"/>
    <w:rsid w:val="00F12031"/>
    <w:rsid w:val="00F121FD"/>
    <w:rsid w:val="00F125AC"/>
    <w:rsid w:val="00F12CAE"/>
    <w:rsid w:val="00F131D3"/>
    <w:rsid w:val="00F1336A"/>
    <w:rsid w:val="00F133BC"/>
    <w:rsid w:val="00F1342F"/>
    <w:rsid w:val="00F13A0A"/>
    <w:rsid w:val="00F13D5F"/>
    <w:rsid w:val="00F13E36"/>
    <w:rsid w:val="00F146D8"/>
    <w:rsid w:val="00F146FB"/>
    <w:rsid w:val="00F1487C"/>
    <w:rsid w:val="00F14A48"/>
    <w:rsid w:val="00F14ACD"/>
    <w:rsid w:val="00F14BE9"/>
    <w:rsid w:val="00F15008"/>
    <w:rsid w:val="00F15550"/>
    <w:rsid w:val="00F15577"/>
    <w:rsid w:val="00F1587F"/>
    <w:rsid w:val="00F15CE6"/>
    <w:rsid w:val="00F15D5F"/>
    <w:rsid w:val="00F16387"/>
    <w:rsid w:val="00F16606"/>
    <w:rsid w:val="00F166D2"/>
    <w:rsid w:val="00F16783"/>
    <w:rsid w:val="00F1698F"/>
    <w:rsid w:val="00F169CC"/>
    <w:rsid w:val="00F16FFA"/>
    <w:rsid w:val="00F1773F"/>
    <w:rsid w:val="00F178D7"/>
    <w:rsid w:val="00F17E51"/>
    <w:rsid w:val="00F20252"/>
    <w:rsid w:val="00F20888"/>
    <w:rsid w:val="00F20B21"/>
    <w:rsid w:val="00F20F76"/>
    <w:rsid w:val="00F2108D"/>
    <w:rsid w:val="00F2109C"/>
    <w:rsid w:val="00F2114E"/>
    <w:rsid w:val="00F212C2"/>
    <w:rsid w:val="00F2138D"/>
    <w:rsid w:val="00F21CE2"/>
    <w:rsid w:val="00F22371"/>
    <w:rsid w:val="00F22428"/>
    <w:rsid w:val="00F224D7"/>
    <w:rsid w:val="00F22810"/>
    <w:rsid w:val="00F2298E"/>
    <w:rsid w:val="00F22B0F"/>
    <w:rsid w:val="00F22C17"/>
    <w:rsid w:val="00F22D9F"/>
    <w:rsid w:val="00F23015"/>
    <w:rsid w:val="00F2301E"/>
    <w:rsid w:val="00F23054"/>
    <w:rsid w:val="00F23176"/>
    <w:rsid w:val="00F2323D"/>
    <w:rsid w:val="00F2355D"/>
    <w:rsid w:val="00F236C1"/>
    <w:rsid w:val="00F2379E"/>
    <w:rsid w:val="00F237B7"/>
    <w:rsid w:val="00F237FE"/>
    <w:rsid w:val="00F238B0"/>
    <w:rsid w:val="00F23E97"/>
    <w:rsid w:val="00F23F2D"/>
    <w:rsid w:val="00F240A8"/>
    <w:rsid w:val="00F245BB"/>
    <w:rsid w:val="00F246BB"/>
    <w:rsid w:val="00F24CC2"/>
    <w:rsid w:val="00F24E22"/>
    <w:rsid w:val="00F25255"/>
    <w:rsid w:val="00F255DF"/>
    <w:rsid w:val="00F25FA4"/>
    <w:rsid w:val="00F26397"/>
    <w:rsid w:val="00F265E7"/>
    <w:rsid w:val="00F2666B"/>
    <w:rsid w:val="00F26936"/>
    <w:rsid w:val="00F26971"/>
    <w:rsid w:val="00F26A90"/>
    <w:rsid w:val="00F26AB5"/>
    <w:rsid w:val="00F26B1A"/>
    <w:rsid w:val="00F26B7F"/>
    <w:rsid w:val="00F26C61"/>
    <w:rsid w:val="00F26C67"/>
    <w:rsid w:val="00F26EB6"/>
    <w:rsid w:val="00F26EFF"/>
    <w:rsid w:val="00F26F84"/>
    <w:rsid w:val="00F2767F"/>
    <w:rsid w:val="00F2774E"/>
    <w:rsid w:val="00F27F72"/>
    <w:rsid w:val="00F3049C"/>
    <w:rsid w:val="00F30852"/>
    <w:rsid w:val="00F30985"/>
    <w:rsid w:val="00F309BD"/>
    <w:rsid w:val="00F30CA4"/>
    <w:rsid w:val="00F30DC7"/>
    <w:rsid w:val="00F3119E"/>
    <w:rsid w:val="00F3139E"/>
    <w:rsid w:val="00F31546"/>
    <w:rsid w:val="00F316C8"/>
    <w:rsid w:val="00F31954"/>
    <w:rsid w:val="00F31ABB"/>
    <w:rsid w:val="00F31C6B"/>
    <w:rsid w:val="00F31C7F"/>
    <w:rsid w:val="00F31F73"/>
    <w:rsid w:val="00F32567"/>
    <w:rsid w:val="00F3261A"/>
    <w:rsid w:val="00F3267B"/>
    <w:rsid w:val="00F32E7A"/>
    <w:rsid w:val="00F3356F"/>
    <w:rsid w:val="00F3387B"/>
    <w:rsid w:val="00F339C2"/>
    <w:rsid w:val="00F343A0"/>
    <w:rsid w:val="00F344DF"/>
    <w:rsid w:val="00F345B8"/>
    <w:rsid w:val="00F347AF"/>
    <w:rsid w:val="00F349E0"/>
    <w:rsid w:val="00F34C88"/>
    <w:rsid w:val="00F34C90"/>
    <w:rsid w:val="00F34CB2"/>
    <w:rsid w:val="00F34E29"/>
    <w:rsid w:val="00F34F65"/>
    <w:rsid w:val="00F34FAF"/>
    <w:rsid w:val="00F354C2"/>
    <w:rsid w:val="00F355D9"/>
    <w:rsid w:val="00F35819"/>
    <w:rsid w:val="00F35846"/>
    <w:rsid w:val="00F3593F"/>
    <w:rsid w:val="00F359B4"/>
    <w:rsid w:val="00F35A01"/>
    <w:rsid w:val="00F35AE7"/>
    <w:rsid w:val="00F35C2F"/>
    <w:rsid w:val="00F361EF"/>
    <w:rsid w:val="00F36213"/>
    <w:rsid w:val="00F364D3"/>
    <w:rsid w:val="00F366E3"/>
    <w:rsid w:val="00F368CE"/>
    <w:rsid w:val="00F36A51"/>
    <w:rsid w:val="00F37300"/>
    <w:rsid w:val="00F37849"/>
    <w:rsid w:val="00F37A47"/>
    <w:rsid w:val="00F40358"/>
    <w:rsid w:val="00F40626"/>
    <w:rsid w:val="00F40B89"/>
    <w:rsid w:val="00F40BB9"/>
    <w:rsid w:val="00F414C3"/>
    <w:rsid w:val="00F41A05"/>
    <w:rsid w:val="00F41BAC"/>
    <w:rsid w:val="00F41DFA"/>
    <w:rsid w:val="00F423C8"/>
    <w:rsid w:val="00F425ED"/>
    <w:rsid w:val="00F42717"/>
    <w:rsid w:val="00F4272F"/>
    <w:rsid w:val="00F429E0"/>
    <w:rsid w:val="00F42CD0"/>
    <w:rsid w:val="00F42CF5"/>
    <w:rsid w:val="00F42DF3"/>
    <w:rsid w:val="00F4307B"/>
    <w:rsid w:val="00F431B5"/>
    <w:rsid w:val="00F437E6"/>
    <w:rsid w:val="00F4384C"/>
    <w:rsid w:val="00F43A2F"/>
    <w:rsid w:val="00F44111"/>
    <w:rsid w:val="00F44428"/>
    <w:rsid w:val="00F449E4"/>
    <w:rsid w:val="00F44ABD"/>
    <w:rsid w:val="00F44C21"/>
    <w:rsid w:val="00F44FD0"/>
    <w:rsid w:val="00F457A5"/>
    <w:rsid w:val="00F457C9"/>
    <w:rsid w:val="00F458DE"/>
    <w:rsid w:val="00F45D1E"/>
    <w:rsid w:val="00F4622E"/>
    <w:rsid w:val="00F46420"/>
    <w:rsid w:val="00F464AB"/>
    <w:rsid w:val="00F4658B"/>
    <w:rsid w:val="00F46645"/>
    <w:rsid w:val="00F4681C"/>
    <w:rsid w:val="00F469F2"/>
    <w:rsid w:val="00F46AF8"/>
    <w:rsid w:val="00F46C0C"/>
    <w:rsid w:val="00F470E7"/>
    <w:rsid w:val="00F4750B"/>
    <w:rsid w:val="00F47776"/>
    <w:rsid w:val="00F47F1E"/>
    <w:rsid w:val="00F500C9"/>
    <w:rsid w:val="00F50232"/>
    <w:rsid w:val="00F506ED"/>
    <w:rsid w:val="00F5097E"/>
    <w:rsid w:val="00F50B63"/>
    <w:rsid w:val="00F50D25"/>
    <w:rsid w:val="00F50DB1"/>
    <w:rsid w:val="00F50EDA"/>
    <w:rsid w:val="00F511A4"/>
    <w:rsid w:val="00F513E3"/>
    <w:rsid w:val="00F514BB"/>
    <w:rsid w:val="00F516AD"/>
    <w:rsid w:val="00F517D0"/>
    <w:rsid w:val="00F51BC7"/>
    <w:rsid w:val="00F51D22"/>
    <w:rsid w:val="00F52577"/>
    <w:rsid w:val="00F528F0"/>
    <w:rsid w:val="00F52B33"/>
    <w:rsid w:val="00F52FDC"/>
    <w:rsid w:val="00F53379"/>
    <w:rsid w:val="00F53583"/>
    <w:rsid w:val="00F536E8"/>
    <w:rsid w:val="00F53C4F"/>
    <w:rsid w:val="00F540AA"/>
    <w:rsid w:val="00F54119"/>
    <w:rsid w:val="00F541F3"/>
    <w:rsid w:val="00F5443C"/>
    <w:rsid w:val="00F54561"/>
    <w:rsid w:val="00F54F9B"/>
    <w:rsid w:val="00F55A40"/>
    <w:rsid w:val="00F55A55"/>
    <w:rsid w:val="00F55C93"/>
    <w:rsid w:val="00F5602A"/>
    <w:rsid w:val="00F560A0"/>
    <w:rsid w:val="00F561E0"/>
    <w:rsid w:val="00F562FC"/>
    <w:rsid w:val="00F5668F"/>
    <w:rsid w:val="00F5723B"/>
    <w:rsid w:val="00F5733D"/>
    <w:rsid w:val="00F573B3"/>
    <w:rsid w:val="00F5745B"/>
    <w:rsid w:val="00F578B5"/>
    <w:rsid w:val="00F57B8A"/>
    <w:rsid w:val="00F57D17"/>
    <w:rsid w:val="00F60AB5"/>
    <w:rsid w:val="00F60ABF"/>
    <w:rsid w:val="00F60B63"/>
    <w:rsid w:val="00F60E77"/>
    <w:rsid w:val="00F61612"/>
    <w:rsid w:val="00F6178C"/>
    <w:rsid w:val="00F61930"/>
    <w:rsid w:val="00F61989"/>
    <w:rsid w:val="00F61A42"/>
    <w:rsid w:val="00F61D48"/>
    <w:rsid w:val="00F622EB"/>
    <w:rsid w:val="00F62409"/>
    <w:rsid w:val="00F62AE6"/>
    <w:rsid w:val="00F62EDA"/>
    <w:rsid w:val="00F62F28"/>
    <w:rsid w:val="00F631AF"/>
    <w:rsid w:val="00F6362E"/>
    <w:rsid w:val="00F637A4"/>
    <w:rsid w:val="00F63996"/>
    <w:rsid w:val="00F63AB3"/>
    <w:rsid w:val="00F646A0"/>
    <w:rsid w:val="00F647EA"/>
    <w:rsid w:val="00F64AB4"/>
    <w:rsid w:val="00F64B59"/>
    <w:rsid w:val="00F64C2C"/>
    <w:rsid w:val="00F64EEC"/>
    <w:rsid w:val="00F6505E"/>
    <w:rsid w:val="00F65150"/>
    <w:rsid w:val="00F6533A"/>
    <w:rsid w:val="00F65967"/>
    <w:rsid w:val="00F65FBE"/>
    <w:rsid w:val="00F66433"/>
    <w:rsid w:val="00F66499"/>
    <w:rsid w:val="00F666C2"/>
    <w:rsid w:val="00F66A17"/>
    <w:rsid w:val="00F66A85"/>
    <w:rsid w:val="00F66EA5"/>
    <w:rsid w:val="00F66F89"/>
    <w:rsid w:val="00F6705D"/>
    <w:rsid w:val="00F67085"/>
    <w:rsid w:val="00F6730D"/>
    <w:rsid w:val="00F67590"/>
    <w:rsid w:val="00F67BCF"/>
    <w:rsid w:val="00F67D52"/>
    <w:rsid w:val="00F70144"/>
    <w:rsid w:val="00F70496"/>
    <w:rsid w:val="00F707F7"/>
    <w:rsid w:val="00F708FD"/>
    <w:rsid w:val="00F70E7B"/>
    <w:rsid w:val="00F713EE"/>
    <w:rsid w:val="00F7149F"/>
    <w:rsid w:val="00F71CE9"/>
    <w:rsid w:val="00F71EDD"/>
    <w:rsid w:val="00F7219F"/>
    <w:rsid w:val="00F72391"/>
    <w:rsid w:val="00F728F3"/>
    <w:rsid w:val="00F72AB7"/>
    <w:rsid w:val="00F72D09"/>
    <w:rsid w:val="00F72E39"/>
    <w:rsid w:val="00F73055"/>
    <w:rsid w:val="00F73143"/>
    <w:rsid w:val="00F73304"/>
    <w:rsid w:val="00F734F0"/>
    <w:rsid w:val="00F73568"/>
    <w:rsid w:val="00F737A2"/>
    <w:rsid w:val="00F73B99"/>
    <w:rsid w:val="00F73DF1"/>
    <w:rsid w:val="00F74230"/>
    <w:rsid w:val="00F742D8"/>
    <w:rsid w:val="00F74B68"/>
    <w:rsid w:val="00F74F2F"/>
    <w:rsid w:val="00F7515E"/>
    <w:rsid w:val="00F751E2"/>
    <w:rsid w:val="00F75414"/>
    <w:rsid w:val="00F75A0F"/>
    <w:rsid w:val="00F75C94"/>
    <w:rsid w:val="00F76119"/>
    <w:rsid w:val="00F7619B"/>
    <w:rsid w:val="00F761BD"/>
    <w:rsid w:val="00F76497"/>
    <w:rsid w:val="00F7654A"/>
    <w:rsid w:val="00F766C6"/>
    <w:rsid w:val="00F7678B"/>
    <w:rsid w:val="00F767E9"/>
    <w:rsid w:val="00F76BC2"/>
    <w:rsid w:val="00F76C5D"/>
    <w:rsid w:val="00F76F84"/>
    <w:rsid w:val="00F771EC"/>
    <w:rsid w:val="00F774C6"/>
    <w:rsid w:val="00F7778E"/>
    <w:rsid w:val="00F777B9"/>
    <w:rsid w:val="00F77A66"/>
    <w:rsid w:val="00F77A99"/>
    <w:rsid w:val="00F800F7"/>
    <w:rsid w:val="00F8014B"/>
    <w:rsid w:val="00F80290"/>
    <w:rsid w:val="00F8044F"/>
    <w:rsid w:val="00F80B66"/>
    <w:rsid w:val="00F80F58"/>
    <w:rsid w:val="00F80FFE"/>
    <w:rsid w:val="00F81025"/>
    <w:rsid w:val="00F81156"/>
    <w:rsid w:val="00F811FD"/>
    <w:rsid w:val="00F812B0"/>
    <w:rsid w:val="00F8153C"/>
    <w:rsid w:val="00F8160F"/>
    <w:rsid w:val="00F81989"/>
    <w:rsid w:val="00F81BD5"/>
    <w:rsid w:val="00F82592"/>
    <w:rsid w:val="00F828D3"/>
    <w:rsid w:val="00F828F0"/>
    <w:rsid w:val="00F82AAB"/>
    <w:rsid w:val="00F83417"/>
    <w:rsid w:val="00F839AD"/>
    <w:rsid w:val="00F83B33"/>
    <w:rsid w:val="00F83D12"/>
    <w:rsid w:val="00F83EBC"/>
    <w:rsid w:val="00F84054"/>
    <w:rsid w:val="00F84074"/>
    <w:rsid w:val="00F840B5"/>
    <w:rsid w:val="00F84339"/>
    <w:rsid w:val="00F843CC"/>
    <w:rsid w:val="00F84423"/>
    <w:rsid w:val="00F849C2"/>
    <w:rsid w:val="00F84F3A"/>
    <w:rsid w:val="00F8505B"/>
    <w:rsid w:val="00F85085"/>
    <w:rsid w:val="00F850B6"/>
    <w:rsid w:val="00F85241"/>
    <w:rsid w:val="00F8548D"/>
    <w:rsid w:val="00F85640"/>
    <w:rsid w:val="00F85984"/>
    <w:rsid w:val="00F85DB1"/>
    <w:rsid w:val="00F86058"/>
    <w:rsid w:val="00F8611F"/>
    <w:rsid w:val="00F86545"/>
    <w:rsid w:val="00F86A76"/>
    <w:rsid w:val="00F86BD3"/>
    <w:rsid w:val="00F86C9B"/>
    <w:rsid w:val="00F87570"/>
    <w:rsid w:val="00F87956"/>
    <w:rsid w:val="00F87AA4"/>
    <w:rsid w:val="00F87CCD"/>
    <w:rsid w:val="00F87E33"/>
    <w:rsid w:val="00F9007C"/>
    <w:rsid w:val="00F9018C"/>
    <w:rsid w:val="00F9031C"/>
    <w:rsid w:val="00F9032F"/>
    <w:rsid w:val="00F903B5"/>
    <w:rsid w:val="00F906CD"/>
    <w:rsid w:val="00F9086B"/>
    <w:rsid w:val="00F90872"/>
    <w:rsid w:val="00F90906"/>
    <w:rsid w:val="00F90997"/>
    <w:rsid w:val="00F90A25"/>
    <w:rsid w:val="00F90A31"/>
    <w:rsid w:val="00F910DB"/>
    <w:rsid w:val="00F91298"/>
    <w:rsid w:val="00F914DE"/>
    <w:rsid w:val="00F91BDF"/>
    <w:rsid w:val="00F91DF4"/>
    <w:rsid w:val="00F91E93"/>
    <w:rsid w:val="00F9205C"/>
    <w:rsid w:val="00F92280"/>
    <w:rsid w:val="00F92376"/>
    <w:rsid w:val="00F92411"/>
    <w:rsid w:val="00F92534"/>
    <w:rsid w:val="00F92A9D"/>
    <w:rsid w:val="00F92B9B"/>
    <w:rsid w:val="00F930D9"/>
    <w:rsid w:val="00F9320C"/>
    <w:rsid w:val="00F93356"/>
    <w:rsid w:val="00F938A3"/>
    <w:rsid w:val="00F93B29"/>
    <w:rsid w:val="00F93E11"/>
    <w:rsid w:val="00F93EA1"/>
    <w:rsid w:val="00F947ED"/>
    <w:rsid w:val="00F94C5F"/>
    <w:rsid w:val="00F95950"/>
    <w:rsid w:val="00F95AA8"/>
    <w:rsid w:val="00F96092"/>
    <w:rsid w:val="00F9651E"/>
    <w:rsid w:val="00F96592"/>
    <w:rsid w:val="00F96677"/>
    <w:rsid w:val="00F966DD"/>
    <w:rsid w:val="00F9680D"/>
    <w:rsid w:val="00F96E24"/>
    <w:rsid w:val="00F97155"/>
    <w:rsid w:val="00F978CA"/>
    <w:rsid w:val="00FA0169"/>
    <w:rsid w:val="00FA0310"/>
    <w:rsid w:val="00FA047A"/>
    <w:rsid w:val="00FA05B6"/>
    <w:rsid w:val="00FA0614"/>
    <w:rsid w:val="00FA07D4"/>
    <w:rsid w:val="00FA09DB"/>
    <w:rsid w:val="00FA0B20"/>
    <w:rsid w:val="00FA10F4"/>
    <w:rsid w:val="00FA16FA"/>
    <w:rsid w:val="00FA1CF2"/>
    <w:rsid w:val="00FA2235"/>
    <w:rsid w:val="00FA2407"/>
    <w:rsid w:val="00FA2709"/>
    <w:rsid w:val="00FA2FB8"/>
    <w:rsid w:val="00FA31F0"/>
    <w:rsid w:val="00FA3787"/>
    <w:rsid w:val="00FA3B9A"/>
    <w:rsid w:val="00FA443A"/>
    <w:rsid w:val="00FA5062"/>
    <w:rsid w:val="00FA5227"/>
    <w:rsid w:val="00FA55D4"/>
    <w:rsid w:val="00FA5662"/>
    <w:rsid w:val="00FA59F1"/>
    <w:rsid w:val="00FA5D3E"/>
    <w:rsid w:val="00FA5F86"/>
    <w:rsid w:val="00FA62BC"/>
    <w:rsid w:val="00FA63EC"/>
    <w:rsid w:val="00FA6734"/>
    <w:rsid w:val="00FA6DE8"/>
    <w:rsid w:val="00FA6FD2"/>
    <w:rsid w:val="00FA727C"/>
    <w:rsid w:val="00FA7773"/>
    <w:rsid w:val="00FA7C24"/>
    <w:rsid w:val="00FA7DEC"/>
    <w:rsid w:val="00FA7F6E"/>
    <w:rsid w:val="00FB029F"/>
    <w:rsid w:val="00FB0910"/>
    <w:rsid w:val="00FB0B99"/>
    <w:rsid w:val="00FB0DA7"/>
    <w:rsid w:val="00FB0E84"/>
    <w:rsid w:val="00FB14E5"/>
    <w:rsid w:val="00FB1543"/>
    <w:rsid w:val="00FB16D5"/>
    <w:rsid w:val="00FB1836"/>
    <w:rsid w:val="00FB193B"/>
    <w:rsid w:val="00FB1985"/>
    <w:rsid w:val="00FB1D49"/>
    <w:rsid w:val="00FB1F46"/>
    <w:rsid w:val="00FB2210"/>
    <w:rsid w:val="00FB283F"/>
    <w:rsid w:val="00FB326C"/>
    <w:rsid w:val="00FB32D7"/>
    <w:rsid w:val="00FB333D"/>
    <w:rsid w:val="00FB3A2F"/>
    <w:rsid w:val="00FB3B23"/>
    <w:rsid w:val="00FB4084"/>
    <w:rsid w:val="00FB414A"/>
    <w:rsid w:val="00FB45E8"/>
    <w:rsid w:val="00FB45FE"/>
    <w:rsid w:val="00FB47E1"/>
    <w:rsid w:val="00FB4CC5"/>
    <w:rsid w:val="00FB514F"/>
    <w:rsid w:val="00FB518C"/>
    <w:rsid w:val="00FB53E4"/>
    <w:rsid w:val="00FB5445"/>
    <w:rsid w:val="00FB5628"/>
    <w:rsid w:val="00FB5900"/>
    <w:rsid w:val="00FB5956"/>
    <w:rsid w:val="00FB5AC4"/>
    <w:rsid w:val="00FB5DED"/>
    <w:rsid w:val="00FB5F34"/>
    <w:rsid w:val="00FB5F74"/>
    <w:rsid w:val="00FB5F80"/>
    <w:rsid w:val="00FB5F8F"/>
    <w:rsid w:val="00FB5FDA"/>
    <w:rsid w:val="00FB6661"/>
    <w:rsid w:val="00FB6738"/>
    <w:rsid w:val="00FB6776"/>
    <w:rsid w:val="00FB6B5D"/>
    <w:rsid w:val="00FB6C88"/>
    <w:rsid w:val="00FB6ED1"/>
    <w:rsid w:val="00FB717B"/>
    <w:rsid w:val="00FB74C5"/>
    <w:rsid w:val="00FB77F7"/>
    <w:rsid w:val="00FB7A35"/>
    <w:rsid w:val="00FC01B4"/>
    <w:rsid w:val="00FC0AA7"/>
    <w:rsid w:val="00FC0C9D"/>
    <w:rsid w:val="00FC0D4B"/>
    <w:rsid w:val="00FC0D74"/>
    <w:rsid w:val="00FC0EA1"/>
    <w:rsid w:val="00FC11C1"/>
    <w:rsid w:val="00FC1426"/>
    <w:rsid w:val="00FC15E4"/>
    <w:rsid w:val="00FC198B"/>
    <w:rsid w:val="00FC1A58"/>
    <w:rsid w:val="00FC1B81"/>
    <w:rsid w:val="00FC1DCC"/>
    <w:rsid w:val="00FC1FB4"/>
    <w:rsid w:val="00FC21D6"/>
    <w:rsid w:val="00FC21F3"/>
    <w:rsid w:val="00FC2DB5"/>
    <w:rsid w:val="00FC2F7C"/>
    <w:rsid w:val="00FC2FD5"/>
    <w:rsid w:val="00FC2FDE"/>
    <w:rsid w:val="00FC31A5"/>
    <w:rsid w:val="00FC346C"/>
    <w:rsid w:val="00FC3615"/>
    <w:rsid w:val="00FC39D7"/>
    <w:rsid w:val="00FC3A09"/>
    <w:rsid w:val="00FC3B47"/>
    <w:rsid w:val="00FC3BC6"/>
    <w:rsid w:val="00FC4B8E"/>
    <w:rsid w:val="00FC4CC6"/>
    <w:rsid w:val="00FC4DF1"/>
    <w:rsid w:val="00FC50CE"/>
    <w:rsid w:val="00FC543A"/>
    <w:rsid w:val="00FC5763"/>
    <w:rsid w:val="00FC5EDF"/>
    <w:rsid w:val="00FC5F74"/>
    <w:rsid w:val="00FC60FA"/>
    <w:rsid w:val="00FC65B0"/>
    <w:rsid w:val="00FC66A2"/>
    <w:rsid w:val="00FC67C2"/>
    <w:rsid w:val="00FC6FE5"/>
    <w:rsid w:val="00FC7682"/>
    <w:rsid w:val="00FC7741"/>
    <w:rsid w:val="00FC7780"/>
    <w:rsid w:val="00FC78BF"/>
    <w:rsid w:val="00FC7A27"/>
    <w:rsid w:val="00FC7AF0"/>
    <w:rsid w:val="00FD00C4"/>
    <w:rsid w:val="00FD0101"/>
    <w:rsid w:val="00FD0537"/>
    <w:rsid w:val="00FD06F7"/>
    <w:rsid w:val="00FD099A"/>
    <w:rsid w:val="00FD0B5A"/>
    <w:rsid w:val="00FD0B70"/>
    <w:rsid w:val="00FD0E34"/>
    <w:rsid w:val="00FD0EA5"/>
    <w:rsid w:val="00FD13C2"/>
    <w:rsid w:val="00FD175F"/>
    <w:rsid w:val="00FD1BC8"/>
    <w:rsid w:val="00FD239D"/>
    <w:rsid w:val="00FD24B3"/>
    <w:rsid w:val="00FD26BB"/>
    <w:rsid w:val="00FD2701"/>
    <w:rsid w:val="00FD2B0F"/>
    <w:rsid w:val="00FD2D31"/>
    <w:rsid w:val="00FD2FE5"/>
    <w:rsid w:val="00FD3000"/>
    <w:rsid w:val="00FD3368"/>
    <w:rsid w:val="00FD34AF"/>
    <w:rsid w:val="00FD3643"/>
    <w:rsid w:val="00FD3743"/>
    <w:rsid w:val="00FD376C"/>
    <w:rsid w:val="00FD396D"/>
    <w:rsid w:val="00FD39C3"/>
    <w:rsid w:val="00FD3B11"/>
    <w:rsid w:val="00FD4028"/>
    <w:rsid w:val="00FD4265"/>
    <w:rsid w:val="00FD446F"/>
    <w:rsid w:val="00FD45D0"/>
    <w:rsid w:val="00FD47BA"/>
    <w:rsid w:val="00FD490D"/>
    <w:rsid w:val="00FD4C1B"/>
    <w:rsid w:val="00FD4D62"/>
    <w:rsid w:val="00FD5572"/>
    <w:rsid w:val="00FD5967"/>
    <w:rsid w:val="00FD5B22"/>
    <w:rsid w:val="00FD5DFD"/>
    <w:rsid w:val="00FD6226"/>
    <w:rsid w:val="00FD65C8"/>
    <w:rsid w:val="00FD664C"/>
    <w:rsid w:val="00FD680E"/>
    <w:rsid w:val="00FD68A3"/>
    <w:rsid w:val="00FD6910"/>
    <w:rsid w:val="00FD6AF0"/>
    <w:rsid w:val="00FD6D78"/>
    <w:rsid w:val="00FD6EBE"/>
    <w:rsid w:val="00FD7588"/>
    <w:rsid w:val="00FD75F1"/>
    <w:rsid w:val="00FD76D7"/>
    <w:rsid w:val="00FD7AAF"/>
    <w:rsid w:val="00FE0293"/>
    <w:rsid w:val="00FE0451"/>
    <w:rsid w:val="00FE0763"/>
    <w:rsid w:val="00FE0846"/>
    <w:rsid w:val="00FE0876"/>
    <w:rsid w:val="00FE0940"/>
    <w:rsid w:val="00FE0A2C"/>
    <w:rsid w:val="00FE0B27"/>
    <w:rsid w:val="00FE0DFF"/>
    <w:rsid w:val="00FE1AEA"/>
    <w:rsid w:val="00FE1B43"/>
    <w:rsid w:val="00FE24BE"/>
    <w:rsid w:val="00FE280F"/>
    <w:rsid w:val="00FE28A2"/>
    <w:rsid w:val="00FE2C8C"/>
    <w:rsid w:val="00FE2D06"/>
    <w:rsid w:val="00FE2F25"/>
    <w:rsid w:val="00FE3065"/>
    <w:rsid w:val="00FE3430"/>
    <w:rsid w:val="00FE3580"/>
    <w:rsid w:val="00FE3610"/>
    <w:rsid w:val="00FE3911"/>
    <w:rsid w:val="00FE3D7B"/>
    <w:rsid w:val="00FE42DE"/>
    <w:rsid w:val="00FE4539"/>
    <w:rsid w:val="00FE4A75"/>
    <w:rsid w:val="00FE4BAC"/>
    <w:rsid w:val="00FE4F04"/>
    <w:rsid w:val="00FE5062"/>
    <w:rsid w:val="00FE600C"/>
    <w:rsid w:val="00FE65C1"/>
    <w:rsid w:val="00FE66C8"/>
    <w:rsid w:val="00FE6995"/>
    <w:rsid w:val="00FE6C6C"/>
    <w:rsid w:val="00FE6FB9"/>
    <w:rsid w:val="00FE706C"/>
    <w:rsid w:val="00FE7355"/>
    <w:rsid w:val="00FE73A6"/>
    <w:rsid w:val="00FE751C"/>
    <w:rsid w:val="00FE7636"/>
    <w:rsid w:val="00FE763C"/>
    <w:rsid w:val="00FE7695"/>
    <w:rsid w:val="00FE77E5"/>
    <w:rsid w:val="00FE7896"/>
    <w:rsid w:val="00FE7B20"/>
    <w:rsid w:val="00FF021E"/>
    <w:rsid w:val="00FF0399"/>
    <w:rsid w:val="00FF083F"/>
    <w:rsid w:val="00FF08F4"/>
    <w:rsid w:val="00FF0D98"/>
    <w:rsid w:val="00FF0E5D"/>
    <w:rsid w:val="00FF1473"/>
    <w:rsid w:val="00FF19F7"/>
    <w:rsid w:val="00FF1B8C"/>
    <w:rsid w:val="00FF1F8E"/>
    <w:rsid w:val="00FF26EF"/>
    <w:rsid w:val="00FF2977"/>
    <w:rsid w:val="00FF3E04"/>
    <w:rsid w:val="00FF4048"/>
    <w:rsid w:val="00FF43F0"/>
    <w:rsid w:val="00FF478B"/>
    <w:rsid w:val="00FF4974"/>
    <w:rsid w:val="00FF4C91"/>
    <w:rsid w:val="00FF5368"/>
    <w:rsid w:val="00FF549E"/>
    <w:rsid w:val="00FF5895"/>
    <w:rsid w:val="00FF5CD9"/>
    <w:rsid w:val="00FF5E8A"/>
    <w:rsid w:val="00FF5F4A"/>
    <w:rsid w:val="00FF60FA"/>
    <w:rsid w:val="00FF6275"/>
    <w:rsid w:val="00FF6973"/>
    <w:rsid w:val="00FF6BD8"/>
    <w:rsid w:val="00FF6CEE"/>
    <w:rsid w:val="00FF71B2"/>
    <w:rsid w:val="00FF7523"/>
    <w:rsid w:val="00FF7958"/>
    <w:rsid w:val="00FF79FD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BF15A"/>
  <w15:docId w15:val="{33709ECD-5BBA-47BB-809B-450D87B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54F1F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40B34"/>
    <w:pPr>
      <w:keepNext/>
      <w:outlineLvl w:val="0"/>
    </w:pPr>
    <w:rPr>
      <w:rFonts w:ascii="EucrosiaUPC" w:hAnsi="EucrosiaUPC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B40B34"/>
    <w:pPr>
      <w:keepNext/>
      <w:ind w:left="1080"/>
      <w:outlineLvl w:val="1"/>
    </w:pPr>
    <w:rPr>
      <w:rFonts w:ascii="EucrosiaUPC" w:hAnsi="EucrosiaUPC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B34"/>
    <w:pPr>
      <w:keepNext/>
      <w:tabs>
        <w:tab w:val="left" w:pos="1072"/>
        <w:tab w:val="left" w:pos="1134"/>
        <w:tab w:val="left" w:pos="2340"/>
      </w:tabs>
      <w:outlineLvl w:val="2"/>
    </w:pPr>
    <w:rPr>
      <w:rFonts w:ascii="Times New Roman" w:hAnsi="EucrosiaUPC"/>
      <w:i/>
      <w:iCs/>
      <w:lang w:val="x-none" w:eastAsia="x-none"/>
    </w:rPr>
  </w:style>
  <w:style w:type="paragraph" w:styleId="4">
    <w:name w:val="heading 4"/>
    <w:basedOn w:val="a"/>
    <w:next w:val="a"/>
    <w:link w:val="40"/>
    <w:qFormat/>
    <w:rsid w:val="00B40B34"/>
    <w:pPr>
      <w:keepNext/>
      <w:tabs>
        <w:tab w:val="left" w:pos="180"/>
        <w:tab w:val="left" w:pos="3240"/>
        <w:tab w:val="left" w:pos="5040"/>
        <w:tab w:val="left" w:pos="7380"/>
      </w:tabs>
      <w:ind w:left="180" w:hanging="180"/>
      <w:outlineLvl w:val="3"/>
    </w:pPr>
    <w:rPr>
      <w:rFonts w:ascii="Cordia New" w:eastAsia="Cordia New" w:hAnsi="Cordia New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40B34"/>
    <w:pPr>
      <w:keepNext/>
      <w:jc w:val="both"/>
      <w:outlineLvl w:val="4"/>
    </w:pPr>
    <w:rPr>
      <w:rFonts w:ascii="Cordia New" w:hAnsi="Cordia New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40B34"/>
    <w:pPr>
      <w:keepNext/>
      <w:jc w:val="center"/>
      <w:outlineLvl w:val="5"/>
    </w:pPr>
    <w:rPr>
      <w:rFonts w:ascii="Cordia New" w:hAnsi="Cordia New"/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40B34"/>
    <w:pPr>
      <w:keepNext/>
      <w:tabs>
        <w:tab w:val="left" w:pos="180"/>
        <w:tab w:val="left" w:pos="3240"/>
        <w:tab w:val="left" w:pos="5040"/>
        <w:tab w:val="left" w:pos="7380"/>
      </w:tabs>
      <w:ind w:left="180" w:hanging="180"/>
      <w:jc w:val="both"/>
      <w:outlineLvl w:val="6"/>
    </w:pPr>
    <w:rPr>
      <w:rFonts w:ascii="Cordia New" w:hAnsi="Cordia New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33391"/>
    <w:pPr>
      <w:spacing w:before="240" w:after="60"/>
      <w:outlineLvl w:val="7"/>
    </w:pPr>
    <w:rPr>
      <w:rFonts w:ascii="Times New Roman" w:hAnsi="Times New Roman"/>
      <w:i/>
      <w:iCs/>
      <w:sz w:val="24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40B34"/>
    <w:pPr>
      <w:keepNext/>
      <w:tabs>
        <w:tab w:val="left" w:pos="180"/>
        <w:tab w:val="left" w:pos="3240"/>
        <w:tab w:val="left" w:pos="7380"/>
      </w:tabs>
      <w:spacing w:before="120"/>
      <w:ind w:left="187" w:hanging="187"/>
      <w:jc w:val="both"/>
      <w:outlineLvl w:val="8"/>
    </w:pPr>
    <w:rPr>
      <w:rFonts w:ascii="Cordia New" w:hAnsi="Cordia New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C5E6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CC5E6C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4732E8"/>
    <w:rPr>
      <w:rFonts w:ascii="Times New Roman" w:eastAsia="Times New Roman" w:hAnsi="EucrosiaUPC" w:cs="EucrosiaUPC"/>
      <w:i/>
      <w:iCs/>
      <w:sz w:val="32"/>
      <w:szCs w:val="32"/>
    </w:rPr>
  </w:style>
  <w:style w:type="character" w:customStyle="1" w:styleId="40">
    <w:name w:val="หัวเรื่อง 4 อักขระ"/>
    <w:link w:val="4"/>
    <w:rsid w:val="00CC5E6C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411674"/>
    <w:rPr>
      <w:rFonts w:eastAsia="Times New Roman" w:cs="Cordia New"/>
      <w:b/>
      <w:bCs/>
      <w:sz w:val="28"/>
      <w:szCs w:val="28"/>
    </w:rPr>
  </w:style>
  <w:style w:type="character" w:customStyle="1" w:styleId="60">
    <w:name w:val="หัวเรื่อง 6 อักขระ"/>
    <w:link w:val="6"/>
    <w:rsid w:val="00411674"/>
    <w:rPr>
      <w:rFonts w:eastAsia="Times New Roman" w:cs="Cordia New"/>
      <w:b/>
      <w:bCs/>
      <w:sz w:val="36"/>
      <w:szCs w:val="36"/>
    </w:rPr>
  </w:style>
  <w:style w:type="character" w:customStyle="1" w:styleId="70">
    <w:name w:val="หัวเรื่อง 7 อักขระ"/>
    <w:link w:val="7"/>
    <w:uiPriority w:val="99"/>
    <w:rsid w:val="00CC5E6C"/>
    <w:rPr>
      <w:rFonts w:eastAsia="Times New Roman" w:cs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uiPriority w:val="99"/>
    <w:rsid w:val="00411674"/>
    <w:rPr>
      <w:rFonts w:ascii="Times New Roman" w:eastAsia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uiPriority w:val="99"/>
    <w:rsid w:val="00411674"/>
    <w:rPr>
      <w:rFonts w:eastAsia="Times New Roman" w:cs="Cordia New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444B7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444B7"/>
    <w:rPr>
      <w:rFonts w:ascii="Angsana New" w:hAnsi="Angsana New"/>
      <w:sz w:val="32"/>
      <w:szCs w:val="32"/>
    </w:rPr>
  </w:style>
  <w:style w:type="paragraph" w:styleId="a5">
    <w:name w:val="footer"/>
    <w:basedOn w:val="a"/>
    <w:link w:val="a6"/>
    <w:rsid w:val="00B40B34"/>
    <w:pPr>
      <w:tabs>
        <w:tab w:val="center" w:pos="4320"/>
        <w:tab w:val="right" w:pos="8640"/>
      </w:tabs>
    </w:pPr>
    <w:rPr>
      <w:szCs w:val="37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4114C"/>
    <w:rPr>
      <w:rFonts w:ascii="Angsana New" w:eastAsia="Times New Roman" w:hAnsi="Angsana New"/>
      <w:sz w:val="32"/>
      <w:szCs w:val="37"/>
    </w:rPr>
  </w:style>
  <w:style w:type="character" w:styleId="a7">
    <w:name w:val="page number"/>
    <w:basedOn w:val="a0"/>
    <w:rsid w:val="00B40B34"/>
  </w:style>
  <w:style w:type="paragraph" w:styleId="a8">
    <w:name w:val="Body Text"/>
    <w:basedOn w:val="a"/>
    <w:link w:val="a9"/>
    <w:uiPriority w:val="99"/>
    <w:rsid w:val="00B40B34"/>
    <w:rPr>
      <w:rFonts w:ascii="Cordia New" w:hAnsi="Cordia New"/>
      <w:b/>
      <w:bCs/>
      <w:lang w:val="x-none" w:eastAsia="x-none"/>
    </w:rPr>
  </w:style>
  <w:style w:type="character" w:customStyle="1" w:styleId="a9">
    <w:name w:val="เนื้อความ อักขระ"/>
    <w:link w:val="a8"/>
    <w:uiPriority w:val="99"/>
    <w:rsid w:val="00411674"/>
    <w:rPr>
      <w:rFonts w:eastAsia="Times New Roman"/>
      <w:b/>
      <w:bCs/>
      <w:sz w:val="32"/>
      <w:szCs w:val="32"/>
    </w:rPr>
  </w:style>
  <w:style w:type="paragraph" w:styleId="aa">
    <w:name w:val="Title"/>
    <w:basedOn w:val="a"/>
    <w:link w:val="ab"/>
    <w:uiPriority w:val="99"/>
    <w:qFormat/>
    <w:rsid w:val="00B40B34"/>
    <w:pPr>
      <w:jc w:val="center"/>
    </w:pPr>
    <w:rPr>
      <w:rFonts w:ascii="Times New Roman" w:hAnsi="EucrosiaUPC"/>
      <w:b/>
      <w:bCs/>
      <w:sz w:val="36"/>
      <w:szCs w:val="36"/>
      <w:lang w:val="x-none" w:eastAsia="x-none"/>
    </w:rPr>
  </w:style>
  <w:style w:type="character" w:customStyle="1" w:styleId="ab">
    <w:name w:val="ชื่อเรื่อง อักขระ"/>
    <w:link w:val="aa"/>
    <w:uiPriority w:val="99"/>
    <w:rsid w:val="00CC5E6C"/>
    <w:rPr>
      <w:rFonts w:ascii="Times New Roman" w:eastAsia="Times New Roman" w:hAnsi="EucrosiaUPC" w:cs="EucrosiaUPC"/>
      <w:b/>
      <w:bCs/>
      <w:sz w:val="36"/>
      <w:szCs w:val="36"/>
    </w:rPr>
  </w:style>
  <w:style w:type="paragraph" w:styleId="ac">
    <w:name w:val="Body Text Indent"/>
    <w:basedOn w:val="a"/>
    <w:link w:val="ad"/>
    <w:uiPriority w:val="99"/>
    <w:rsid w:val="00B40B34"/>
    <w:pPr>
      <w:ind w:firstLine="720"/>
    </w:pPr>
    <w:rPr>
      <w:rFonts w:ascii="Cordia New" w:eastAsia="Cordia New" w:hAnsi="Cordia New"/>
      <w:lang w:val="x-none" w:eastAsia="x-none"/>
    </w:rPr>
  </w:style>
  <w:style w:type="character" w:customStyle="1" w:styleId="ad">
    <w:name w:val="การเยื้องเนื้อความ อักขระ"/>
    <w:link w:val="ac"/>
    <w:uiPriority w:val="99"/>
    <w:rsid w:val="00411674"/>
    <w:rPr>
      <w:rFonts w:cs="EucrosiaUPC"/>
      <w:sz w:val="32"/>
      <w:szCs w:val="32"/>
    </w:rPr>
  </w:style>
  <w:style w:type="paragraph" w:styleId="21">
    <w:name w:val="Body Text Indent 2"/>
    <w:basedOn w:val="a"/>
    <w:link w:val="22"/>
    <w:uiPriority w:val="99"/>
    <w:rsid w:val="00833391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22">
    <w:name w:val="การเยื้องเนื้อความ 2 อักขระ"/>
    <w:link w:val="21"/>
    <w:uiPriority w:val="99"/>
    <w:rsid w:val="00411674"/>
    <w:rPr>
      <w:rFonts w:ascii="Angsana New" w:eastAsia="Times New Roman" w:hAnsi="Angsana New"/>
      <w:sz w:val="32"/>
      <w:szCs w:val="37"/>
    </w:rPr>
  </w:style>
  <w:style w:type="paragraph" w:styleId="31">
    <w:name w:val="Body Text Indent 3"/>
    <w:basedOn w:val="a"/>
    <w:link w:val="32"/>
    <w:uiPriority w:val="99"/>
    <w:rsid w:val="00833391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411674"/>
    <w:rPr>
      <w:rFonts w:ascii="Angsana New" w:eastAsia="Times New Roman" w:hAnsi="Angsana New"/>
      <w:sz w:val="16"/>
      <w:szCs w:val="18"/>
    </w:rPr>
  </w:style>
  <w:style w:type="table" w:styleId="ae">
    <w:name w:val="Table Grid"/>
    <w:basedOn w:val="a1"/>
    <w:uiPriority w:val="39"/>
    <w:rsid w:val="00C425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F01F8A"/>
    <w:pPr>
      <w:tabs>
        <w:tab w:val="num" w:pos="360"/>
      </w:tabs>
      <w:ind w:left="360" w:hanging="360"/>
    </w:pPr>
    <w:rPr>
      <w:szCs w:val="37"/>
    </w:rPr>
  </w:style>
  <w:style w:type="paragraph" w:styleId="af0">
    <w:name w:val="Balloon Text"/>
    <w:basedOn w:val="a"/>
    <w:link w:val="af1"/>
    <w:uiPriority w:val="99"/>
    <w:rsid w:val="008C4BCE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link w:val="af0"/>
    <w:uiPriority w:val="99"/>
    <w:rsid w:val="008C4BCE"/>
    <w:rPr>
      <w:rFonts w:ascii="Tahoma" w:eastAsia="Times New Roman" w:hAnsi="Tahoma"/>
      <w:sz w:val="16"/>
    </w:rPr>
  </w:style>
  <w:style w:type="paragraph" w:styleId="af2">
    <w:name w:val="Document Map"/>
    <w:basedOn w:val="a"/>
    <w:link w:val="af3"/>
    <w:uiPriority w:val="99"/>
    <w:rsid w:val="00C02B2B"/>
    <w:rPr>
      <w:rFonts w:ascii="Tahoma" w:hAnsi="Tahoma"/>
      <w:sz w:val="16"/>
      <w:szCs w:val="20"/>
      <w:lang w:val="x-none" w:eastAsia="x-none"/>
    </w:rPr>
  </w:style>
  <w:style w:type="character" w:customStyle="1" w:styleId="af3">
    <w:name w:val="ผังเอกสาร อักขระ"/>
    <w:link w:val="af2"/>
    <w:uiPriority w:val="99"/>
    <w:rsid w:val="00C02B2B"/>
    <w:rPr>
      <w:rFonts w:ascii="Tahoma" w:eastAsia="Times New Roman" w:hAnsi="Tahoma"/>
      <w:sz w:val="16"/>
    </w:rPr>
  </w:style>
  <w:style w:type="character" w:styleId="af4">
    <w:name w:val="Emphasis"/>
    <w:uiPriority w:val="20"/>
    <w:qFormat/>
    <w:rsid w:val="0005750A"/>
    <w:rPr>
      <w:i/>
      <w:iCs/>
    </w:rPr>
  </w:style>
  <w:style w:type="character" w:styleId="af5">
    <w:name w:val="Hyperlink"/>
    <w:unhideWhenUsed/>
    <w:rsid w:val="0022589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2589C"/>
    <w:pPr>
      <w:spacing w:before="100" w:beforeAutospacing="1" w:after="100" w:afterAutospacing="1"/>
      <w:ind w:firstLine="720"/>
    </w:pPr>
    <w:rPr>
      <w:sz w:val="28"/>
      <w:szCs w:val="28"/>
    </w:rPr>
  </w:style>
  <w:style w:type="character" w:styleId="af7">
    <w:name w:val="Strong"/>
    <w:uiPriority w:val="22"/>
    <w:qFormat/>
    <w:rsid w:val="003C7D2D"/>
    <w:rPr>
      <w:b/>
      <w:bCs/>
    </w:rPr>
  </w:style>
  <w:style w:type="paragraph" w:styleId="af8">
    <w:name w:val="No Spacing"/>
    <w:link w:val="af9"/>
    <w:uiPriority w:val="1"/>
    <w:qFormat/>
    <w:rsid w:val="009E56F8"/>
    <w:rPr>
      <w:rFonts w:ascii="Calibri" w:eastAsia="Calibri" w:hAnsi="Calibri" w:cs="Cordia New"/>
      <w:sz w:val="22"/>
      <w:szCs w:val="28"/>
    </w:rPr>
  </w:style>
  <w:style w:type="paragraph" w:styleId="afa">
    <w:name w:val="List Paragraph"/>
    <w:basedOn w:val="a"/>
    <w:uiPriority w:val="34"/>
    <w:qFormat/>
    <w:rsid w:val="002B42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HTML">
    <w:name w:val="HTML Cite"/>
    <w:uiPriority w:val="99"/>
    <w:unhideWhenUsed/>
    <w:rsid w:val="00960AC5"/>
    <w:rPr>
      <w:i w:val="0"/>
      <w:iCs w:val="0"/>
      <w:color w:val="006621"/>
    </w:rPr>
  </w:style>
  <w:style w:type="character" w:customStyle="1" w:styleId="st1">
    <w:name w:val="st1"/>
    <w:rsid w:val="00B439A5"/>
  </w:style>
  <w:style w:type="paragraph" w:customStyle="1" w:styleId="11">
    <w:name w:val="รายการย่อหน้า1"/>
    <w:basedOn w:val="a"/>
    <w:uiPriority w:val="99"/>
    <w:rsid w:val="00B439A5"/>
    <w:pPr>
      <w:spacing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paragraph" w:customStyle="1" w:styleId="23">
    <w:name w:val="รายการย่อหน้า2"/>
    <w:basedOn w:val="a"/>
    <w:uiPriority w:val="99"/>
    <w:rsid w:val="00532238"/>
    <w:pPr>
      <w:spacing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paragraph" w:styleId="24">
    <w:name w:val="Body Text 2"/>
    <w:basedOn w:val="a"/>
    <w:link w:val="25"/>
    <w:uiPriority w:val="99"/>
    <w:rsid w:val="002E4271"/>
    <w:pPr>
      <w:spacing w:after="120" w:line="480" w:lineRule="auto"/>
    </w:pPr>
    <w:rPr>
      <w:szCs w:val="40"/>
      <w:lang w:val="x-none" w:eastAsia="x-none"/>
    </w:rPr>
  </w:style>
  <w:style w:type="character" w:customStyle="1" w:styleId="25">
    <w:name w:val="เนื้อความ 2 อักขระ"/>
    <w:link w:val="24"/>
    <w:uiPriority w:val="99"/>
    <w:rsid w:val="002E4271"/>
    <w:rPr>
      <w:rFonts w:ascii="Angsana New" w:eastAsia="Times New Roman" w:hAnsi="Angsana New"/>
      <w:sz w:val="32"/>
      <w:szCs w:val="40"/>
    </w:rPr>
  </w:style>
  <w:style w:type="character" w:customStyle="1" w:styleId="apple-converted-space">
    <w:name w:val="apple-converted-space"/>
    <w:basedOn w:val="a0"/>
    <w:rsid w:val="00776A15"/>
  </w:style>
  <w:style w:type="character" w:customStyle="1" w:styleId="shorttext">
    <w:name w:val="short_text"/>
    <w:basedOn w:val="a0"/>
    <w:rsid w:val="002C7211"/>
  </w:style>
  <w:style w:type="character" w:styleId="afb">
    <w:name w:val="line number"/>
    <w:basedOn w:val="a0"/>
    <w:rsid w:val="00794911"/>
  </w:style>
  <w:style w:type="paragraph" w:styleId="afc">
    <w:name w:val="Subtitle"/>
    <w:basedOn w:val="a"/>
    <w:next w:val="a"/>
    <w:link w:val="afd"/>
    <w:uiPriority w:val="11"/>
    <w:qFormat/>
    <w:rsid w:val="004962D8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fd">
    <w:name w:val="ชื่อเรื่องรอง อักขระ"/>
    <w:link w:val="afc"/>
    <w:uiPriority w:val="11"/>
    <w:rsid w:val="004962D8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e">
    <w:name w:val="Quote"/>
    <w:basedOn w:val="a"/>
    <w:next w:val="a"/>
    <w:link w:val="aff"/>
    <w:uiPriority w:val="29"/>
    <w:qFormat/>
    <w:rsid w:val="004962D8"/>
    <w:pPr>
      <w:spacing w:before="200"/>
      <w:ind w:left="360" w:right="360"/>
    </w:pPr>
    <w:rPr>
      <w:i/>
      <w:iCs/>
      <w:lang w:val="x-none" w:eastAsia="x-none"/>
    </w:rPr>
  </w:style>
  <w:style w:type="character" w:customStyle="1" w:styleId="aff">
    <w:name w:val="คำอ้างอิง อักขระ"/>
    <w:link w:val="afe"/>
    <w:uiPriority w:val="29"/>
    <w:rsid w:val="004962D8"/>
    <w:rPr>
      <w:rFonts w:ascii="Angsana New" w:eastAsia="Times New Roman" w:hAnsi="Angsana New"/>
      <w:i/>
      <w:iCs/>
      <w:sz w:val="32"/>
      <w:szCs w:val="32"/>
    </w:rPr>
  </w:style>
  <w:style w:type="paragraph" w:styleId="aff0">
    <w:name w:val="Intense Quote"/>
    <w:basedOn w:val="a"/>
    <w:next w:val="a"/>
    <w:link w:val="aff1"/>
    <w:uiPriority w:val="30"/>
    <w:qFormat/>
    <w:rsid w:val="004962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x-none" w:eastAsia="x-none"/>
    </w:rPr>
  </w:style>
  <w:style w:type="character" w:customStyle="1" w:styleId="aff1">
    <w:name w:val="ทำให้คำอ้างอิงเป็นสีเข้มขึ้น อักขระ"/>
    <w:link w:val="aff0"/>
    <w:uiPriority w:val="30"/>
    <w:rsid w:val="004962D8"/>
    <w:rPr>
      <w:rFonts w:ascii="Angsana New" w:eastAsia="Times New Roman" w:hAnsi="Angsana New"/>
      <w:b/>
      <w:bCs/>
      <w:i/>
      <w:iCs/>
      <w:sz w:val="32"/>
      <w:szCs w:val="32"/>
    </w:rPr>
  </w:style>
  <w:style w:type="character" w:styleId="aff2">
    <w:name w:val="Subtle Emphasis"/>
    <w:uiPriority w:val="19"/>
    <w:qFormat/>
    <w:rsid w:val="004962D8"/>
    <w:rPr>
      <w:i/>
      <w:iCs/>
    </w:rPr>
  </w:style>
  <w:style w:type="character" w:styleId="aff3">
    <w:name w:val="Intense Emphasis"/>
    <w:uiPriority w:val="21"/>
    <w:qFormat/>
    <w:rsid w:val="004962D8"/>
    <w:rPr>
      <w:b/>
      <w:bCs/>
    </w:rPr>
  </w:style>
  <w:style w:type="character" w:styleId="aff4">
    <w:name w:val="Subtle Reference"/>
    <w:uiPriority w:val="31"/>
    <w:qFormat/>
    <w:rsid w:val="004962D8"/>
    <w:rPr>
      <w:smallCaps/>
    </w:rPr>
  </w:style>
  <w:style w:type="character" w:styleId="aff5">
    <w:name w:val="Intense Reference"/>
    <w:uiPriority w:val="32"/>
    <w:qFormat/>
    <w:rsid w:val="004962D8"/>
    <w:rPr>
      <w:smallCaps/>
      <w:spacing w:val="5"/>
      <w:u w:val="single"/>
    </w:rPr>
  </w:style>
  <w:style w:type="character" w:styleId="aff6">
    <w:name w:val="Book Title"/>
    <w:uiPriority w:val="33"/>
    <w:qFormat/>
    <w:rsid w:val="004962D8"/>
    <w:rPr>
      <w:i/>
      <w:i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4962D8"/>
    <w:pPr>
      <w:keepNext w:val="0"/>
      <w:spacing w:before="480"/>
      <w:contextualSpacing/>
      <w:outlineLvl w:val="9"/>
    </w:pPr>
    <w:rPr>
      <w:rFonts w:ascii="Cambria" w:hAnsi="Cambria"/>
      <w:sz w:val="28"/>
      <w:szCs w:val="28"/>
    </w:rPr>
  </w:style>
  <w:style w:type="paragraph" w:customStyle="1" w:styleId="Default">
    <w:name w:val="Default"/>
    <w:uiPriority w:val="99"/>
    <w:rsid w:val="006C32C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f8">
    <w:name w:val="Revision"/>
    <w:hidden/>
    <w:uiPriority w:val="99"/>
    <w:semiHidden/>
    <w:rsid w:val="0018505A"/>
    <w:rPr>
      <w:rFonts w:ascii="Angsana New" w:eastAsia="Times New Roman" w:hAnsi="Angsana New"/>
      <w:sz w:val="32"/>
      <w:szCs w:val="40"/>
    </w:rPr>
  </w:style>
  <w:style w:type="character" w:customStyle="1" w:styleId="Bodytext2">
    <w:name w:val="Body text (2)_"/>
    <w:link w:val="Bodytext20"/>
    <w:rsid w:val="00CB7EB6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B7EB6"/>
    <w:pPr>
      <w:widowControl w:val="0"/>
      <w:shd w:val="clear" w:color="auto" w:fill="FFFFFF"/>
      <w:spacing w:before="120" w:after="360" w:line="389" w:lineRule="exact"/>
      <w:ind w:hanging="560"/>
      <w:jc w:val="center"/>
    </w:pPr>
    <w:rPr>
      <w:rFonts w:ascii="Cordia New" w:eastAsia="Cordia New" w:hAnsi="Cordia New"/>
      <w:sz w:val="30"/>
      <w:szCs w:val="30"/>
      <w:lang w:val="x-none" w:eastAsia="x-none"/>
    </w:rPr>
  </w:style>
  <w:style w:type="character" w:customStyle="1" w:styleId="Bodytext2Bold">
    <w:name w:val="Body text (2) + Bold"/>
    <w:rsid w:val="00CB7EB6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styleId="aff9">
    <w:name w:val="FollowedHyperlink"/>
    <w:uiPriority w:val="99"/>
    <w:semiHidden/>
    <w:unhideWhenUsed/>
    <w:rsid w:val="00801C76"/>
    <w:rPr>
      <w:color w:val="800080"/>
      <w:u w:val="single"/>
    </w:rPr>
  </w:style>
  <w:style w:type="paragraph" w:customStyle="1" w:styleId="affa">
    <w:uiPriority w:val="99"/>
    <w:unhideWhenUsed/>
    <w:rsid w:val="00CB1716"/>
    <w:rPr>
      <w:rFonts w:ascii="Angsana New" w:eastAsia="Times New Roman" w:hAnsi="Angsana New"/>
      <w:sz w:val="32"/>
      <w:szCs w:val="40"/>
    </w:rPr>
  </w:style>
  <w:style w:type="character" w:styleId="affb">
    <w:name w:val="footnote reference"/>
    <w:uiPriority w:val="99"/>
    <w:semiHidden/>
    <w:unhideWhenUsed/>
    <w:rsid w:val="005B579E"/>
  </w:style>
  <w:style w:type="character" w:customStyle="1" w:styleId="5yl5">
    <w:name w:val="_5yl5"/>
    <w:rsid w:val="00C34F3C"/>
  </w:style>
  <w:style w:type="character" w:customStyle="1" w:styleId="texthead">
    <w:name w:val="text_head"/>
    <w:basedOn w:val="a0"/>
    <w:rsid w:val="00AE4EB8"/>
  </w:style>
  <w:style w:type="character" w:styleId="affc">
    <w:name w:val="Placeholder Text"/>
    <w:uiPriority w:val="99"/>
    <w:semiHidden/>
    <w:rsid w:val="00C11437"/>
    <w:rPr>
      <w:color w:val="808080"/>
    </w:rPr>
  </w:style>
  <w:style w:type="character" w:customStyle="1" w:styleId="af9">
    <w:name w:val="ไม่มีการเว้นระยะห่าง อักขระ"/>
    <w:link w:val="af8"/>
    <w:uiPriority w:val="1"/>
    <w:rsid w:val="00C1143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26;&#3616;&#3634;&#3617;&#3627;&#3634;&#3623;&#3636;&#3607;&#3618;&#3634;&#3621;&#3633;&#3618;\&#3619;&#3632;&#3648;&#3610;&#3637;&#3618;&#3610;&#3623;&#3634;&#3619;&#3632;&#3585;&#3634;&#3619;&#3611;&#3619;&#3632;&#3594;&#3640;&#3617;&#3626;&#3616;&#3634;&#3617;&#3627;&#3634;&#3623;&#3636;&#3607;&#3618;&#3634;&#3621;&#3633;&#3618;\&#3619;&#3632;&#3648;&#3610;&#3637;&#3618;&#3610;&#3623;&#3634;&#3619;&#3632;&#3585;&#3634;&#3619;&#3611;&#3619;&#3632;&#3594;&#3640;&#3617;\8.%20&#3648;&#3621;&#3656;&#3617;&#3619;&#3632;&#3648;&#3610;&#3637;&#3618;&#3610;&#3623;&#3634;&#3619;&#3632;&#3585;&#3634;&#3619;&#3611;&#3619;&#3632;&#3594;&#3640;&#3617;&#3588;&#3619;&#3633;&#3657;&#3591;&#3607;&#3637;&#3656;%208-2560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9240-8ED4-4483-9E68-EBFB1EE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 เล่มระเบียบวาระการประชุมครั้งที่ 8-2560</Template>
  <TotalTime>220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สภมส่วนที่1</vt:lpstr>
      <vt:lpstr>สภมส่วนที่1</vt:lpstr>
    </vt:vector>
  </TitlesOfParts>
  <Company>BRU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สภมส่วนที่1</dc:title>
  <dc:creator>Mz_Stepup3g</dc:creator>
  <cp:lastModifiedBy>Asus</cp:lastModifiedBy>
  <cp:revision>34</cp:revision>
  <cp:lastPrinted>2020-10-03T08:56:00Z</cp:lastPrinted>
  <dcterms:created xsi:type="dcterms:W3CDTF">2020-08-13T00:52:00Z</dcterms:created>
  <dcterms:modified xsi:type="dcterms:W3CDTF">2021-08-08T12:28:00Z</dcterms:modified>
</cp:coreProperties>
</file>