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9666321"/>
    <w:p w14:paraId="140102EE" w14:textId="202B6E27" w:rsidR="00E8719A" w:rsidRPr="001A2DB4" w:rsidRDefault="001D6E66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DA276" wp14:editId="382DFE96">
                <wp:simplePos x="0" y="0"/>
                <wp:positionH relativeFrom="column">
                  <wp:posOffset>2035629</wp:posOffset>
                </wp:positionH>
                <wp:positionV relativeFrom="paragraph">
                  <wp:posOffset>-1208314</wp:posOffset>
                </wp:positionV>
                <wp:extent cx="1632857" cy="729252"/>
                <wp:effectExtent l="0" t="0" r="24765" b="13970"/>
                <wp:wrapNone/>
                <wp:docPr id="1646216979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7" cy="7292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90EDE" id="สี่เหลี่ยมผืนผ้า 1" o:spid="_x0000_s1026" style="position:absolute;margin-left:160.3pt;margin-top:-95.15pt;width:128.55pt;height:5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" fillcolor="white [3201]" strokecolor="white [3212]" strokeweight="2pt"/>
            </w:pict>
          </mc:Fallback>
        </mc:AlternateContent>
      </w:r>
      <w:r w:rsidR="00847EB1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7DC4" wp14:editId="5DA99E0F">
                <wp:simplePos x="0" y="0"/>
                <wp:positionH relativeFrom="column">
                  <wp:posOffset>5154386</wp:posOffset>
                </wp:positionH>
                <wp:positionV relativeFrom="paragraph">
                  <wp:posOffset>-1028700</wp:posOffset>
                </wp:positionV>
                <wp:extent cx="794657" cy="544286"/>
                <wp:effectExtent l="0" t="0" r="24765" b="27305"/>
                <wp:wrapNone/>
                <wp:docPr id="264247936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657" cy="54428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530A81" id="สี่เหลี่ยมผืนผ้า: มุมมน 1" o:spid="_x0000_s1026" style="position:absolute;margin-left:405.85pt;margin-top:-81pt;width:62.55pt;height: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" fillcolor="white [3201]" strokecolor="white [3212]" strokeweight="2pt"/>
            </w:pict>
          </mc:Fallback>
        </mc:AlternateContent>
      </w:r>
      <w:r w:rsidR="00E8719A" w:rsidRPr="001A2DB4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="00C53C1A" w:rsidRPr="001A2D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952C4" w:rsidRPr="001A2D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53C1A" w:rsidRPr="001A2DB4">
        <w:rPr>
          <w:rFonts w:ascii="TH SarabunPSK" w:hAnsi="TH SarabunPSK" w:cs="TH SarabunPSK"/>
          <w:sz w:val="36"/>
          <w:szCs w:val="36"/>
        </w:rPr>
        <w:t>:</w:t>
      </w:r>
      <w:r w:rsidR="00C53C1A" w:rsidRPr="001A2DB4">
        <w:rPr>
          <w:rFonts w:ascii="TH SarabunPSK" w:hAnsi="TH SarabunPSK" w:cs="TH SarabunPSK"/>
          <w:sz w:val="36"/>
          <w:szCs w:val="36"/>
        </w:rPr>
        <w:tab/>
      </w:r>
      <w:r w:rsidR="00E60135" w:rsidRPr="001A2DB4">
        <w:rPr>
          <w:rFonts w:ascii="TH SarabunPSK" w:hAnsi="TH SarabunPSK" w:cs="TH SarabunPSK"/>
          <w:sz w:val="36"/>
          <w:szCs w:val="36"/>
        </w:rPr>
        <w:t>……………………………………..</w:t>
      </w:r>
      <w:r w:rsidR="003C6E8A" w:rsidRPr="001A2DB4">
        <w:rPr>
          <w:rFonts w:ascii="TH SarabunPSK" w:hAnsi="TH SarabunPSK" w:cs="TH SarabunPSK" w:hint="cs"/>
          <w:sz w:val="36"/>
          <w:szCs w:val="36"/>
          <w:cs/>
        </w:rPr>
        <w:t>....</w:t>
      </w:r>
      <w:r w:rsidR="00E60135" w:rsidRPr="001A2DB4">
        <w:rPr>
          <w:rFonts w:ascii="TH SarabunPSK" w:hAnsi="TH SarabunPSK" w:cs="TH SarabunPSK"/>
          <w:sz w:val="36"/>
          <w:szCs w:val="36"/>
        </w:rPr>
        <w:t xml:space="preserve"> </w:t>
      </w:r>
      <w:r w:rsidR="00E60135" w:rsidRPr="001A2D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6013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ระบุชื่อมหาวิทยาลัย)</w:t>
      </w:r>
    </w:p>
    <w:p w14:paraId="05DA1DEF" w14:textId="77777777" w:rsidR="00EF024D" w:rsidRPr="001A2DB4" w:rsidRDefault="003B78DE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left"/>
        <w:rPr>
          <w:rFonts w:ascii="TH SarabunPSK" w:hAnsi="TH SarabunPSK" w:cs="TH SarabunPSK"/>
          <w:sz w:val="36"/>
          <w:szCs w:val="36"/>
          <w:cs/>
        </w:rPr>
      </w:pPr>
      <w:r w:rsidRPr="001A2DB4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EF024D" w:rsidRPr="001A2DB4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bookmarkStart w:id="1" w:name="Text4"/>
      <w:r w:rsidRPr="001A2DB4">
        <w:rPr>
          <w:rFonts w:ascii="TH SarabunPSK" w:hAnsi="TH SarabunPSK" w:cs="TH SarabunPSK"/>
          <w:sz w:val="36"/>
          <w:szCs w:val="36"/>
          <w:cs/>
        </w:rPr>
        <w:tab/>
      </w:r>
      <w:r w:rsidRPr="001A2DB4">
        <w:rPr>
          <w:rFonts w:ascii="TH SarabunPSK" w:hAnsi="TH SarabunPSK" w:cs="TH SarabunPSK"/>
          <w:sz w:val="36"/>
          <w:szCs w:val="36"/>
          <w:cs/>
        </w:rPr>
        <w:tab/>
      </w:r>
      <w:r w:rsidRPr="001A2DB4">
        <w:rPr>
          <w:rFonts w:ascii="TH SarabunPSK" w:hAnsi="TH SarabunPSK" w:cs="TH SarabunPSK"/>
          <w:sz w:val="36"/>
          <w:szCs w:val="36"/>
          <w:cs/>
        </w:rPr>
        <w:tab/>
      </w:r>
      <w:bookmarkEnd w:id="1"/>
      <w:r w:rsidR="00FD4F6A" w:rsidRPr="001A2DB4">
        <w:rPr>
          <w:rFonts w:ascii="TH SarabunPSK" w:hAnsi="TH SarabunPSK" w:cs="TH SarabunPSK"/>
          <w:sz w:val="36"/>
          <w:szCs w:val="36"/>
          <w:cs/>
        </w:rPr>
        <w:tab/>
      </w:r>
      <w:r w:rsidR="00C53C1A" w:rsidRPr="001A2DB4">
        <w:rPr>
          <w:rFonts w:ascii="TH SarabunPSK" w:hAnsi="TH SarabunPSK" w:cs="TH SarabunPSK"/>
          <w:sz w:val="36"/>
          <w:szCs w:val="36"/>
        </w:rPr>
        <w:tab/>
      </w:r>
      <w:r w:rsidR="00C53C1A" w:rsidRPr="001A2DB4">
        <w:rPr>
          <w:rFonts w:ascii="TH SarabunPSK" w:hAnsi="TH SarabunPSK" w:cs="TH SarabunPSK"/>
          <w:sz w:val="36"/>
          <w:szCs w:val="36"/>
        </w:rPr>
        <w:tab/>
      </w:r>
      <w:r w:rsidR="00C53C1A" w:rsidRPr="001A2DB4">
        <w:rPr>
          <w:rFonts w:ascii="TH SarabunPSK" w:hAnsi="TH SarabunPSK" w:cs="TH SarabunPSK"/>
          <w:sz w:val="36"/>
          <w:szCs w:val="36"/>
        </w:rPr>
        <w:tab/>
      </w:r>
      <w:r w:rsidR="00B952C4" w:rsidRPr="001A2DB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C53C1A" w:rsidRPr="001A2DB4">
        <w:rPr>
          <w:rFonts w:ascii="TH SarabunPSK" w:hAnsi="TH SarabunPSK" w:cs="TH SarabunPSK"/>
          <w:sz w:val="36"/>
          <w:szCs w:val="36"/>
        </w:rPr>
        <w:t>:</w:t>
      </w:r>
      <w:r w:rsidR="00C53C1A" w:rsidRPr="001A2DB4">
        <w:rPr>
          <w:rFonts w:ascii="TH SarabunPSK" w:hAnsi="TH SarabunPSK" w:cs="TH SarabunPSK"/>
          <w:sz w:val="36"/>
          <w:szCs w:val="36"/>
        </w:rPr>
        <w:tab/>
      </w:r>
      <w:r w:rsidR="00311065" w:rsidRPr="001A2DB4">
        <w:rPr>
          <w:rFonts w:ascii="TH SarabunPSK" w:hAnsi="TH SarabunPSK" w:cs="TH SarabunPSK"/>
          <w:sz w:val="36"/>
          <w:szCs w:val="36"/>
        </w:rPr>
        <w:t>…………………………………….</w:t>
      </w:r>
      <w:r w:rsidR="00B952C4" w:rsidRPr="001A2DB4">
        <w:rPr>
          <w:rFonts w:ascii="TH SarabunPSK" w:hAnsi="TH SarabunPSK" w:cs="TH SarabunPSK" w:hint="cs"/>
          <w:sz w:val="36"/>
          <w:szCs w:val="36"/>
          <w:cs/>
        </w:rPr>
        <w:t>....</w:t>
      </w:r>
      <w:r w:rsidR="00311065" w:rsidRPr="001A2DB4">
        <w:rPr>
          <w:rFonts w:ascii="TH SarabunPSK" w:hAnsi="TH SarabunPSK" w:cs="TH SarabunPSK"/>
          <w:sz w:val="36"/>
          <w:szCs w:val="36"/>
        </w:rPr>
        <w:t>.</w:t>
      </w:r>
      <w:r w:rsidR="00E60135" w:rsidRPr="001A2DB4">
        <w:rPr>
          <w:rFonts w:ascii="TH SarabunPSK" w:hAnsi="TH SarabunPSK" w:cs="TH SarabunPSK"/>
          <w:sz w:val="36"/>
          <w:szCs w:val="36"/>
        </w:rPr>
        <w:t xml:space="preserve"> </w:t>
      </w:r>
      <w:r w:rsidR="0088736C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6013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ระบุชื่อคณะ)</w:t>
      </w:r>
    </w:p>
    <w:p w14:paraId="1BBB1984" w14:textId="77777777" w:rsidR="00B958D6" w:rsidRPr="001A2DB4" w:rsidRDefault="00B958D6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left"/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pPr>
      <w:r w:rsidRPr="001A2DB4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1A2D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A2D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A2D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A2D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A2D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A2DB4">
        <w:rPr>
          <w:rFonts w:ascii="TH SarabunPSK" w:hAnsi="TH SarabunPSK" w:cs="TH SarabunPSK"/>
          <w:sz w:val="36"/>
          <w:szCs w:val="36"/>
          <w:cs/>
        </w:rPr>
        <w:tab/>
      </w:r>
      <w:r w:rsidR="00B952C4" w:rsidRPr="001A2DB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952C4" w:rsidRPr="001A2DB4">
        <w:rPr>
          <w:rFonts w:ascii="TH SarabunPSK" w:hAnsi="TH SarabunPSK" w:cs="TH SarabunPSK"/>
          <w:sz w:val="36"/>
          <w:szCs w:val="36"/>
        </w:rPr>
        <w:t xml:space="preserve">: </w:t>
      </w:r>
      <w:r w:rsidR="00311065" w:rsidRPr="001A2DB4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="003C6E8A" w:rsidRPr="001A2DB4">
        <w:rPr>
          <w:rFonts w:ascii="TH SarabunPSK" w:hAnsi="TH SarabunPSK" w:cs="TH SarabunPSK" w:hint="cs"/>
          <w:sz w:val="36"/>
          <w:szCs w:val="36"/>
          <w:cs/>
        </w:rPr>
        <w:t>..</w:t>
      </w:r>
      <w:r w:rsidR="00E60135" w:rsidRPr="001A2DB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60135" w:rsidRPr="001A2D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6013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ระบุชื่อสาขา)</w:t>
      </w:r>
    </w:p>
    <w:p w14:paraId="73CE9F90" w14:textId="77777777" w:rsidR="004C5BD6" w:rsidRPr="001A2DB4" w:rsidRDefault="00861EEF" w:rsidP="007322F2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2DB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774BD7" w:rsidRPr="001A2DB4">
        <w:rPr>
          <w:rFonts w:ascii="TH SarabunPSK" w:hAnsi="TH SarabunPSK" w:cs="TH SarabunPSK"/>
          <w:b/>
          <w:bCs/>
          <w:sz w:val="32"/>
          <w:szCs w:val="32"/>
        </w:rPr>
        <w:tab/>
      </w:r>
      <w:r w:rsidR="006564D6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4CD4" w:rsidRPr="001A2DB4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14:paraId="58CC4382" w14:textId="77777777" w:rsidR="00EF024D" w:rsidRPr="001A2DB4" w:rsidRDefault="004C5BD6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2DB4">
        <w:rPr>
          <w:rFonts w:ascii="TH SarabunPSK" w:hAnsi="TH SarabunPSK" w:cs="TH SarabunPSK"/>
          <w:b/>
          <w:bCs/>
          <w:sz w:val="32"/>
          <w:szCs w:val="32"/>
        </w:rPr>
        <w:tab/>
      </w:r>
      <w:r w:rsidR="00C53C1A" w:rsidRPr="001A2DB4">
        <w:rPr>
          <w:rFonts w:ascii="TH SarabunPSK" w:hAnsi="TH SarabunPSK" w:cs="TH SarabunPSK"/>
          <w:sz w:val="32"/>
          <w:szCs w:val="32"/>
          <w:cs/>
        </w:rPr>
        <w:tab/>
      </w:r>
      <w:r w:rsidR="00EF024D" w:rsidRPr="001A2DB4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="00FD4F6A" w:rsidRPr="001A2DB4">
        <w:rPr>
          <w:rFonts w:ascii="TH SarabunPSK" w:hAnsi="TH SarabunPSK" w:cs="TH SarabunPSK"/>
          <w:sz w:val="32"/>
          <w:szCs w:val="32"/>
          <w:cs/>
        </w:rPr>
        <w:tab/>
      </w:r>
      <w:r w:rsidR="00C53C1A" w:rsidRPr="001A2DB4">
        <w:rPr>
          <w:rFonts w:ascii="TH SarabunPSK" w:hAnsi="TH SarabunPSK" w:cs="TH SarabunPSK"/>
          <w:sz w:val="32"/>
          <w:szCs w:val="32"/>
        </w:rPr>
        <w:tab/>
      </w:r>
      <w:r w:rsidR="00EF024D" w:rsidRPr="001A2DB4">
        <w:rPr>
          <w:rFonts w:ascii="TH SarabunPSK" w:hAnsi="TH SarabunPSK" w:cs="TH SarabunPSK"/>
          <w:sz w:val="32"/>
          <w:szCs w:val="32"/>
        </w:rPr>
        <w:t>:</w:t>
      </w:r>
      <w:r w:rsidR="003B78DE" w:rsidRPr="001A2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F6A" w:rsidRPr="001A2DB4">
        <w:rPr>
          <w:rFonts w:ascii="TH SarabunPSK" w:hAnsi="TH SarabunPSK" w:cs="TH SarabunPSK"/>
          <w:sz w:val="32"/>
          <w:szCs w:val="32"/>
          <w:cs/>
        </w:rPr>
        <w:tab/>
      </w:r>
      <w:r w:rsidR="00E27B04" w:rsidRPr="001A2DB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24E5D" w:rsidRPr="001A2DB4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="0088710A" w:rsidRPr="001A2DB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88736C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6013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ระบุชื่อหลักสูตร)</w:t>
      </w:r>
    </w:p>
    <w:p w14:paraId="2F46B728" w14:textId="77777777" w:rsidR="00EF024D" w:rsidRPr="001A2DB4" w:rsidRDefault="00EF024D" w:rsidP="003C6E8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2DB4">
        <w:rPr>
          <w:rFonts w:ascii="TH SarabunPSK" w:hAnsi="TH SarabunPSK" w:cs="TH SarabunPSK"/>
          <w:sz w:val="32"/>
          <w:szCs w:val="32"/>
          <w:cs/>
        </w:rPr>
        <w:tab/>
      </w:r>
      <w:r w:rsidR="00C53C1A" w:rsidRPr="001A2DB4">
        <w:rPr>
          <w:rFonts w:ascii="TH SarabunPSK" w:hAnsi="TH SarabunPSK" w:cs="TH SarabunPSK"/>
          <w:sz w:val="32"/>
          <w:szCs w:val="32"/>
          <w:cs/>
        </w:rPr>
        <w:tab/>
      </w:r>
      <w:r w:rsidRPr="001A2DB4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C53C1A" w:rsidRPr="001A2DB4">
        <w:rPr>
          <w:rFonts w:ascii="TH SarabunPSK" w:hAnsi="TH SarabunPSK" w:cs="TH SarabunPSK"/>
          <w:sz w:val="32"/>
          <w:szCs w:val="32"/>
          <w:cs/>
        </w:rPr>
        <w:tab/>
      </w:r>
      <w:r w:rsidRPr="001A2DB4">
        <w:rPr>
          <w:rFonts w:ascii="TH SarabunPSK" w:hAnsi="TH SarabunPSK" w:cs="TH SarabunPSK"/>
          <w:sz w:val="32"/>
          <w:szCs w:val="32"/>
        </w:rPr>
        <w:t>:</w:t>
      </w:r>
      <w:r w:rsidR="003B78DE" w:rsidRPr="001A2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F6A" w:rsidRPr="001A2DB4">
        <w:rPr>
          <w:rFonts w:ascii="TH SarabunPSK" w:hAnsi="TH SarabunPSK" w:cs="TH SarabunPSK"/>
          <w:sz w:val="32"/>
          <w:szCs w:val="32"/>
          <w:cs/>
        </w:rPr>
        <w:tab/>
      </w:r>
      <w:r w:rsidR="00F93521">
        <w:rPr>
          <w:rFonts w:ascii="TH SarabunPSK" w:hAnsi="TH SarabunPSK" w:cs="TH SarabunPSK"/>
          <w:sz w:val="32"/>
          <w:szCs w:val="32"/>
        </w:rPr>
        <w:t>Certificate</w:t>
      </w:r>
      <w:r w:rsidR="00F93521" w:rsidRPr="001A2DB4">
        <w:rPr>
          <w:rFonts w:ascii="TH SarabunPSK" w:hAnsi="TH SarabunPSK" w:cs="TH SarabunPSK"/>
          <w:sz w:val="32"/>
          <w:szCs w:val="32"/>
        </w:rPr>
        <w:t xml:space="preserve"> </w:t>
      </w:r>
      <w:r w:rsidR="00311065" w:rsidRPr="001A2DB4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E60135" w:rsidRPr="001A2D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6013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ระบุชื่อหลักสูตรภาษาอังกฤษ)</w:t>
      </w:r>
    </w:p>
    <w:p w14:paraId="46ED46B5" w14:textId="77777777" w:rsidR="004B6D2F" w:rsidRPr="001A2DB4" w:rsidRDefault="005A0127" w:rsidP="00C100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5387"/>
        </w:tabs>
        <w:contextualSpacing/>
        <w:jc w:val="lef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A2DB4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564D6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9954F2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 </w:t>
      </w:r>
      <w:r w:rsidR="006564D6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End"/>
      <w:r w:rsidR="009954F2" w:rsidRPr="001A2DB4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60135" w:rsidRPr="001A2DB4">
        <w:rPr>
          <w:rFonts w:ascii="TH SarabunPSK" w:hAnsi="TH SarabunPSK" w:cs="TH SarabunPSK"/>
          <w:sz w:val="32"/>
          <w:szCs w:val="32"/>
        </w:rPr>
        <w:t>………………………..</w:t>
      </w:r>
      <w:r w:rsidR="006564D6" w:rsidRPr="001A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36C" w:rsidRPr="00A02EE9">
        <w:rPr>
          <w:rFonts w:ascii="TH SarabunPSK" w:hAnsi="TH SarabunPSK" w:cs="TH SarabunPSK"/>
          <w:i/>
          <w:iCs/>
          <w:sz w:val="32"/>
          <w:szCs w:val="32"/>
        </w:rPr>
        <w:t>(</w:t>
      </w:r>
      <w:r w:rsidR="00C100B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ระบุรหัสวิชาให้สอดคล้องกับรหัสวิชาของหลักสูตรปริญญาตรี</w:t>
      </w:r>
      <w:r w:rsidR="005D64F5" w:rsidRPr="001A2DB4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17BE6B0B" w14:textId="77777777" w:rsidR="00311065" w:rsidRPr="001A2DB4" w:rsidRDefault="004C5BD6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2DB4">
        <w:rPr>
          <w:rFonts w:ascii="TH SarabunPSK" w:hAnsi="TH SarabunPSK" w:cs="TH SarabunPSK"/>
          <w:b/>
          <w:bCs/>
          <w:sz w:val="32"/>
          <w:szCs w:val="32"/>
        </w:rPr>
        <w:tab/>
      </w:r>
      <w:r w:rsidR="00C53C1A" w:rsidRPr="001A2DB4">
        <w:rPr>
          <w:rFonts w:ascii="TH SarabunPSK" w:hAnsi="TH SarabunPSK" w:cs="TH SarabunPSK"/>
          <w:b/>
          <w:bCs/>
          <w:sz w:val="32"/>
          <w:szCs w:val="32"/>
        </w:rPr>
        <w:tab/>
      </w:r>
      <w:r w:rsidR="00EF024D" w:rsidRPr="001A2DB4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052A2E" w:rsidRPr="001A2DB4">
        <w:rPr>
          <w:rFonts w:ascii="TH SarabunPSK" w:hAnsi="TH SarabunPSK" w:cs="TH SarabunPSK"/>
          <w:sz w:val="32"/>
          <w:szCs w:val="32"/>
          <w:cs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EF024D" w:rsidRPr="001A2DB4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EF024D" w:rsidRPr="001A2DB4">
        <w:rPr>
          <w:rFonts w:ascii="TH SarabunPSK" w:hAnsi="TH SarabunPSK" w:cs="TH SarabunPSK"/>
          <w:sz w:val="32"/>
          <w:szCs w:val="32"/>
        </w:rPr>
        <w:t>:</w:t>
      </w:r>
      <w:r w:rsidR="00052A2E" w:rsidRPr="001A2DB4">
        <w:rPr>
          <w:rFonts w:ascii="TH SarabunPSK" w:hAnsi="TH SarabunPSK" w:cs="TH SarabunPSK" w:hint="cs"/>
          <w:sz w:val="32"/>
          <w:szCs w:val="32"/>
          <w:cs/>
        </w:rPr>
        <w:tab/>
      </w:r>
      <w:r w:rsidR="00424E5D" w:rsidRPr="001A2DB4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="00463350" w:rsidRPr="001A2DB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11065" w:rsidRPr="001A2DB4">
        <w:rPr>
          <w:rFonts w:ascii="TH SarabunPSK" w:hAnsi="TH SarabunPSK" w:cs="TH SarabunPSK"/>
          <w:sz w:val="32"/>
          <w:szCs w:val="32"/>
        </w:rPr>
        <w:t>……………………….)</w:t>
      </w:r>
      <w:r w:rsidR="005D64F5" w:rsidRPr="001A2DB4">
        <w:rPr>
          <w:rFonts w:ascii="TH SarabunPSK" w:hAnsi="TH SarabunPSK" w:cs="TH SarabunPSK"/>
          <w:sz w:val="32"/>
          <w:szCs w:val="32"/>
        </w:rPr>
        <w:t xml:space="preserve"> </w:t>
      </w:r>
      <w:r w:rsidR="0088736C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D64F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ระบุชื่อหลักสูตร)</w:t>
      </w:r>
    </w:p>
    <w:p w14:paraId="7F1D3DF0" w14:textId="77777777" w:rsidR="00EF024D" w:rsidRPr="001A2DB4" w:rsidRDefault="00EF024D" w:rsidP="0088736C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1A2DB4">
        <w:rPr>
          <w:rFonts w:ascii="TH SarabunPSK" w:hAnsi="TH SarabunPSK" w:cs="TH SarabunPSK"/>
          <w:sz w:val="32"/>
          <w:szCs w:val="32"/>
        </w:rPr>
        <w:t xml:space="preserve">  </w:t>
      </w:r>
      <w:r w:rsidRPr="001A2DB4">
        <w:rPr>
          <w:rFonts w:ascii="TH SarabunPSK" w:hAnsi="TH SarabunPSK" w:cs="TH SarabunPSK"/>
          <w:sz w:val="32"/>
          <w:szCs w:val="32"/>
        </w:rPr>
        <w:tab/>
      </w:r>
      <w:r w:rsidR="00E56A86"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311065" w:rsidRPr="001A2DB4">
        <w:rPr>
          <w:rFonts w:ascii="TH SarabunPSK" w:hAnsi="TH SarabunPSK" w:cs="TH SarabunPSK"/>
          <w:sz w:val="32"/>
          <w:szCs w:val="32"/>
        </w:rPr>
        <w:t xml:space="preserve">    </w:t>
      </w:r>
      <w:r w:rsidRPr="001A2DB4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1A2DB4">
        <w:rPr>
          <w:rFonts w:ascii="TH SarabunPSK" w:hAnsi="TH SarabunPSK" w:cs="TH SarabunPSK"/>
          <w:sz w:val="32"/>
          <w:szCs w:val="32"/>
        </w:rPr>
        <w:t xml:space="preserve"> </w:t>
      </w:r>
      <w:r w:rsidR="003B78DE" w:rsidRPr="001A2DB4">
        <w:rPr>
          <w:rFonts w:ascii="TH SarabunPSK" w:hAnsi="TH SarabunPSK" w:cs="TH SarabunPSK"/>
          <w:sz w:val="32"/>
          <w:szCs w:val="32"/>
        </w:rPr>
        <w:tab/>
      </w:r>
      <w:r w:rsidRPr="001A2DB4">
        <w:rPr>
          <w:rFonts w:ascii="TH SarabunPSK" w:hAnsi="TH SarabunPSK" w:cs="TH SarabunPSK"/>
          <w:sz w:val="32"/>
          <w:szCs w:val="32"/>
        </w:rPr>
        <w:t>:</w:t>
      </w:r>
      <w:r w:rsidR="00052A2E" w:rsidRPr="001A2DB4">
        <w:rPr>
          <w:rFonts w:ascii="TH SarabunPSK" w:hAnsi="TH SarabunPSK" w:cs="TH SarabunPSK"/>
          <w:sz w:val="32"/>
          <w:szCs w:val="32"/>
          <w:cs/>
        </w:rPr>
        <w:tab/>
      </w:r>
      <w:r w:rsidR="00424E5D" w:rsidRPr="001A2DB4">
        <w:rPr>
          <w:rFonts w:ascii="TH SarabunPSK" w:hAnsi="TH SarabunPSK" w:cs="TH SarabunPSK" w:hint="cs"/>
          <w:sz w:val="32"/>
          <w:szCs w:val="32"/>
          <w:cs/>
        </w:rPr>
        <w:t>ป.</w:t>
      </w:r>
      <w:r w:rsidR="00463350" w:rsidRPr="001A2DB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11065" w:rsidRPr="001A2DB4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463350" w:rsidRPr="001A2DB4">
        <w:rPr>
          <w:rFonts w:ascii="TH SarabunPSK" w:hAnsi="TH SarabunPSK" w:cs="TH SarabunPSK" w:hint="cs"/>
          <w:sz w:val="32"/>
          <w:szCs w:val="32"/>
          <w:cs/>
        </w:rPr>
        <w:t>)</w:t>
      </w:r>
      <w:r w:rsidR="005D64F5" w:rsidRPr="001A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2C4" w:rsidRPr="001A2DB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D64F5" w:rsidRPr="001A2D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D64F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ระบุชื่อย่อหลักสูตร)</w:t>
      </w:r>
    </w:p>
    <w:p w14:paraId="1FDE2231" w14:textId="77777777" w:rsidR="00EF024D" w:rsidRPr="001A2DB4" w:rsidRDefault="003B78DE" w:rsidP="0088736C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lef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A2DB4">
        <w:rPr>
          <w:rFonts w:ascii="TH SarabunPSK" w:hAnsi="TH SarabunPSK" w:cs="TH SarabunPSK"/>
          <w:sz w:val="32"/>
          <w:szCs w:val="32"/>
        </w:rPr>
        <w:tab/>
      </w:r>
      <w:r w:rsidR="00C53C1A" w:rsidRPr="001A2DB4">
        <w:rPr>
          <w:rFonts w:ascii="TH SarabunPSK" w:hAnsi="TH SarabunPSK" w:cs="TH SarabunPSK"/>
          <w:sz w:val="32"/>
          <w:szCs w:val="32"/>
        </w:rPr>
        <w:tab/>
      </w:r>
      <w:r w:rsidR="00EF024D" w:rsidRPr="001A2DB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52A2E" w:rsidRPr="001A2DB4">
        <w:rPr>
          <w:rFonts w:ascii="TH SarabunPSK" w:hAnsi="TH SarabunPSK" w:cs="TH SarabunPSK"/>
          <w:sz w:val="32"/>
          <w:szCs w:val="32"/>
          <w:cs/>
        </w:rPr>
        <w:tab/>
      </w:r>
      <w:r w:rsidR="00EF024D" w:rsidRPr="001A2DB4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EF024D" w:rsidRPr="001A2DB4">
        <w:rPr>
          <w:rFonts w:ascii="TH SarabunPSK" w:hAnsi="TH SarabunPSK" w:cs="TH SarabunPSK"/>
          <w:sz w:val="32"/>
          <w:szCs w:val="32"/>
        </w:rPr>
        <w:t xml:space="preserve"> </w:t>
      </w:r>
      <w:r w:rsidRPr="001A2DB4">
        <w:rPr>
          <w:rFonts w:ascii="TH SarabunPSK" w:hAnsi="TH SarabunPSK" w:cs="TH SarabunPSK"/>
          <w:sz w:val="32"/>
          <w:szCs w:val="32"/>
        </w:rPr>
        <w:tab/>
      </w:r>
      <w:r w:rsidR="00EF024D" w:rsidRPr="001A2DB4">
        <w:rPr>
          <w:rFonts w:ascii="TH SarabunPSK" w:hAnsi="TH SarabunPSK" w:cs="TH SarabunPSK"/>
          <w:sz w:val="32"/>
          <w:szCs w:val="32"/>
        </w:rPr>
        <w:t>:</w:t>
      </w:r>
      <w:r w:rsidR="00052A2E" w:rsidRPr="001A2DB4">
        <w:rPr>
          <w:rFonts w:ascii="TH SarabunPSK" w:hAnsi="TH SarabunPSK" w:cs="TH SarabunPSK"/>
          <w:sz w:val="32"/>
          <w:szCs w:val="32"/>
          <w:cs/>
        </w:rPr>
        <w:tab/>
      </w:r>
      <w:r w:rsidR="00F93521">
        <w:rPr>
          <w:rFonts w:ascii="TH SarabunPSK" w:hAnsi="TH SarabunPSK" w:cs="TH SarabunPSK"/>
          <w:sz w:val="32"/>
          <w:szCs w:val="32"/>
        </w:rPr>
        <w:t>Certificate</w:t>
      </w:r>
      <w:r w:rsidR="00463350" w:rsidRPr="001A2DB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8736C">
        <w:rPr>
          <w:rFonts w:ascii="TH SarabunPSK" w:hAnsi="TH SarabunPSK" w:cs="TH SarabunPSK"/>
          <w:sz w:val="32"/>
          <w:szCs w:val="32"/>
        </w:rPr>
        <w:t>………………………………</w:t>
      </w:r>
      <w:r w:rsidR="00463350" w:rsidRPr="001A2DB4">
        <w:rPr>
          <w:rFonts w:ascii="TH SarabunPSK" w:hAnsi="TH SarabunPSK" w:cs="TH SarabunPSK" w:hint="cs"/>
          <w:sz w:val="32"/>
          <w:szCs w:val="32"/>
          <w:cs/>
        </w:rPr>
        <w:t>)</w:t>
      </w:r>
      <w:r w:rsidR="005D64F5" w:rsidRPr="001A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4F5" w:rsidRPr="001A2D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D64F5" w:rsidRPr="00EC7FA4">
        <w:rPr>
          <w:rFonts w:ascii="TH SarabunPSK" w:hAnsi="TH SarabunPSK" w:cs="TH SarabunPSK" w:hint="cs"/>
          <w:i/>
          <w:iCs/>
          <w:sz w:val="28"/>
          <w:cs/>
        </w:rPr>
        <w:t>ระบุชื่อเต็มหลักสูตรเป็นภาษาอังกฤษ</w:t>
      </w:r>
      <w:r w:rsidR="005D64F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27D26AF9" w14:textId="77777777" w:rsidR="00EF024D" w:rsidRPr="001A2DB4" w:rsidRDefault="00EF024D" w:rsidP="0088736C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1A2DB4">
        <w:rPr>
          <w:rFonts w:ascii="TH SarabunPSK" w:hAnsi="TH SarabunPSK" w:cs="TH SarabunPSK"/>
          <w:sz w:val="32"/>
          <w:szCs w:val="32"/>
        </w:rPr>
        <w:t xml:space="preserve">     </w:t>
      </w:r>
      <w:r w:rsidRPr="001A2DB4">
        <w:rPr>
          <w:rFonts w:ascii="TH SarabunPSK" w:hAnsi="TH SarabunPSK" w:cs="TH SarabunPSK"/>
          <w:sz w:val="32"/>
          <w:szCs w:val="32"/>
        </w:rPr>
        <w:tab/>
      </w:r>
      <w:r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="00052A2E" w:rsidRPr="001A2DB4">
        <w:rPr>
          <w:rFonts w:ascii="TH SarabunPSK" w:hAnsi="TH SarabunPSK" w:cs="TH SarabunPSK"/>
          <w:sz w:val="32"/>
          <w:szCs w:val="32"/>
        </w:rPr>
        <w:tab/>
      </w:r>
      <w:r w:rsidRPr="001A2DB4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1A2DB4">
        <w:rPr>
          <w:rFonts w:ascii="TH SarabunPSK" w:hAnsi="TH SarabunPSK" w:cs="TH SarabunPSK"/>
          <w:sz w:val="32"/>
          <w:szCs w:val="32"/>
        </w:rPr>
        <w:t xml:space="preserve"> </w:t>
      </w:r>
      <w:r w:rsidR="003B78DE" w:rsidRPr="001A2DB4">
        <w:rPr>
          <w:rFonts w:ascii="TH SarabunPSK" w:hAnsi="TH SarabunPSK" w:cs="TH SarabunPSK"/>
          <w:sz w:val="32"/>
          <w:szCs w:val="32"/>
        </w:rPr>
        <w:tab/>
      </w:r>
      <w:r w:rsidRPr="001A2DB4">
        <w:rPr>
          <w:rFonts w:ascii="TH SarabunPSK" w:hAnsi="TH SarabunPSK" w:cs="TH SarabunPSK"/>
          <w:sz w:val="32"/>
          <w:szCs w:val="32"/>
        </w:rPr>
        <w:t>:</w:t>
      </w:r>
      <w:r w:rsidR="00052A2E" w:rsidRPr="001A2DB4">
        <w:rPr>
          <w:rFonts w:ascii="TH SarabunPSK" w:hAnsi="TH SarabunPSK" w:cs="TH SarabunPSK"/>
          <w:sz w:val="32"/>
          <w:szCs w:val="32"/>
          <w:cs/>
        </w:rPr>
        <w:tab/>
      </w:r>
      <w:r w:rsidR="00F93521">
        <w:rPr>
          <w:rFonts w:ascii="TH SarabunPSK" w:hAnsi="TH SarabunPSK" w:cs="TH SarabunPSK"/>
          <w:sz w:val="32"/>
          <w:szCs w:val="32"/>
        </w:rPr>
        <w:t>Cert</w:t>
      </w:r>
      <w:r w:rsidR="00424E5D" w:rsidRPr="001A2DB4">
        <w:rPr>
          <w:rFonts w:ascii="TH SarabunPSK" w:hAnsi="TH SarabunPSK" w:cs="TH SarabunPSK"/>
          <w:sz w:val="32"/>
          <w:szCs w:val="32"/>
        </w:rPr>
        <w:t>.</w:t>
      </w:r>
      <w:r w:rsidR="00463350" w:rsidRPr="001A2DB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8736C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463350" w:rsidRPr="001A2DB4">
        <w:rPr>
          <w:rFonts w:ascii="TH SarabunPSK" w:hAnsi="TH SarabunPSK" w:cs="TH SarabunPSK" w:hint="cs"/>
          <w:sz w:val="32"/>
          <w:szCs w:val="32"/>
          <w:cs/>
        </w:rPr>
        <w:t>)</w:t>
      </w:r>
      <w:r w:rsidR="005D64F5" w:rsidRPr="001A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4F5" w:rsidRPr="001A2D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D64F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ระบุชื่อย่อหลักสูตรเป็นภาษาอังกฤษ)</w:t>
      </w:r>
    </w:p>
    <w:p w14:paraId="4E5E9CA3" w14:textId="77777777" w:rsidR="00062C91" w:rsidRPr="001A2DB4" w:rsidRDefault="00424E5D" w:rsidP="00AF10E8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122BE" w:rsidRPr="001A2DB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22BE" w:rsidRPr="001A2DB4">
        <w:rPr>
          <w:rFonts w:ascii="TH SarabunPSK" w:hAnsi="TH SarabunPSK" w:cs="TH SarabunPSK"/>
          <w:b/>
          <w:bCs/>
          <w:sz w:val="32"/>
          <w:szCs w:val="32"/>
        </w:rPr>
        <w:tab/>
      </w:r>
      <w:r w:rsidR="00B952C4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2C91" w:rsidRPr="001A2DB4">
        <w:rPr>
          <w:rFonts w:ascii="TH SarabunPSK" w:hAnsi="TH SarabunPSK" w:cs="TH SarabunPSK"/>
          <w:b/>
          <w:bCs/>
          <w:sz w:val="32"/>
          <w:szCs w:val="32"/>
          <w:cs/>
        </w:rPr>
        <w:t>จำนว</w:t>
      </w:r>
      <w:r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นชั่วโมง</w:t>
      </w:r>
      <w:r w:rsidR="00062C91" w:rsidRPr="001A2DB4">
        <w:rPr>
          <w:rFonts w:ascii="TH SarabunPSK" w:hAnsi="TH SarabunPSK" w:cs="TH SarabunPSK"/>
          <w:b/>
          <w:bCs/>
          <w:sz w:val="32"/>
          <w:szCs w:val="32"/>
          <w:cs/>
        </w:rPr>
        <w:t>ที่เรียนตลอดหลักสูตร</w:t>
      </w:r>
      <w:r w:rsidR="00062C91" w:rsidRPr="001A2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1A21" w:rsidRPr="001A2DB4">
        <w:rPr>
          <w:rFonts w:ascii="TH SarabunPSK" w:hAnsi="TH SarabunPSK" w:cs="TH SarabunPSK"/>
          <w:sz w:val="32"/>
          <w:szCs w:val="32"/>
        </w:rPr>
        <w:t xml:space="preserve"> </w:t>
      </w:r>
    </w:p>
    <w:p w14:paraId="1EABEC50" w14:textId="77777777" w:rsidR="00C71A21" w:rsidRPr="001A2DB4" w:rsidRDefault="00C71A21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A2DB4">
        <w:rPr>
          <w:rFonts w:ascii="TH SarabunPSK" w:hAnsi="TH SarabunPSK" w:cs="TH SarabunPSK"/>
          <w:sz w:val="32"/>
          <w:szCs w:val="32"/>
        </w:rPr>
        <w:t xml:space="preserve">   </w:t>
      </w:r>
      <w:r w:rsidR="004122BE" w:rsidRPr="001A2DB4">
        <w:rPr>
          <w:rFonts w:ascii="TH SarabunPSK" w:hAnsi="TH SarabunPSK" w:cs="TH SarabunPSK"/>
          <w:sz w:val="32"/>
          <w:szCs w:val="32"/>
        </w:rPr>
        <w:tab/>
      </w:r>
      <w:r w:rsidR="00DF6C3D" w:rsidRPr="001A2DB4">
        <w:rPr>
          <w:rFonts w:ascii="TH SarabunPSK" w:hAnsi="TH SarabunPSK" w:cs="TH SarabunPSK"/>
          <w:sz w:val="32"/>
          <w:szCs w:val="32"/>
          <w:cs/>
        </w:rPr>
        <w:tab/>
      </w:r>
      <w:r w:rsidR="009F7B30" w:rsidRPr="001A2DB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24E5D" w:rsidRPr="001A2DB4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9F7B30" w:rsidRPr="001A2DB4">
        <w:rPr>
          <w:rFonts w:ascii="TH SarabunPSK" w:hAnsi="TH SarabunPSK" w:cs="TH SarabunPSK" w:hint="cs"/>
          <w:sz w:val="32"/>
          <w:szCs w:val="32"/>
          <w:cs/>
        </w:rPr>
        <w:t>รวมตลอดหลักสูตร</w:t>
      </w:r>
      <w:r w:rsidR="00D6351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24E5D" w:rsidRPr="001A2DB4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5D64F5" w:rsidRPr="001A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351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D64F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ระบุจำนวนชั่วโมงรวมตลอดหลักสูตร)</w:t>
      </w:r>
    </w:p>
    <w:p w14:paraId="44957D66" w14:textId="77777777" w:rsidR="009E6965" w:rsidRPr="001A2DB4" w:rsidRDefault="009954F2" w:rsidP="000418C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2DB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F10E8" w:rsidRPr="001A2DB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F10E8" w:rsidRPr="001A2DB4">
        <w:rPr>
          <w:rFonts w:ascii="TH SarabunPSK" w:hAnsi="TH SarabunPSK" w:cs="TH SarabunPSK"/>
          <w:b/>
          <w:bCs/>
          <w:sz w:val="32"/>
          <w:szCs w:val="32"/>
        </w:rPr>
        <w:tab/>
      </w:r>
      <w:r w:rsidR="00B952C4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2C91" w:rsidRPr="001A2DB4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 เห็นชอบหลักสูตร</w:t>
      </w:r>
    </w:p>
    <w:p w14:paraId="35F87EB5" w14:textId="77777777" w:rsidR="005D64F5" w:rsidRPr="001A2DB4" w:rsidRDefault="00311065" w:rsidP="002515F2">
      <w:pPr>
        <w:tabs>
          <w:tab w:val="left" w:pos="851"/>
          <w:tab w:val="left" w:pos="1134"/>
          <w:tab w:val="left" w:pos="1418"/>
          <w:tab w:val="left" w:pos="1701"/>
        </w:tabs>
        <w:jc w:val="left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sz w:val="32"/>
          <w:szCs w:val="32"/>
        </w:rPr>
        <w:tab/>
      </w:r>
      <w:r w:rsidR="002D539E" w:rsidRPr="001A2DB4">
        <w:rPr>
          <w:rFonts w:ascii="TH SarabunPSK" w:hAnsi="TH SarabunPSK" w:cs="TH SarabunPSK"/>
          <w:sz w:val="32"/>
          <w:szCs w:val="32"/>
        </w:rPr>
        <w:t>4</w:t>
      </w:r>
      <w:r w:rsidR="005D64F5" w:rsidRPr="001A2DB4">
        <w:rPr>
          <w:rFonts w:ascii="TH SarabunPSK" w:hAnsi="TH SarabunPSK" w:cs="TH SarabunPSK"/>
          <w:sz w:val="32"/>
          <w:szCs w:val="32"/>
          <w:cs/>
        </w:rPr>
        <w:t>.</w:t>
      </w:r>
      <w:r w:rsidR="005D64F5" w:rsidRPr="001A2DB4">
        <w:rPr>
          <w:rFonts w:ascii="TH SarabunPSK" w:hAnsi="TH SarabunPSK" w:cs="TH SarabunPSK"/>
          <w:sz w:val="32"/>
          <w:szCs w:val="32"/>
        </w:rPr>
        <w:t>1</w:t>
      </w:r>
      <w:r w:rsidR="005D64F5" w:rsidRPr="001A2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64F5" w:rsidRPr="001A2DB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D64F5" w:rsidRPr="001A2DB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2515F2" w:rsidRPr="001A2DB4">
        <w:rPr>
          <w:rFonts w:ascii="TH SarabunPSK" w:hAnsi="TH SarabunPSK" w:cs="TH SarabunPSK" w:hint="cs"/>
          <w:sz w:val="32"/>
          <w:szCs w:val="32"/>
          <w:cs/>
        </w:rPr>
        <w:t>ระยะสั้น</w:t>
      </w:r>
      <w:r w:rsidR="005D64F5" w:rsidRPr="001A2DB4">
        <w:rPr>
          <w:rFonts w:ascii="TH SarabunPSK" w:hAnsi="TH SarabunPSK" w:cs="TH SarabunPSK" w:hint="cs"/>
          <w:sz w:val="32"/>
          <w:szCs w:val="32"/>
          <w:cs/>
        </w:rPr>
        <w:t>สาขาวิชา....................</w:t>
      </w:r>
    </w:p>
    <w:p w14:paraId="1921B8A1" w14:textId="77777777" w:rsidR="005D64F5" w:rsidRPr="001A2DB4" w:rsidRDefault="005D64F5" w:rsidP="00756659">
      <w:pPr>
        <w:tabs>
          <w:tab w:val="left" w:pos="851"/>
          <w:tab w:val="left" w:pos="1134"/>
          <w:tab w:val="left" w:pos="1418"/>
          <w:tab w:val="left" w:pos="1701"/>
        </w:tabs>
        <w:ind w:left="-1080"/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 w:hint="cs"/>
          <w:sz w:val="32"/>
          <w:szCs w:val="32"/>
          <w:cs/>
        </w:rPr>
        <w:tab/>
      </w:r>
      <w:r w:rsidR="002D539E" w:rsidRPr="001A2DB4">
        <w:rPr>
          <w:rFonts w:ascii="TH SarabunPSK" w:hAnsi="TH SarabunPSK" w:cs="TH SarabunPSK"/>
          <w:sz w:val="32"/>
          <w:szCs w:val="32"/>
        </w:rPr>
        <w:t>4</w:t>
      </w:r>
      <w:r w:rsidRPr="001A2DB4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8736C">
        <w:rPr>
          <w:rFonts w:ascii="TH SarabunPSK" w:hAnsi="TH SarabunPSK" w:cs="TH SarabunPSK" w:hint="cs"/>
          <w:sz w:val="32"/>
          <w:szCs w:val="32"/>
          <w:cs/>
        </w:rPr>
        <w:t>เริ่มใช้ในภาคการศึกษาที่</w:t>
      </w:r>
      <w:proofErr w:type="gramStart"/>
      <w:r w:rsidR="0088736C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1A2DB4">
        <w:rPr>
          <w:rFonts w:ascii="TH SarabunPSK" w:hAnsi="TH SarabunPSK" w:cs="TH SarabunPSK" w:hint="cs"/>
          <w:sz w:val="32"/>
          <w:szCs w:val="32"/>
          <w:cs/>
        </w:rPr>
        <w:t>ปีการศึกษา .............. เป็นต้นไป</w:t>
      </w:r>
    </w:p>
    <w:p w14:paraId="3DB4A7EB" w14:textId="77777777" w:rsidR="005D64F5" w:rsidRPr="001A2DB4" w:rsidRDefault="005D64F5" w:rsidP="005D64F5">
      <w:pPr>
        <w:tabs>
          <w:tab w:val="left" w:pos="851"/>
          <w:tab w:val="left" w:pos="1134"/>
          <w:tab w:val="left" w:pos="1418"/>
          <w:tab w:val="left" w:pos="1800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 w:hint="cs"/>
          <w:sz w:val="32"/>
          <w:szCs w:val="32"/>
          <w:cs/>
        </w:rPr>
        <w:tab/>
      </w:r>
      <w:r w:rsidR="002D539E" w:rsidRPr="001A2DB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1A2DB4">
        <w:rPr>
          <w:rFonts w:ascii="TH SarabunPSK" w:hAnsi="TH SarabunPSK" w:cs="TH SarabunPSK"/>
          <w:spacing w:val="-4"/>
          <w:sz w:val="32"/>
          <w:szCs w:val="32"/>
          <w:cs/>
        </w:rPr>
        <w:t xml:space="preserve">.3 </w:t>
      </w:r>
      <w:r w:rsidRPr="001A2DB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1A2DB4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1A2DB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1A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DB4">
        <w:rPr>
          <w:rFonts w:ascii="TH SarabunPSK" w:hAnsi="TH SarabunPSK" w:cs="TH SarabunPSK"/>
          <w:sz w:val="32"/>
          <w:szCs w:val="32"/>
          <w:cs/>
        </w:rPr>
        <w:t>คณะ</w:t>
      </w:r>
      <w:r w:rsidRPr="001A2DB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A2DB4">
        <w:rPr>
          <w:rFonts w:ascii="TH SarabunPSK" w:hAnsi="TH SarabunPSK" w:cs="TH SarabunPSK"/>
          <w:sz w:val="32"/>
          <w:szCs w:val="32"/>
          <w:cs/>
        </w:rPr>
        <w:t xml:space="preserve"> พิจารณาหลักสูตรนี้ใน</w:t>
      </w:r>
      <w:r w:rsidRPr="001A2DB4">
        <w:rPr>
          <w:rFonts w:ascii="TH SarabunPSK" w:hAnsi="TH SarabunPSK" w:cs="TH SarabunPSK"/>
          <w:sz w:val="32"/>
          <w:szCs w:val="32"/>
          <w:cs/>
        </w:rPr>
        <w:br/>
        <w:t>การประชุม</w:t>
      </w:r>
      <w:r w:rsidRPr="001A2DB4">
        <w:rPr>
          <w:rFonts w:ascii="TH SarabunPSK" w:hAnsi="TH SarabunPSK" w:cs="TH SarabunPSK" w:hint="cs"/>
          <w:sz w:val="32"/>
          <w:szCs w:val="32"/>
          <w:cs/>
        </w:rPr>
        <w:t xml:space="preserve"> ครั้งที่ ................... วันที่ ............. เดือน .................... พ.ศ. .....................</w:t>
      </w:r>
    </w:p>
    <w:p w14:paraId="569ABB63" w14:textId="77777777" w:rsidR="00B952C4" w:rsidRPr="001A2DB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 w:hint="cs"/>
          <w:sz w:val="32"/>
          <w:szCs w:val="32"/>
          <w:cs/>
        </w:rPr>
        <w:tab/>
      </w:r>
      <w:r w:rsidR="002D539E" w:rsidRPr="001A2DB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1A2DB4">
        <w:rPr>
          <w:rFonts w:ascii="TH SarabunPSK" w:hAnsi="TH SarabunPSK" w:cs="TH SarabunPSK"/>
          <w:spacing w:val="-4"/>
          <w:sz w:val="32"/>
          <w:szCs w:val="32"/>
          <w:cs/>
        </w:rPr>
        <w:t xml:space="preserve">.4 </w:t>
      </w:r>
      <w:r w:rsidRPr="001A2DB4">
        <w:rPr>
          <w:rFonts w:ascii="TH SarabunPSK" w:hAnsi="TH SarabunPSK" w:cs="TH SarabunPSK"/>
          <w:sz w:val="32"/>
          <w:szCs w:val="32"/>
          <w:cs/>
        </w:rPr>
        <w:t>คณะกรรมการวิชาการพิจารณาหลักสูตรนี้ในการประชุม</w:t>
      </w:r>
      <w:r w:rsidRPr="001A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1396B7" w14:textId="77777777" w:rsidR="00116D86" w:rsidRPr="001A2DB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 w:hint="cs"/>
          <w:sz w:val="32"/>
          <w:szCs w:val="32"/>
          <w:cs/>
        </w:rPr>
        <w:t>ครั้งที่ ................... วันที่ ............. เดือน .................... พ.ศ. .....................</w:t>
      </w:r>
    </w:p>
    <w:p w14:paraId="4F89A479" w14:textId="77777777" w:rsidR="00B952C4" w:rsidRPr="001A2DB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D539E" w:rsidRPr="001A2DB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1A2DB4">
        <w:rPr>
          <w:rFonts w:ascii="TH SarabunPSK" w:hAnsi="TH SarabunPSK" w:cs="TH SarabunPSK"/>
          <w:spacing w:val="-4"/>
          <w:sz w:val="32"/>
          <w:szCs w:val="32"/>
          <w:cs/>
        </w:rPr>
        <w:t>.5</w:t>
      </w:r>
      <w:r w:rsidRPr="001A2DB4">
        <w:rPr>
          <w:rFonts w:ascii="TH SarabunPSK" w:hAnsi="TH SarabunPSK" w:cs="TH SarabunPSK"/>
          <w:sz w:val="32"/>
          <w:szCs w:val="32"/>
          <w:cs/>
        </w:rPr>
        <w:t xml:space="preserve"> คณะอนุกรรมการกลั่นกรองหลักสูตร พิจารณาหลักสูตรนี้ในการประชุม </w:t>
      </w:r>
    </w:p>
    <w:p w14:paraId="6E77A66C" w14:textId="77777777" w:rsidR="005D64F5" w:rsidRPr="001A2DB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 w:hint="cs"/>
          <w:sz w:val="32"/>
          <w:szCs w:val="32"/>
          <w:cs/>
        </w:rPr>
        <w:t>ครั้งที่ ................... วันที่ ............. เดือน .................... พ.ศ. .....................</w:t>
      </w:r>
    </w:p>
    <w:p w14:paraId="7F386FB9" w14:textId="77777777" w:rsidR="005D64F5" w:rsidRPr="001A2DB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sz w:val="32"/>
          <w:szCs w:val="32"/>
        </w:rPr>
        <w:tab/>
      </w:r>
      <w:r w:rsidR="002D539E" w:rsidRPr="001A2DB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1A2DB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1A2DB4">
        <w:rPr>
          <w:rFonts w:ascii="TH SarabunPSK" w:hAnsi="TH SarabunPSK" w:cs="TH SarabunPSK"/>
          <w:spacing w:val="-4"/>
          <w:sz w:val="32"/>
          <w:szCs w:val="32"/>
        </w:rPr>
        <w:t>6</w:t>
      </w:r>
      <w:r w:rsidRPr="001A2DB4">
        <w:rPr>
          <w:rFonts w:ascii="TH SarabunPSK" w:hAnsi="TH SarabunPSK" w:cs="TH SarabunPSK"/>
          <w:sz w:val="32"/>
          <w:szCs w:val="32"/>
          <w:cs/>
        </w:rPr>
        <w:t xml:space="preserve"> สภาวิชาการเห็นชอบในการนำเสนอหลักสูตรนี้ต่อสภามหาวิทยาลัยในการประชุม</w:t>
      </w:r>
      <w:r w:rsidRPr="001A2DB4">
        <w:rPr>
          <w:rFonts w:ascii="TH SarabunPSK" w:hAnsi="TH SarabunPSK" w:cs="TH SarabunPSK"/>
          <w:sz w:val="32"/>
          <w:szCs w:val="32"/>
          <w:cs/>
        </w:rPr>
        <w:br/>
      </w:r>
      <w:r w:rsidRPr="001A2DB4">
        <w:rPr>
          <w:rFonts w:ascii="TH SarabunPSK" w:hAnsi="TH SarabunPSK" w:cs="TH SarabunPSK" w:hint="cs"/>
          <w:sz w:val="32"/>
          <w:szCs w:val="32"/>
          <w:cs/>
        </w:rPr>
        <w:t>ครั้งที่ ................... วันที่ ............. เดือน .................... พ.ศ. .....................</w:t>
      </w:r>
    </w:p>
    <w:p w14:paraId="3322FB07" w14:textId="77777777" w:rsidR="00B952C4" w:rsidRPr="001A2DB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sz w:val="32"/>
          <w:szCs w:val="32"/>
        </w:rPr>
        <w:tab/>
      </w:r>
      <w:r w:rsidR="002D539E" w:rsidRPr="001A2DB4">
        <w:rPr>
          <w:rFonts w:ascii="TH SarabunPSK" w:hAnsi="TH SarabunPSK" w:cs="TH SarabunPSK"/>
          <w:sz w:val="32"/>
          <w:szCs w:val="32"/>
        </w:rPr>
        <w:t>4</w:t>
      </w:r>
      <w:r w:rsidRPr="001A2DB4">
        <w:rPr>
          <w:rFonts w:ascii="TH SarabunPSK" w:hAnsi="TH SarabunPSK" w:cs="TH SarabunPSK"/>
          <w:spacing w:val="-4"/>
          <w:sz w:val="32"/>
          <w:szCs w:val="32"/>
          <w:cs/>
        </w:rPr>
        <w:t xml:space="preserve">.7 </w:t>
      </w:r>
      <w:r w:rsidRPr="001A2DB4">
        <w:rPr>
          <w:rFonts w:ascii="TH SarabunPSK" w:hAnsi="TH SarabunPSK" w:cs="TH SarabunPSK"/>
          <w:sz w:val="32"/>
          <w:szCs w:val="32"/>
          <w:cs/>
        </w:rPr>
        <w:t>สภามหาวิทยาลัยอนุมัติหลักสูตรนี้ในการประชุม</w:t>
      </w:r>
      <w:r w:rsidRPr="001A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0507E5" w14:textId="77777777" w:rsidR="00B6744B" w:rsidRDefault="005D64F5" w:rsidP="005C5AD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 w:hint="cs"/>
          <w:sz w:val="32"/>
          <w:szCs w:val="32"/>
          <w:cs/>
        </w:rPr>
        <w:t>ครั้งที่ ................... วันที่ ............. เดือน .................... พ.ศ. .....................</w:t>
      </w:r>
    </w:p>
    <w:p w14:paraId="1B3CB880" w14:textId="77777777" w:rsidR="00F305AF" w:rsidRDefault="00F305AF" w:rsidP="005C5AD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FD4C4D0" w14:textId="77777777" w:rsidR="00EC7FA4" w:rsidRPr="001A2DB4" w:rsidRDefault="00EC7FA4" w:rsidP="005C5AD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79AD93" w14:textId="77777777" w:rsidR="008131EB" w:rsidRPr="001A2DB4" w:rsidRDefault="002D539E" w:rsidP="005D64F5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8131EB" w:rsidRPr="001A2DB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131EB" w:rsidRPr="001A2DB4">
        <w:rPr>
          <w:rFonts w:ascii="TH SarabunPSK" w:hAnsi="TH SarabunPSK" w:cs="TH SarabunPSK"/>
          <w:b/>
          <w:bCs/>
          <w:sz w:val="32"/>
          <w:szCs w:val="32"/>
        </w:rPr>
        <w:tab/>
      </w:r>
      <w:r w:rsidR="008131EB" w:rsidRPr="001A2DB4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14:paraId="5704A32A" w14:textId="610DE3DB" w:rsidR="008131EB" w:rsidRPr="001A2DB4" w:rsidRDefault="0088736C" w:rsidP="008C4ADC">
      <w:pPr>
        <w:tabs>
          <w:tab w:val="left" w:pos="851"/>
          <w:tab w:val="left" w:pos="1134"/>
          <w:tab w:val="left" w:pos="1418"/>
          <w:tab w:val="left" w:pos="1701"/>
        </w:tabs>
        <w:spacing w:after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54F2" w:rsidRPr="001A2DB4">
        <w:rPr>
          <w:rFonts w:ascii="TH SarabunPSK" w:hAnsi="TH SarabunPSK" w:cs="TH SarabunPSK"/>
          <w:sz w:val="32"/>
          <w:szCs w:val="32"/>
          <w:cs/>
        </w:rPr>
        <w:t>สอนภาคทฤษฎีและภาคปฏิบัติที่มหาวิทยาลัยราชภัฏ</w:t>
      </w:r>
      <w:r w:rsidR="00B6744B" w:rsidRPr="001A2DB4">
        <w:rPr>
          <w:rFonts w:ascii="TH SarabunPSK" w:hAnsi="TH SarabunPSK" w:cs="TH SarabunPSK" w:hint="cs"/>
          <w:sz w:val="32"/>
          <w:szCs w:val="32"/>
          <w:cs/>
        </w:rPr>
        <w:t xml:space="preserve">บุรีรัมย์ </w:t>
      </w:r>
      <w:r w:rsidR="009954F2" w:rsidRPr="001A2DB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C4ADC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9954F2" w:rsidRPr="001A2DB4">
        <w:rPr>
          <w:rFonts w:ascii="TH SarabunPSK" w:hAnsi="TH SarabunPSK" w:cs="TH SarabunPSK" w:hint="cs"/>
          <w:sz w:val="32"/>
          <w:szCs w:val="32"/>
          <w:cs/>
        </w:rPr>
        <w:t>มีการจัดการเรียนการสอนผ่านระบบออนไลน์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1A2DB4">
        <w:rPr>
          <w:rFonts w:ascii="TH SarabunPSK" w:hAnsi="TH SarabunPSK" w:cs="TH SarabunPSK"/>
          <w:i/>
          <w:iCs/>
          <w:sz w:val="32"/>
          <w:szCs w:val="32"/>
        </w:rPr>
        <w:t>BRU MOOC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A42F1" w:rsidRPr="001A2D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BA42F1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สถานที่จัดการเรียนการสอน</w:t>
      </w:r>
      <w:r w:rsidR="00BA42F1" w:rsidRPr="001A2DB4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239532B2" w14:textId="57DBB6EC" w:rsidR="00C31416" w:rsidRPr="00D16F11" w:rsidRDefault="002D539E" w:rsidP="00C3141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A2DB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131EB" w:rsidRPr="001A2DB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131EB" w:rsidRPr="001A2DB4">
        <w:rPr>
          <w:rFonts w:ascii="TH SarabunPSK" w:hAnsi="TH SarabunPSK" w:cs="TH SarabunPSK"/>
          <w:b/>
          <w:bCs/>
          <w:sz w:val="32"/>
          <w:szCs w:val="32"/>
        </w:rPr>
        <w:tab/>
      </w:r>
      <w:r w:rsidR="008131EB" w:rsidRPr="001A2DB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</w:t>
      </w:r>
      <w:r w:rsidR="00D16F11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C31416" w:rsidRPr="001A2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6E97" w:rsidRPr="001A2D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626E97" w:rsidRPr="001A2DB4">
        <w:rPr>
          <w:rFonts w:ascii="TH SarabunPSK" w:hAnsi="TH SarabunPSK" w:cs="TH SarabunPSK"/>
          <w:i/>
          <w:iCs/>
          <w:sz w:val="32"/>
          <w:szCs w:val="32"/>
          <w:cs/>
        </w:rPr>
        <w:t>ระบุวัตถุประสงค์ของ</w:t>
      </w:r>
      <w:r w:rsidR="00D16F11">
        <w:rPr>
          <w:rFonts w:ascii="TH SarabunPSK" w:hAnsi="TH SarabunPSK" w:cs="TH SarabunPSK" w:hint="cs"/>
          <w:i/>
          <w:iCs/>
          <w:sz w:val="32"/>
          <w:szCs w:val="32"/>
          <w:cs/>
        </w:rPr>
        <w:t>รายวิชา</w:t>
      </w:r>
      <w:r w:rsidR="00B66F97" w:rsidRPr="001A2DB4">
        <w:rPr>
          <w:rFonts w:ascii="TH SarabunPSK" w:hAnsi="TH SarabunPSK" w:cs="TH SarabunPSK"/>
          <w:i/>
          <w:iCs/>
          <w:sz w:val="32"/>
          <w:szCs w:val="32"/>
          <w:cs/>
        </w:rPr>
        <w:t>ว่าจะเกิด</w:t>
      </w:r>
      <w:r w:rsidR="00626E97" w:rsidRPr="001A2DB4">
        <w:rPr>
          <w:rFonts w:ascii="TH SarabunPSK" w:hAnsi="TH SarabunPSK" w:cs="TH SarabunPSK"/>
          <w:i/>
          <w:iCs/>
          <w:sz w:val="32"/>
          <w:szCs w:val="32"/>
          <w:cs/>
        </w:rPr>
        <w:t>ผลต่อผู้เรียนอย่างไรบ้าง</w:t>
      </w:r>
      <w:r w:rsidR="00FB75F6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D6351B">
        <w:rPr>
          <w:rFonts w:ascii="TH SarabunPSK" w:hAnsi="TH SarabunPSK" w:cs="TH SarabunPSK"/>
          <w:i/>
          <w:iCs/>
          <w:sz w:val="32"/>
          <w:szCs w:val="32"/>
          <w:cs/>
        </w:rPr>
        <w:t>ทำอะไร ความสำคัญของหลักสูต</w:t>
      </w:r>
      <w:r w:rsidR="00D6351B">
        <w:rPr>
          <w:rFonts w:ascii="TH SarabunPSK" w:hAnsi="TH SarabunPSK" w:cs="TH SarabunPSK" w:hint="cs"/>
          <w:i/>
          <w:iCs/>
          <w:sz w:val="32"/>
          <w:szCs w:val="32"/>
          <w:cs/>
        </w:rPr>
        <w:t>ร</w:t>
      </w:r>
      <w:r w:rsidR="00B66F97" w:rsidRPr="001A2DB4">
        <w:rPr>
          <w:rFonts w:ascii="TH SarabunPSK" w:hAnsi="TH SarabunPSK" w:cs="TH SarabunPSK"/>
          <w:i/>
          <w:iCs/>
          <w:sz w:val="32"/>
          <w:szCs w:val="32"/>
          <w:cs/>
        </w:rPr>
        <w:t>เชิงประโยชน์ / ทิศทางการใช้หลักสูตร)</w:t>
      </w:r>
      <w:r w:rsidR="005105FB">
        <w:rPr>
          <w:rFonts w:ascii="TH SarabunPSK" w:hAnsi="TH SarabunPSK" w:cs="TH SarabunPSK"/>
          <w:sz w:val="32"/>
          <w:szCs w:val="32"/>
        </w:rPr>
        <w:t xml:space="preserve"> </w:t>
      </w:r>
      <w:r w:rsidR="005105F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8736C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5105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88736C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</w:t>
      </w:r>
      <w:r w:rsidR="00D16F11">
        <w:rPr>
          <w:rFonts w:ascii="TH SarabunPSK" w:hAnsi="TH SarabunPSK" w:cs="TH SarabunPSK"/>
          <w:sz w:val="32"/>
          <w:szCs w:val="32"/>
          <w:cs/>
        </w:rPr>
        <w:br/>
      </w:r>
      <w:r w:rsidR="005105FB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887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5FB">
        <w:rPr>
          <w:rFonts w:ascii="TH SarabunPSK" w:hAnsi="TH SarabunPSK" w:cs="TH SarabunPSK" w:hint="cs"/>
          <w:sz w:val="32"/>
          <w:szCs w:val="32"/>
          <w:cs/>
        </w:rPr>
        <w:t>4 ด้าน</w:t>
      </w:r>
      <w:r w:rsidR="00C56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36C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C568DC">
        <w:rPr>
          <w:rFonts w:ascii="TH SarabunPSK" w:hAnsi="TH SarabunPSK" w:cs="TH SarabunPSK" w:hint="cs"/>
          <w:sz w:val="32"/>
          <w:szCs w:val="32"/>
          <w:cs/>
        </w:rPr>
        <w:t>ด้านความรู้ ด้านทักษะ ด้านจริยธรรม ด้านคุณลักษณะบุคคล</w:t>
      </w:r>
    </w:p>
    <w:p w14:paraId="2DC69C93" w14:textId="77777777" w:rsidR="001734B1" w:rsidRPr="001A2DB4" w:rsidRDefault="001734B1" w:rsidP="001734B1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2D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52C4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416" w:rsidRPr="001A2DB4">
        <w:rPr>
          <w:rFonts w:ascii="TH SarabunPSK" w:hAnsi="TH SarabunPSK" w:cs="TH SarabunPSK"/>
          <w:sz w:val="32"/>
          <w:szCs w:val="32"/>
        </w:rPr>
        <w:t>6</w:t>
      </w:r>
      <w:r w:rsidRPr="001A2DB4">
        <w:rPr>
          <w:rFonts w:ascii="TH SarabunPSK" w:hAnsi="TH SarabunPSK" w:cs="TH SarabunPSK"/>
          <w:sz w:val="32"/>
          <w:szCs w:val="32"/>
        </w:rPr>
        <w:t>.1</w:t>
      </w:r>
      <w:r w:rsidRPr="001A2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7ABE" w:rsidRPr="001A2D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626E97" w:rsidRPr="001A2D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FB75F6" w:rsidRPr="001A2DB4">
        <w:rPr>
          <w:rFonts w:ascii="TH SarabunPSK" w:hAnsi="TH SarabunPSK" w:cs="TH SarabunPSK" w:hint="cs"/>
          <w:sz w:val="32"/>
          <w:szCs w:val="32"/>
          <w:cs/>
        </w:rPr>
        <w:t>......</w:t>
      </w:r>
      <w:r w:rsidR="00F650B7" w:rsidRPr="001A2DB4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77178F0" w14:textId="77777777" w:rsidR="001734B1" w:rsidRPr="001A2DB4" w:rsidRDefault="001734B1" w:rsidP="001734B1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952C4" w:rsidRPr="001A2DB4">
        <w:rPr>
          <w:rFonts w:ascii="TH SarabunPSK" w:hAnsi="TH SarabunPSK" w:cs="TH SarabunPSK" w:hint="cs"/>
          <w:sz w:val="32"/>
          <w:szCs w:val="32"/>
          <w:cs/>
        </w:rPr>
        <w:tab/>
      </w:r>
      <w:r w:rsidR="00B952C4" w:rsidRPr="001A2DB4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C31416" w:rsidRPr="001A2DB4">
        <w:rPr>
          <w:rFonts w:ascii="TH SarabunPSK" w:hAnsi="TH SarabunPSK" w:cs="TH SarabunPSK"/>
          <w:sz w:val="32"/>
          <w:szCs w:val="32"/>
        </w:rPr>
        <w:t>6</w:t>
      </w:r>
      <w:r w:rsidRPr="001A2DB4">
        <w:rPr>
          <w:rFonts w:ascii="TH SarabunPSK" w:hAnsi="TH SarabunPSK" w:cs="TH SarabunPSK"/>
          <w:sz w:val="32"/>
          <w:szCs w:val="32"/>
        </w:rPr>
        <w:t xml:space="preserve">.2  </w:t>
      </w:r>
      <w:r w:rsidR="00B07ABE" w:rsidRPr="001A2DB4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B07ABE" w:rsidRPr="001A2D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="00FB75F6" w:rsidRPr="001A2DB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650B7" w:rsidRPr="001A2DB4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739583F" w14:textId="77777777" w:rsidR="00D950D9" w:rsidRDefault="001734B1" w:rsidP="001A2DB4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sz w:val="32"/>
          <w:szCs w:val="32"/>
        </w:rPr>
        <w:tab/>
      </w:r>
      <w:r w:rsidRPr="001A2DB4">
        <w:rPr>
          <w:rFonts w:ascii="TH SarabunPSK" w:hAnsi="TH SarabunPSK" w:cs="TH SarabunPSK"/>
          <w:sz w:val="32"/>
          <w:szCs w:val="32"/>
        </w:rPr>
        <w:tab/>
      </w:r>
      <w:r w:rsidR="00FB75F6" w:rsidRPr="001A2DB4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C31416" w:rsidRPr="001A2DB4">
        <w:rPr>
          <w:rFonts w:ascii="TH SarabunPSK" w:hAnsi="TH SarabunPSK" w:cs="TH SarabunPSK"/>
          <w:sz w:val="32"/>
          <w:szCs w:val="32"/>
        </w:rPr>
        <w:t>6</w:t>
      </w:r>
      <w:r w:rsidRPr="001A2DB4">
        <w:rPr>
          <w:rFonts w:ascii="TH SarabunPSK" w:hAnsi="TH SarabunPSK" w:cs="TH SarabunPSK"/>
          <w:sz w:val="32"/>
          <w:szCs w:val="32"/>
        </w:rPr>
        <w:t xml:space="preserve">.3  </w:t>
      </w:r>
      <w:r w:rsidR="00B07ABE" w:rsidRPr="001A2DB4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B07ABE" w:rsidRPr="001A2D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="00B952C4" w:rsidRPr="001A2DB4">
        <w:rPr>
          <w:rFonts w:ascii="TH SarabunPSK" w:hAnsi="TH SarabunPSK" w:cs="TH SarabunPSK" w:hint="cs"/>
          <w:sz w:val="32"/>
          <w:szCs w:val="32"/>
          <w:cs/>
        </w:rPr>
        <w:t>...</w:t>
      </w:r>
      <w:r w:rsidR="00FB75F6" w:rsidRPr="001A2DB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650B7" w:rsidRPr="001A2DB4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DFB2030" w14:textId="77777777" w:rsidR="005105FB" w:rsidRDefault="005105FB" w:rsidP="001A2DB4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6.4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2D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Pr="001A2DB4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760E86DC" w14:textId="77777777" w:rsidR="0088736C" w:rsidRPr="001A2DB4" w:rsidRDefault="0088736C" w:rsidP="001A2DB4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6589352" w14:textId="78667368" w:rsidR="00D950D9" w:rsidRDefault="00D950D9" w:rsidP="008C4ADC">
      <w:pPr>
        <w:jc w:val="left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  <w:r w:rsidR="00F9352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ระดับรายวิชา</w:t>
      </w:r>
      <w:r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2DB4">
        <w:rPr>
          <w:rFonts w:ascii="TH SarabunPSK" w:hAnsi="TH SarabunPSK" w:cs="TH SarabunPSK"/>
          <w:b/>
          <w:bCs/>
          <w:sz w:val="32"/>
          <w:szCs w:val="32"/>
        </w:rPr>
        <w:t xml:space="preserve">(Course Learning Outcomes) </w:t>
      </w:r>
    </w:p>
    <w:p w14:paraId="03EE39E3" w14:textId="77777777" w:rsidR="003D0F6E" w:rsidRDefault="00C568DC" w:rsidP="003D0F6E">
      <w:pPr>
        <w:tabs>
          <w:tab w:val="left" w:pos="851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CLO</w:t>
      </w:r>
      <w:r w:rsidR="003D0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F6E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3D0F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</w:t>
      </w:r>
    </w:p>
    <w:p w14:paraId="083ED756" w14:textId="4DBB2F99" w:rsidR="00C568DC" w:rsidRPr="00C568DC" w:rsidRDefault="003D0F6E" w:rsidP="003D0F6E">
      <w:pPr>
        <w:tabs>
          <w:tab w:val="left" w:pos="851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C568DC" w:rsidRPr="00C568DC">
        <w:rPr>
          <w:rFonts w:ascii="TH SarabunPSK" w:hAnsi="TH SarabunPSK" w:cs="TH SarabunPSK"/>
          <w:sz w:val="32"/>
          <w:szCs w:val="32"/>
        </w:rPr>
        <w:t>CLO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C568DC">
        <w:rPr>
          <w:rFonts w:ascii="TH SarabunPSK" w:hAnsi="TH SarabunPSK" w:cs="TH SarabunPSK"/>
          <w:sz w:val="32"/>
          <w:szCs w:val="32"/>
        </w:rPr>
        <w:t>2</w:t>
      </w:r>
      <w:r w:rsidR="00C568DC" w:rsidRPr="00C568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14:paraId="6EB87A52" w14:textId="3FFEBEA4" w:rsidR="003D0F6E" w:rsidRDefault="003D0F6E" w:rsidP="003D0F6E">
      <w:pPr>
        <w:tabs>
          <w:tab w:val="left" w:pos="851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CLO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3……………………………………………………………………………………………………………</w:t>
      </w:r>
    </w:p>
    <w:p w14:paraId="468BAD33" w14:textId="2A1CFA46" w:rsidR="003D0F6E" w:rsidRDefault="003D0F6E" w:rsidP="003D0F6E">
      <w:pPr>
        <w:tabs>
          <w:tab w:val="left" w:pos="851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CLO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n……………………………………………………………………………………………………………</w:t>
      </w:r>
    </w:p>
    <w:p w14:paraId="7DDC9EAF" w14:textId="77777777" w:rsidR="008C4ADC" w:rsidRDefault="008C4ADC" w:rsidP="003D40C2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left"/>
        <w:rPr>
          <w:rFonts w:ascii="TH SarabunPSK" w:hAnsi="TH SarabunPSK" w:cs="TH SarabunPSK"/>
          <w:sz w:val="32"/>
          <w:szCs w:val="32"/>
        </w:rPr>
      </w:pPr>
      <w:bookmarkStart w:id="2" w:name="_Hlk137214647"/>
    </w:p>
    <w:p w14:paraId="721E0233" w14:textId="5953C5EB" w:rsidR="00451A87" w:rsidRPr="00D6351B" w:rsidRDefault="00FA7A10" w:rsidP="003D40C2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left"/>
        <w:rPr>
          <w:rFonts w:ascii="TH SarabunPSK" w:hAnsi="TH SarabunPSK" w:cs="TH SarabunPSK"/>
          <w:sz w:val="32"/>
          <w:szCs w:val="32"/>
          <w:cs/>
        </w:rPr>
      </w:pPr>
      <w:r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451A87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ตารางเชื่อมโยงวัตถุประสงค์ของ</w:t>
      </w:r>
      <w:r w:rsidR="008C4AD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451A87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และผลลัพธ์การเรียนรู้ของ</w:t>
      </w:r>
      <w:bookmarkEnd w:id="2"/>
      <w:r w:rsidR="008C4AD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D635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351B" w:rsidRPr="00D6351B">
        <w:rPr>
          <w:rFonts w:ascii="TH SarabunPSK" w:hAnsi="TH SarabunPSK" w:cs="TH SarabunPSK" w:hint="cs"/>
          <w:sz w:val="32"/>
          <w:szCs w:val="32"/>
          <w:cs/>
        </w:rPr>
        <w:t xml:space="preserve">(ทำเครื่อง </w:t>
      </w:r>
      <w:r w:rsidR="00D6351B" w:rsidRPr="00D6351B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D6351B" w:rsidRPr="00D6351B">
        <w:rPr>
          <w:rFonts w:ascii="TH SarabunPSK" w:hAnsi="TH SarabunPSK" w:cs="TH SarabunPSK" w:hint="cs"/>
          <w:sz w:val="32"/>
          <w:szCs w:val="32"/>
          <w:cs/>
        </w:rPr>
        <w:t xml:space="preserve"> แสดงความสอดคล้อง)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990"/>
        <w:gridCol w:w="990"/>
        <w:gridCol w:w="990"/>
        <w:gridCol w:w="854"/>
      </w:tblGrid>
      <w:tr w:rsidR="00451A87" w:rsidRPr="001A2DB4" w14:paraId="7FEC6823" w14:textId="77777777" w:rsidTr="008C4ADC">
        <w:tc>
          <w:tcPr>
            <w:tcW w:w="4698" w:type="dxa"/>
            <w:vMerge w:val="restart"/>
            <w:vAlign w:val="center"/>
          </w:tcPr>
          <w:p w14:paraId="40354740" w14:textId="1F763D99" w:rsidR="000C7D46" w:rsidRPr="008C4ADC" w:rsidRDefault="00451A87" w:rsidP="008C4ADC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0C7D46"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="008C4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824" w:type="dxa"/>
            <w:gridSpan w:val="4"/>
          </w:tcPr>
          <w:p w14:paraId="56FB40A9" w14:textId="2A57D30A" w:rsidR="00451A87" w:rsidRPr="000C7D46" w:rsidRDefault="00451A87" w:rsidP="00451A87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ผลลัพธ์การเรียนรู้ของ</w:t>
            </w:r>
            <w:r w:rsidR="008C4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451A87" w:rsidRPr="001A2DB4" w14:paraId="2E951757" w14:textId="77777777" w:rsidTr="000C7D46">
        <w:tc>
          <w:tcPr>
            <w:tcW w:w="4698" w:type="dxa"/>
            <w:vMerge/>
          </w:tcPr>
          <w:p w14:paraId="2B63F144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42B7C92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990" w:type="dxa"/>
          </w:tcPr>
          <w:p w14:paraId="0356AFBB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990" w:type="dxa"/>
          </w:tcPr>
          <w:p w14:paraId="2FA03F60" w14:textId="77777777" w:rsidR="00451A87" w:rsidRPr="001A2DB4" w:rsidRDefault="00D950D9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854" w:type="dxa"/>
          </w:tcPr>
          <w:p w14:paraId="31AC0052" w14:textId="77777777" w:rsidR="00451A87" w:rsidRPr="001A2DB4" w:rsidRDefault="00D950D9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CLO4</w:t>
            </w:r>
          </w:p>
        </w:tc>
      </w:tr>
      <w:tr w:rsidR="00451A87" w:rsidRPr="001A2DB4" w14:paraId="5AB039A3" w14:textId="77777777" w:rsidTr="000C7D46">
        <w:tc>
          <w:tcPr>
            <w:tcW w:w="4698" w:type="dxa"/>
          </w:tcPr>
          <w:p w14:paraId="28AD3E5F" w14:textId="77777777" w:rsidR="00451A87" w:rsidRPr="001A2DB4" w:rsidRDefault="000C7D46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1.วัตถุประสงค์ข้อที่ 1 (ตามข้อที่ 6)</w:t>
            </w:r>
          </w:p>
        </w:tc>
        <w:tc>
          <w:tcPr>
            <w:tcW w:w="990" w:type="dxa"/>
          </w:tcPr>
          <w:p w14:paraId="193E8D38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FBC547F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70233A0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3A835066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A87" w:rsidRPr="001A2DB4" w14:paraId="62A69E82" w14:textId="77777777" w:rsidTr="000C7D46">
        <w:tc>
          <w:tcPr>
            <w:tcW w:w="4698" w:type="dxa"/>
          </w:tcPr>
          <w:p w14:paraId="35A0013A" w14:textId="77777777" w:rsidR="00451A87" w:rsidRPr="001A2DB4" w:rsidRDefault="000C7D46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2.วัตถุประสงค์ข้อที่ 2</w:t>
            </w:r>
          </w:p>
        </w:tc>
        <w:tc>
          <w:tcPr>
            <w:tcW w:w="990" w:type="dxa"/>
          </w:tcPr>
          <w:p w14:paraId="565BCDD5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AF45453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A53B5DE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6874C496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A87" w:rsidRPr="001A2DB4" w14:paraId="7D029644" w14:textId="77777777" w:rsidTr="000C7D46">
        <w:tc>
          <w:tcPr>
            <w:tcW w:w="4698" w:type="dxa"/>
          </w:tcPr>
          <w:p w14:paraId="2D1BD046" w14:textId="77777777" w:rsidR="00451A87" w:rsidRPr="001A2DB4" w:rsidRDefault="000C7D46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3.วัตถุประสงค์ข้อที่ 3</w:t>
            </w:r>
          </w:p>
        </w:tc>
        <w:tc>
          <w:tcPr>
            <w:tcW w:w="990" w:type="dxa"/>
          </w:tcPr>
          <w:p w14:paraId="1F11C840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83C0948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23CD452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72A9F400" w14:textId="77777777" w:rsidR="00451A87" w:rsidRPr="001A2DB4" w:rsidRDefault="00451A87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0D9" w:rsidRPr="001A2DB4" w14:paraId="31B5A81D" w14:textId="77777777" w:rsidTr="000C7D46">
        <w:tc>
          <w:tcPr>
            <w:tcW w:w="4698" w:type="dxa"/>
          </w:tcPr>
          <w:p w14:paraId="674B9F9E" w14:textId="613CD0F5" w:rsidR="00D950D9" w:rsidRPr="001A2DB4" w:rsidRDefault="000C7D46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4.วัตถุประสงค์ข้อที่ </w:t>
            </w:r>
            <w:r w:rsidR="006D2F5B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990" w:type="dxa"/>
          </w:tcPr>
          <w:p w14:paraId="5B376669" w14:textId="77777777" w:rsidR="00D950D9" w:rsidRPr="001A2DB4" w:rsidRDefault="00D950D9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760A734" w14:textId="77777777" w:rsidR="00D950D9" w:rsidRPr="001A2DB4" w:rsidRDefault="00D950D9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1FB66A8" w14:textId="77777777" w:rsidR="00D950D9" w:rsidRPr="001A2DB4" w:rsidRDefault="00D950D9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349E231C" w14:textId="77777777" w:rsidR="00D950D9" w:rsidRPr="001A2DB4" w:rsidRDefault="00D950D9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FF2A31" w14:textId="77777777" w:rsidR="001A2DB4" w:rsidRDefault="001A2DB4" w:rsidP="00D950D9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37214702"/>
    </w:p>
    <w:p w14:paraId="49659A6F" w14:textId="77777777" w:rsidR="00740ED5" w:rsidRDefault="00740ED5" w:rsidP="00D950D9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CB4AE7A" w14:textId="77777777" w:rsidR="00EC7FA4" w:rsidRDefault="00EC7FA4" w:rsidP="00D950D9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5DDD024" w14:textId="77777777" w:rsidR="006D2F5B" w:rsidRDefault="006D2F5B" w:rsidP="00D950D9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E046FDD" w14:textId="1CD24C88" w:rsidR="008C4ADC" w:rsidRPr="00D6351B" w:rsidRDefault="008C4ADC" w:rsidP="008C4ADC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. ตารางเชื่อมโยงวัตถุประสงค์ของ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รายวิชากับ</w:t>
      </w:r>
      <w:r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ตามมาตรฐานคุณวุฒิระดับอุดมศึกษา พ.ศ. 2565</w:t>
      </w:r>
      <w:r w:rsidRPr="00D6351B">
        <w:rPr>
          <w:rFonts w:ascii="TH SarabunPSK" w:hAnsi="TH SarabunPSK" w:cs="TH SarabunPSK" w:hint="cs"/>
          <w:sz w:val="32"/>
          <w:szCs w:val="32"/>
          <w:cs/>
        </w:rPr>
        <w:t xml:space="preserve"> (ทำเครื่อง </w:t>
      </w:r>
      <w:r w:rsidRPr="00D6351B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D6351B">
        <w:rPr>
          <w:rFonts w:ascii="TH SarabunPSK" w:hAnsi="TH SarabunPSK" w:cs="TH SarabunPSK" w:hint="cs"/>
          <w:sz w:val="32"/>
          <w:szCs w:val="32"/>
          <w:cs/>
        </w:rPr>
        <w:t xml:space="preserve"> แสดงความสอดคล้อง)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990"/>
        <w:gridCol w:w="990"/>
        <w:gridCol w:w="1029"/>
        <w:gridCol w:w="910"/>
      </w:tblGrid>
      <w:tr w:rsidR="008C4ADC" w:rsidRPr="001A2DB4" w14:paraId="24698BEC" w14:textId="77777777" w:rsidTr="00471069">
        <w:tc>
          <w:tcPr>
            <w:tcW w:w="4698" w:type="dxa"/>
            <w:vMerge w:val="restart"/>
            <w:vAlign w:val="center"/>
          </w:tcPr>
          <w:p w14:paraId="4B4447C1" w14:textId="77777777" w:rsidR="008C4ADC" w:rsidRPr="008C4ADC" w:rsidRDefault="008C4ADC" w:rsidP="008C4ADC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824" w:type="dxa"/>
            <w:gridSpan w:val="4"/>
          </w:tcPr>
          <w:p w14:paraId="1581821F" w14:textId="04E918EF" w:rsidR="008C4ADC" w:rsidRPr="000C7D46" w:rsidRDefault="008C4ADC" w:rsidP="008C4ADC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ตามมาตรฐานคุณวุฒิระดับอุดมศึกษา</w:t>
            </w:r>
          </w:p>
        </w:tc>
      </w:tr>
      <w:tr w:rsidR="00D16F11" w:rsidRPr="001A2DB4" w14:paraId="4DFC09A7" w14:textId="77777777" w:rsidTr="00D16F11">
        <w:tc>
          <w:tcPr>
            <w:tcW w:w="4698" w:type="dxa"/>
            <w:vMerge/>
          </w:tcPr>
          <w:p w14:paraId="00299A1B" w14:textId="77777777" w:rsidR="00D16F11" w:rsidRPr="001A2DB4" w:rsidRDefault="00D16F11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5709A838" w14:textId="683AFB11" w:rsidR="00D16F11" w:rsidRPr="001A2DB4" w:rsidRDefault="00D16F11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990" w:type="dxa"/>
            <w:vAlign w:val="center"/>
          </w:tcPr>
          <w:p w14:paraId="28873ED8" w14:textId="60FCD9E3" w:rsidR="00D16F11" w:rsidRPr="001A2DB4" w:rsidRDefault="00D16F11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990" w:type="dxa"/>
            <w:vAlign w:val="center"/>
          </w:tcPr>
          <w:p w14:paraId="6782A5CE" w14:textId="2EA57145" w:rsidR="00D16F11" w:rsidRPr="001A2DB4" w:rsidRDefault="00D16F11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854" w:type="dxa"/>
            <w:vAlign w:val="center"/>
          </w:tcPr>
          <w:p w14:paraId="1A1FB8AA" w14:textId="7545B383" w:rsidR="00D16F11" w:rsidRPr="001A2DB4" w:rsidRDefault="00D16F11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ลักษณะบุคคล</w:t>
            </w:r>
          </w:p>
        </w:tc>
      </w:tr>
      <w:tr w:rsidR="008C4ADC" w:rsidRPr="001A2DB4" w14:paraId="73A49437" w14:textId="77777777" w:rsidTr="00471069">
        <w:tc>
          <w:tcPr>
            <w:tcW w:w="4698" w:type="dxa"/>
          </w:tcPr>
          <w:p w14:paraId="590B38D6" w14:textId="7A47A6FC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1.วัตถุประสงค์ข้อที่ 1</w:t>
            </w:r>
          </w:p>
        </w:tc>
        <w:tc>
          <w:tcPr>
            <w:tcW w:w="990" w:type="dxa"/>
          </w:tcPr>
          <w:p w14:paraId="1E905C89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33AB1BD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DC15B75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1DDE4909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ADC" w:rsidRPr="001A2DB4" w14:paraId="7DD9105C" w14:textId="77777777" w:rsidTr="00471069">
        <w:tc>
          <w:tcPr>
            <w:tcW w:w="4698" w:type="dxa"/>
          </w:tcPr>
          <w:p w14:paraId="0BD6F9CB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2.วัตถุประสงค์ข้อที่ 2</w:t>
            </w:r>
          </w:p>
        </w:tc>
        <w:tc>
          <w:tcPr>
            <w:tcW w:w="990" w:type="dxa"/>
          </w:tcPr>
          <w:p w14:paraId="5139A54E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B8782E5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8B551B4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2F0C16F2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ADC" w:rsidRPr="001A2DB4" w14:paraId="6954F922" w14:textId="77777777" w:rsidTr="00471069">
        <w:tc>
          <w:tcPr>
            <w:tcW w:w="4698" w:type="dxa"/>
          </w:tcPr>
          <w:p w14:paraId="0B55A072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3.วัตถุประสงค์ข้อที่ 3</w:t>
            </w:r>
          </w:p>
        </w:tc>
        <w:tc>
          <w:tcPr>
            <w:tcW w:w="990" w:type="dxa"/>
          </w:tcPr>
          <w:p w14:paraId="6EF8F52D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FE2AF4A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66B921C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37D1090D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ADC" w:rsidRPr="001A2DB4" w14:paraId="3A165D29" w14:textId="77777777" w:rsidTr="00471069">
        <w:tc>
          <w:tcPr>
            <w:tcW w:w="4698" w:type="dxa"/>
          </w:tcPr>
          <w:p w14:paraId="7BE67D24" w14:textId="73B15F8F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4.วัตถุประสงค์ข้อที่ </w:t>
            </w:r>
            <w:r w:rsidR="006D2F5B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990" w:type="dxa"/>
          </w:tcPr>
          <w:p w14:paraId="545BCE94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110F162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20932D6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14:paraId="15F02DB6" w14:textId="77777777" w:rsidR="008C4ADC" w:rsidRPr="001A2DB4" w:rsidRDefault="008C4ADC" w:rsidP="00471069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88E9DE" w14:textId="77777777" w:rsidR="000C7D46" w:rsidRDefault="000C7D46" w:rsidP="00D950D9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57CBF3E" w14:textId="0A98103F" w:rsidR="00313882" w:rsidRPr="00D6351B" w:rsidRDefault="008C4ADC" w:rsidP="008C4ADC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FA7A10" w:rsidRPr="008C4AD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A7A10" w:rsidRPr="001A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0D9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ตารางความเชื่อมโยงผลลัพธ์การเรียนรู้ของ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D950D9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กับผลลัพธ์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D950D9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</w:t>
      </w:r>
      <w:r w:rsidR="00FA7A10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คุณวุฒิระดับอุดมศึกษา พ.ศ. 2565 ทั้ง</w:t>
      </w:r>
      <w:r w:rsidR="00D950D9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50D9" w:rsidRPr="001A2DB4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D950D9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bookmarkEnd w:id="3"/>
      <w:r w:rsidR="00D635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351B" w:rsidRPr="00D6351B">
        <w:rPr>
          <w:rFonts w:ascii="TH SarabunPSK" w:hAnsi="TH SarabunPSK" w:cs="TH SarabunPSK" w:hint="cs"/>
          <w:sz w:val="32"/>
          <w:szCs w:val="32"/>
          <w:cs/>
        </w:rPr>
        <w:t xml:space="preserve">(ทำเครื่อง </w:t>
      </w:r>
      <w:r w:rsidR="00D6351B" w:rsidRPr="00D6351B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D6351B" w:rsidRPr="00D6351B">
        <w:rPr>
          <w:rFonts w:ascii="TH SarabunPSK" w:hAnsi="TH SarabunPSK" w:cs="TH SarabunPSK" w:hint="cs"/>
          <w:sz w:val="32"/>
          <w:szCs w:val="32"/>
          <w:cs/>
        </w:rPr>
        <w:t xml:space="preserve"> แสดงความสอดคล้อง)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0"/>
        <w:gridCol w:w="813"/>
        <w:gridCol w:w="738"/>
        <w:gridCol w:w="1029"/>
        <w:gridCol w:w="910"/>
      </w:tblGrid>
      <w:tr w:rsidR="00D950D9" w:rsidRPr="001A2DB4" w14:paraId="134A8743" w14:textId="77777777" w:rsidTr="008C4ADC">
        <w:tc>
          <w:tcPr>
            <w:tcW w:w="3041" w:type="pct"/>
            <w:vMerge w:val="restart"/>
            <w:vAlign w:val="center"/>
          </w:tcPr>
          <w:p w14:paraId="3DC175FB" w14:textId="5BCFB89A" w:rsidR="00D950D9" w:rsidRPr="000C7D46" w:rsidRDefault="00D950D9" w:rsidP="008C4ADC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="008C4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 w:rsidR="00D16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16F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CLOs)</w:t>
            </w:r>
          </w:p>
        </w:tc>
        <w:tc>
          <w:tcPr>
            <w:tcW w:w="1959" w:type="pct"/>
            <w:gridSpan w:val="4"/>
          </w:tcPr>
          <w:p w14:paraId="41D7EA76" w14:textId="2D64EB36" w:rsidR="00D950D9" w:rsidRPr="000C7D46" w:rsidRDefault="00D950D9" w:rsidP="00D6351B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="008C4ADC"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ตามมาตรฐานคุณวุฒิระดับอุดมศึกษา</w:t>
            </w:r>
          </w:p>
        </w:tc>
      </w:tr>
      <w:tr w:rsidR="00D950D9" w:rsidRPr="001A2DB4" w14:paraId="4D1C1CD1" w14:textId="77777777" w:rsidTr="00D16F11">
        <w:tc>
          <w:tcPr>
            <w:tcW w:w="3041" w:type="pct"/>
            <w:vMerge/>
          </w:tcPr>
          <w:p w14:paraId="2D33D960" w14:textId="77777777" w:rsidR="00D950D9" w:rsidRPr="000C7D46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" w:type="pct"/>
            <w:vAlign w:val="center"/>
          </w:tcPr>
          <w:p w14:paraId="39270F04" w14:textId="77777777" w:rsidR="00D950D9" w:rsidRPr="000C7D46" w:rsidRDefault="00D950D9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68" w:type="pct"/>
            <w:vAlign w:val="center"/>
          </w:tcPr>
          <w:p w14:paraId="2A77EFCF" w14:textId="77777777" w:rsidR="00D950D9" w:rsidRPr="000C7D46" w:rsidRDefault="00D950D9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550" w:type="pct"/>
            <w:vAlign w:val="center"/>
          </w:tcPr>
          <w:p w14:paraId="5637AC7E" w14:textId="77777777" w:rsidR="00D950D9" w:rsidRPr="000C7D46" w:rsidRDefault="00D950D9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473" w:type="pct"/>
            <w:vAlign w:val="center"/>
          </w:tcPr>
          <w:p w14:paraId="30E144E0" w14:textId="77777777" w:rsidR="00D950D9" w:rsidRPr="000C7D46" w:rsidRDefault="00D950D9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ลักษณะบุคคล</w:t>
            </w:r>
          </w:p>
        </w:tc>
      </w:tr>
      <w:tr w:rsidR="00D950D9" w:rsidRPr="001A2DB4" w14:paraId="35E9BFAD" w14:textId="77777777" w:rsidTr="008C4ADC">
        <w:tc>
          <w:tcPr>
            <w:tcW w:w="3041" w:type="pct"/>
          </w:tcPr>
          <w:p w14:paraId="4A8A56CA" w14:textId="27A96151" w:rsidR="00D950D9" w:rsidRPr="001A2DB4" w:rsidRDefault="00E60CC3" w:rsidP="00AA39A8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8F7F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8" w:type="pct"/>
          </w:tcPr>
          <w:p w14:paraId="38306D8F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pct"/>
          </w:tcPr>
          <w:p w14:paraId="34E7C930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pct"/>
          </w:tcPr>
          <w:p w14:paraId="3B1DFFCB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</w:tcPr>
          <w:p w14:paraId="08EAE1EC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0D9" w:rsidRPr="001A2DB4" w14:paraId="4B886D8E" w14:textId="77777777" w:rsidTr="008C4ADC">
        <w:tc>
          <w:tcPr>
            <w:tcW w:w="3041" w:type="pct"/>
          </w:tcPr>
          <w:p w14:paraId="636B1860" w14:textId="2807231D" w:rsidR="00D950D9" w:rsidRPr="001A2DB4" w:rsidRDefault="000C7D46" w:rsidP="00AA39A8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8F7F7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60C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8" w:type="pct"/>
          </w:tcPr>
          <w:p w14:paraId="1E93147C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pct"/>
          </w:tcPr>
          <w:p w14:paraId="0B85AB52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pct"/>
          </w:tcPr>
          <w:p w14:paraId="220A2D33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</w:tcPr>
          <w:p w14:paraId="7B74D125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0D9" w:rsidRPr="001A2DB4" w14:paraId="384D0C68" w14:textId="77777777" w:rsidTr="008C4ADC">
        <w:tc>
          <w:tcPr>
            <w:tcW w:w="3041" w:type="pct"/>
          </w:tcPr>
          <w:p w14:paraId="4BDFB6D4" w14:textId="34DADC56" w:rsidR="00D950D9" w:rsidRPr="001A2DB4" w:rsidRDefault="000C7D46" w:rsidP="00AA39A8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8F7F7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8" w:type="pct"/>
          </w:tcPr>
          <w:p w14:paraId="6075BF7A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pct"/>
          </w:tcPr>
          <w:p w14:paraId="203F8AB5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pct"/>
          </w:tcPr>
          <w:p w14:paraId="40B8FDFF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</w:tcPr>
          <w:p w14:paraId="13F4FAFA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0D9" w:rsidRPr="001A2DB4" w14:paraId="3A3ECCF4" w14:textId="77777777" w:rsidTr="008C4ADC">
        <w:tc>
          <w:tcPr>
            <w:tcW w:w="3041" w:type="pct"/>
          </w:tcPr>
          <w:p w14:paraId="7EE1C579" w14:textId="39F69D74" w:rsidR="00D950D9" w:rsidRPr="001A2DB4" w:rsidRDefault="006B2D1C" w:rsidP="00AA39A8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6D2F5B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8" w:type="pct"/>
          </w:tcPr>
          <w:p w14:paraId="3661AF0A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pct"/>
          </w:tcPr>
          <w:p w14:paraId="5C84E4AE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pct"/>
          </w:tcPr>
          <w:p w14:paraId="7145BD13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pct"/>
          </w:tcPr>
          <w:p w14:paraId="1B738840" w14:textId="77777777" w:rsidR="00D950D9" w:rsidRPr="001A2DB4" w:rsidRDefault="00D950D9" w:rsidP="000C7D46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496DFB" w14:textId="77777777" w:rsidR="00AA39A8" w:rsidRDefault="00AA39A8" w:rsidP="00B952C4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A0CF8A6" w14:textId="037EBA94" w:rsidR="00D950D9" w:rsidRDefault="00AA39A8" w:rsidP="00B952C4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9A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C4A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A39A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39A8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ตารางความเชื่อมโยงผลลัพธ์การเรียนรู้ของ</w:t>
      </w:r>
      <w:r w:rsidR="008C4AD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AA39A8">
        <w:rPr>
          <w:rFonts w:ascii="TH SarabunPSK" w:hAnsi="TH SarabunPSK" w:cs="TH SarabunPSK" w:hint="cs"/>
          <w:b/>
          <w:bCs/>
          <w:sz w:val="32"/>
          <w:szCs w:val="32"/>
          <w:cs/>
        </w:rPr>
        <w:t>กับผลลัพธ์การเรียนรู้ที่คาดหวังในระดับหน่วย</w:t>
      </w:r>
      <w:r w:rsidR="00F305A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A39A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 (</w:t>
      </w:r>
      <w:r w:rsidRPr="00AA39A8">
        <w:rPr>
          <w:rFonts w:ascii="TH SarabunPSK" w:hAnsi="TH SarabunPSK" w:cs="TH SarabunPSK"/>
          <w:b/>
          <w:bCs/>
          <w:sz w:val="32"/>
          <w:szCs w:val="32"/>
        </w:rPr>
        <w:t xml:space="preserve">Lesson Learning </w:t>
      </w:r>
      <w:proofErr w:type="gramStart"/>
      <w:r w:rsidRPr="00AA39A8">
        <w:rPr>
          <w:rFonts w:ascii="TH SarabunPSK" w:hAnsi="TH SarabunPSK" w:cs="TH SarabunPSK"/>
          <w:b/>
          <w:bCs/>
          <w:sz w:val="32"/>
          <w:szCs w:val="32"/>
        </w:rPr>
        <w:t>Outcomes :</w:t>
      </w:r>
      <w:proofErr w:type="gramEnd"/>
      <w:r w:rsidRPr="00AA39A8">
        <w:rPr>
          <w:rFonts w:ascii="TH SarabunPSK" w:hAnsi="TH SarabunPSK" w:cs="TH SarabunPSK"/>
          <w:b/>
          <w:bCs/>
          <w:sz w:val="32"/>
          <w:szCs w:val="32"/>
        </w:rPr>
        <w:t xml:space="preserve"> LLOs)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8"/>
        <w:gridCol w:w="5132"/>
      </w:tblGrid>
      <w:tr w:rsidR="00AA39A8" w14:paraId="04E37C88" w14:textId="77777777" w:rsidTr="00D16F11">
        <w:trPr>
          <w:tblHeader/>
        </w:trPr>
        <w:tc>
          <w:tcPr>
            <w:tcW w:w="2249" w:type="pct"/>
            <w:vAlign w:val="center"/>
          </w:tcPr>
          <w:p w14:paraId="7EABB033" w14:textId="309C629A" w:rsidR="00AA39A8" w:rsidRDefault="008C4ADC" w:rsidP="008C4ADC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9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(CLOs)</w:t>
            </w:r>
          </w:p>
        </w:tc>
        <w:tc>
          <w:tcPr>
            <w:tcW w:w="2751" w:type="pct"/>
            <w:vAlign w:val="center"/>
          </w:tcPr>
          <w:p w14:paraId="395B734A" w14:textId="77777777" w:rsidR="00F305AF" w:rsidRDefault="008C4ADC" w:rsidP="008C4ADC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9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</w:t>
            </w:r>
          </w:p>
          <w:p w14:paraId="1B9381B3" w14:textId="2FC87C75" w:rsidR="00AA39A8" w:rsidRDefault="008C4ADC" w:rsidP="008C4ADC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9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ในระดับหน่วยการเรียนรู้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(LLOs)</w:t>
            </w:r>
          </w:p>
        </w:tc>
      </w:tr>
      <w:tr w:rsidR="00AA39A8" w14:paraId="713E98D7" w14:textId="77777777" w:rsidTr="00D16F11">
        <w:tc>
          <w:tcPr>
            <w:tcW w:w="2249" w:type="pct"/>
          </w:tcPr>
          <w:p w14:paraId="262D3258" w14:textId="4EE2302A" w:rsidR="00AA39A8" w:rsidRDefault="00AA39A8" w:rsidP="00B952C4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8F7F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751" w:type="pct"/>
          </w:tcPr>
          <w:p w14:paraId="2756F130" w14:textId="1CC4D071" w:rsidR="00D16F11" w:rsidRPr="00D16F11" w:rsidRDefault="008F7F70" w:rsidP="008F7F70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LLO1.</w:t>
            </w:r>
            <w:r w:rsidR="00D16F11"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สามาร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ถ.......................................................</w:t>
            </w:r>
            <w:r w:rsidR="00EC7F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4FAE3DBD" w14:textId="77777777" w:rsidR="00D16F11" w:rsidRDefault="008F7F70" w:rsidP="008F7F70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LLO1.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 w:rsidR="00EC7F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D16F11"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LLO1.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16F11"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49D313EC" w14:textId="77777777" w:rsidR="00EC7FA4" w:rsidRDefault="00EC7FA4" w:rsidP="008F7F70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F111A4" w14:textId="5CDC9337" w:rsidR="00EC7FA4" w:rsidRPr="00D16F11" w:rsidRDefault="00EC7FA4" w:rsidP="008F7F70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6F11" w14:paraId="79FB234D" w14:textId="77777777" w:rsidTr="00D16F11">
        <w:tc>
          <w:tcPr>
            <w:tcW w:w="2249" w:type="pct"/>
          </w:tcPr>
          <w:p w14:paraId="097A6F43" w14:textId="40B6817D" w:rsidR="00D16F11" w:rsidRDefault="00D16F11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CLO2</w:t>
            </w:r>
          </w:p>
        </w:tc>
        <w:tc>
          <w:tcPr>
            <w:tcW w:w="2751" w:type="pct"/>
          </w:tcPr>
          <w:p w14:paraId="750D688A" w14:textId="7C45DB12" w:rsidR="008F7F70" w:rsidRPr="00D16F11" w:rsidRDefault="008F7F70" w:rsidP="008F7F70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สามาร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ถ.......................................................</w:t>
            </w:r>
            <w:r w:rsidR="00EC7F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390B1A42" w14:textId="312E0F9E" w:rsidR="00D16F11" w:rsidRPr="008F7F70" w:rsidRDefault="008F7F70" w:rsidP="008F7F70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LLO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</w:tr>
      <w:tr w:rsidR="00D16F11" w14:paraId="03EE00B2" w14:textId="77777777" w:rsidTr="00D16F11">
        <w:tc>
          <w:tcPr>
            <w:tcW w:w="2249" w:type="pct"/>
          </w:tcPr>
          <w:p w14:paraId="32862C32" w14:textId="345B08A5" w:rsidR="00D16F11" w:rsidRDefault="00D16F11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8F7F7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751" w:type="pct"/>
          </w:tcPr>
          <w:p w14:paraId="1072C8F6" w14:textId="37D0D432" w:rsidR="008F7F70" w:rsidRPr="00D16F11" w:rsidRDefault="008F7F70" w:rsidP="008F7F70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สามาร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ถ.......................................................</w:t>
            </w:r>
          </w:p>
          <w:p w14:paraId="605A514E" w14:textId="1402240F" w:rsidR="00D16F11" w:rsidRPr="008F7F70" w:rsidRDefault="008F7F70" w:rsidP="008F7F70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LLO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</w:tr>
      <w:tr w:rsidR="00D16F11" w14:paraId="4BE1013B" w14:textId="77777777" w:rsidTr="00D16F11">
        <w:tc>
          <w:tcPr>
            <w:tcW w:w="2249" w:type="pct"/>
          </w:tcPr>
          <w:p w14:paraId="5C9D5A98" w14:textId="2A8856B3" w:rsidR="00D16F11" w:rsidRDefault="00D16F11" w:rsidP="00D16F11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6D2F5B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2751" w:type="pct"/>
          </w:tcPr>
          <w:p w14:paraId="31CFF146" w14:textId="12081F91" w:rsidR="008F7F70" w:rsidRPr="00D16F11" w:rsidRDefault="008F7F70" w:rsidP="008F7F70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 w:rsidR="006D2F5B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สามาร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ถ.......................................................</w:t>
            </w:r>
          </w:p>
          <w:p w14:paraId="1BA96053" w14:textId="45BFC9C4" w:rsidR="00D16F11" w:rsidRPr="008F7F70" w:rsidRDefault="008F7F70" w:rsidP="008F7F70">
            <w:pPr>
              <w:tabs>
                <w:tab w:val="left" w:pos="213"/>
                <w:tab w:val="left" w:pos="425"/>
                <w:tab w:val="left" w:pos="638"/>
                <w:tab w:val="left" w:pos="851"/>
                <w:tab w:val="left" w:pos="1063"/>
                <w:tab w:val="left" w:pos="1276"/>
                <w:tab w:val="left" w:pos="1488"/>
                <w:tab w:val="left" w:pos="1701"/>
                <w:tab w:val="left" w:pos="1914"/>
                <w:tab w:val="left" w:pos="2126"/>
                <w:tab w:val="left" w:pos="2339"/>
                <w:tab w:val="left" w:pos="2552"/>
                <w:tab w:val="left" w:pos="2764"/>
                <w:tab w:val="left" w:pos="2977"/>
                <w:tab w:val="left" w:pos="3189"/>
                <w:tab w:val="left" w:pos="3402"/>
                <w:tab w:val="left" w:pos="3615"/>
                <w:tab w:val="left" w:pos="3827"/>
                <w:tab w:val="left" w:pos="4040"/>
                <w:tab w:val="left" w:pos="4253"/>
                <w:tab w:val="left" w:pos="4465"/>
                <w:tab w:val="left" w:pos="4678"/>
                <w:tab w:val="left" w:pos="4890"/>
                <w:tab w:val="left" w:pos="5103"/>
                <w:tab w:val="left" w:pos="5316"/>
                <w:tab w:val="left" w:pos="5528"/>
                <w:tab w:val="left" w:pos="5741"/>
                <w:tab w:val="left" w:pos="5954"/>
                <w:tab w:val="left" w:pos="6166"/>
                <w:tab w:val="left" w:pos="6379"/>
                <w:tab w:val="left" w:pos="6591"/>
                <w:tab w:val="left" w:pos="6804"/>
                <w:tab w:val="left" w:pos="7017"/>
                <w:tab w:val="left" w:pos="7229"/>
                <w:tab w:val="left" w:pos="7442"/>
                <w:tab w:val="left" w:pos="7655"/>
                <w:tab w:val="left" w:pos="7867"/>
                <w:tab w:val="left" w:pos="8080"/>
                <w:tab w:val="left" w:pos="8292"/>
                <w:tab w:val="left" w:pos="8505"/>
              </w:tabs>
              <w:spacing w:before="240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 w:rsidR="006D2F5B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 w:rsidR="006D2F5B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241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6F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</w:tbl>
    <w:p w14:paraId="11F90D4D" w14:textId="77777777" w:rsidR="00AA39A8" w:rsidRDefault="00AA39A8" w:rsidP="00C568DC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A8006C9" w14:textId="00716037" w:rsidR="000C7D46" w:rsidRDefault="00AA39A8" w:rsidP="00C568DC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C4AD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A5896" w:rsidRPr="00C568D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A5896" w:rsidRPr="001A2DB4">
        <w:rPr>
          <w:rFonts w:ascii="TH SarabunPSK" w:hAnsi="TH SarabunPSK" w:cs="TH SarabunPSK"/>
          <w:sz w:val="32"/>
          <w:szCs w:val="32"/>
        </w:rPr>
        <w:t xml:space="preserve"> </w:t>
      </w:r>
      <w:r w:rsidR="007A5896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</w:t>
      </w:r>
      <w:r w:rsidR="0043041A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7A5896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</w:t>
      </w:r>
      <w:r w:rsidR="008873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736C" w:rsidRPr="0088736C">
        <w:rPr>
          <w:rFonts w:ascii="TH SarabunPSK" w:hAnsi="TH SarabunPSK" w:cs="TH SarabunPSK" w:hint="cs"/>
          <w:sz w:val="32"/>
          <w:szCs w:val="32"/>
          <w:cs/>
        </w:rPr>
        <w:t>(ให้ระบุพื้นฐานความรู้และคุณสมบัติที่จำเป็น สำหรับการเข้ารับการศึกษาในหลักสูตร ขึ้นอยู่กับลักษณะของหลักสูตรหรือความต้องการของงานอาชีพ)</w:t>
      </w:r>
      <w:r w:rsidR="007A5896" w:rsidRPr="001A2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6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910F42" w14:textId="37BB05D4" w:rsidR="000C7D46" w:rsidRDefault="00AA39A8" w:rsidP="000C7D46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8C4ADC">
        <w:rPr>
          <w:rFonts w:ascii="TH SarabunPSK" w:hAnsi="TH SarabunPSK" w:cs="TH SarabunPSK"/>
          <w:sz w:val="32"/>
          <w:szCs w:val="32"/>
        </w:rPr>
        <w:t>1</w:t>
      </w:r>
      <w:r w:rsidR="008C4ADC">
        <w:rPr>
          <w:rFonts w:ascii="TH SarabunPSK" w:hAnsi="TH SarabunPSK" w:cs="TH SarabunPSK" w:hint="cs"/>
          <w:sz w:val="32"/>
          <w:szCs w:val="32"/>
          <w:cs/>
        </w:rPr>
        <w:t>2</w:t>
      </w:r>
      <w:r w:rsidR="000C7D46" w:rsidRPr="008C4ADC">
        <w:rPr>
          <w:rFonts w:ascii="TH SarabunPSK" w:hAnsi="TH SarabunPSK" w:cs="TH SarabunPSK"/>
          <w:sz w:val="32"/>
          <w:szCs w:val="32"/>
        </w:rPr>
        <w:t>.1</w:t>
      </w:r>
      <w:r w:rsidR="000C7D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68DC"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เป็นผู้สำเร็จการศึกษาระดับมัธยมศึกษาตอนปลายหรือเทียบเท่า</w:t>
      </w:r>
    </w:p>
    <w:p w14:paraId="24032055" w14:textId="27EAB6F1" w:rsidR="0088736C" w:rsidRDefault="00AA39A8" w:rsidP="000C7D46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C4ADC">
        <w:rPr>
          <w:rFonts w:ascii="TH SarabunPSK" w:hAnsi="TH SarabunPSK" w:cs="TH SarabunPSK" w:hint="cs"/>
          <w:sz w:val="32"/>
          <w:szCs w:val="32"/>
          <w:cs/>
        </w:rPr>
        <w:t>2</w:t>
      </w:r>
      <w:r w:rsidR="0088736C">
        <w:rPr>
          <w:rFonts w:ascii="TH SarabunPSK" w:hAnsi="TH SarabunPSK" w:cs="TH SarabunPSK" w:hint="cs"/>
          <w:sz w:val="32"/>
          <w:szCs w:val="32"/>
          <w:cs/>
        </w:rPr>
        <w:t>.2 .....................................................................................................</w:t>
      </w:r>
    </w:p>
    <w:p w14:paraId="26FC300D" w14:textId="77777777" w:rsidR="000C7D46" w:rsidRPr="00C568DC" w:rsidRDefault="000C7D46" w:rsidP="000C7D46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bookmarkEnd w:id="0"/>
    <w:p w14:paraId="3B0E8B13" w14:textId="566F5B32" w:rsidR="002D539E" w:rsidRPr="001A2DB4" w:rsidRDefault="00AA39A8" w:rsidP="008C4ADC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C4AD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41A40" w:rsidRPr="001A2DB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FCC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1A40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="008C4ADC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2D539E" w:rsidRPr="001A2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539E" w:rsidRPr="00D16F11">
        <w:rPr>
          <w:rFonts w:ascii="TH SarabunPSK" w:hAnsi="TH SarabunPSK" w:cs="TH SarabunPSK"/>
          <w:i/>
          <w:iCs/>
          <w:sz w:val="32"/>
          <w:szCs w:val="32"/>
        </w:rPr>
        <w:t>(</w:t>
      </w:r>
      <w:r w:rsidR="002D539E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ให้ระบุองค์ความรู้และงานที่</w:t>
      </w:r>
      <w:r w:rsidR="00FB75F6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ผู้เรียน</w:t>
      </w:r>
      <w:r w:rsidR="002D539E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ต้องรู้ ต้องปฏิบัติได้เพื่อให้เกิดสมรรถนะตามที่อาชีพต้องการ คำอธิบายรายวิชาจะต้องเป็นส่วนหนึ่งของรายวิชาในหลักสูตรระดับปริญญาตรีที่เปิดสอนในมหาวิทยาลัยราชภัฏบุรีรัมย์ </w:t>
      </w:r>
      <w:r w:rsidR="00756659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ให้มีทั้งภาษาไทยและภาษาอังกฤษ</w:t>
      </w:r>
      <w:r w:rsidR="002D539E" w:rsidRPr="001A2DB4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37FA2B26" w14:textId="77777777" w:rsidR="00756659" w:rsidRPr="001A2DB4" w:rsidRDefault="00B07ABE" w:rsidP="00756659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="0057688D">
        <w:rPr>
          <w:rFonts w:ascii="TH SarabunPSK" w:hAnsi="TH SarabunPSK" w:cs="TH SarabunPSK"/>
          <w:sz w:val="32"/>
          <w:szCs w:val="32"/>
        </w:rPr>
        <w:t>.</w:t>
      </w:r>
      <w:r w:rsidRPr="001A2D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  <w:bookmarkStart w:id="4" w:name="_Hlk120613106"/>
      <w:r w:rsidR="008016C0" w:rsidRPr="001A2DB4">
        <w:rPr>
          <w:rFonts w:ascii="TH SarabunPSK" w:hAnsi="TH SarabunPSK" w:cs="TH SarabunPSK" w:hint="cs"/>
          <w:sz w:val="32"/>
          <w:szCs w:val="32"/>
          <w:cs/>
        </w:rPr>
        <w:t>......</w:t>
      </w:r>
      <w:r w:rsidR="00F650B7" w:rsidRPr="001A2DB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7688D">
        <w:rPr>
          <w:rFonts w:ascii="TH SarabunPSK" w:hAnsi="TH SarabunPSK" w:cs="TH SarabunPSK"/>
          <w:sz w:val="32"/>
          <w:szCs w:val="32"/>
        </w:rPr>
        <w:t>......................</w:t>
      </w:r>
    </w:p>
    <w:p w14:paraId="13562314" w14:textId="77777777" w:rsidR="001A2DB4" w:rsidRDefault="008016C0" w:rsidP="001A2DB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</w:t>
      </w:r>
      <w:r w:rsidR="0057688D">
        <w:rPr>
          <w:rFonts w:ascii="TH SarabunPSK" w:hAnsi="TH SarabunPSK" w:cs="TH SarabunPSK"/>
          <w:sz w:val="32"/>
          <w:szCs w:val="32"/>
        </w:rPr>
        <w:t>……..</w:t>
      </w:r>
    </w:p>
    <w:p w14:paraId="6A8C7AAC" w14:textId="77777777" w:rsidR="000C7D46" w:rsidRPr="001A2DB4" w:rsidRDefault="000C7D46" w:rsidP="000C7D46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="0057688D">
        <w:rPr>
          <w:rFonts w:ascii="TH SarabunPSK" w:hAnsi="TH SarabunPSK" w:cs="TH SarabunPSK"/>
          <w:sz w:val="32"/>
          <w:szCs w:val="32"/>
        </w:rPr>
        <w:t>.</w:t>
      </w:r>
      <w:r w:rsidRPr="001A2D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  <w:r w:rsidRPr="001A2DB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57688D">
        <w:rPr>
          <w:rFonts w:ascii="TH SarabunPSK" w:hAnsi="TH SarabunPSK" w:cs="TH SarabunPSK"/>
          <w:sz w:val="32"/>
          <w:szCs w:val="32"/>
        </w:rPr>
        <w:t>.....................</w:t>
      </w:r>
    </w:p>
    <w:p w14:paraId="6D66FB14" w14:textId="090A6402" w:rsidR="008C4ADC" w:rsidRDefault="000C7D46" w:rsidP="00B4188B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</w:t>
      </w:r>
      <w:r w:rsidR="0057688D">
        <w:rPr>
          <w:rFonts w:ascii="TH SarabunPSK" w:hAnsi="TH SarabunPSK" w:cs="TH SarabunPSK"/>
          <w:sz w:val="32"/>
          <w:szCs w:val="32"/>
        </w:rPr>
        <w:t>…….</w:t>
      </w:r>
      <w:r w:rsidR="00BB10F4">
        <w:rPr>
          <w:rFonts w:ascii="TH SarabunPSK" w:hAnsi="TH SarabunPSK" w:cs="TH SarabunPSK"/>
          <w:sz w:val="32"/>
          <w:szCs w:val="32"/>
        </w:rPr>
        <w:t>.</w:t>
      </w:r>
    </w:p>
    <w:p w14:paraId="1FD079B4" w14:textId="77777777" w:rsidR="00EC7FA4" w:rsidRDefault="00EC7FA4" w:rsidP="00B4188B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p w14:paraId="06D03713" w14:textId="77777777" w:rsidR="00EC7FA4" w:rsidRDefault="00EC7FA4" w:rsidP="00B4188B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p w14:paraId="5A37BF0E" w14:textId="77777777" w:rsidR="00EC7FA4" w:rsidRPr="00F93521" w:rsidRDefault="00EC7FA4" w:rsidP="00B4188B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p w14:paraId="1D105459" w14:textId="01B78F2E" w:rsidR="0057688D" w:rsidRDefault="00AA39A8" w:rsidP="001A2DB4">
      <w:pPr>
        <w:autoSpaceDE w:val="0"/>
        <w:autoSpaceDN w:val="0"/>
        <w:adjustRightInd w:val="0"/>
        <w:ind w:left="-1080" w:firstLine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8C4AD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36E90" w:rsidRPr="001A2D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3063B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536E90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="00E3063B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 สาระการเรียนรู้ กระบวนการเรียนรู้ และการประเมินผล</w:t>
      </w:r>
      <w:r w:rsidR="004A64C5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3063B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6808A24" w14:textId="1ED725C4" w:rsidR="00CC251A" w:rsidRPr="001A2DB4" w:rsidRDefault="001A2DB4" w:rsidP="001A2DB4">
      <w:pPr>
        <w:autoSpaceDE w:val="0"/>
        <w:autoSpaceDN w:val="0"/>
        <w:adjustRightInd w:val="0"/>
        <w:ind w:left="-1080" w:firstLine="1080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i/>
          <w:iCs/>
          <w:sz w:val="32"/>
          <w:szCs w:val="32"/>
        </w:rPr>
        <w:t>(</w:t>
      </w:r>
      <w:r w:rsidR="00E3063B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8736C">
        <w:rPr>
          <w:rFonts w:ascii="TH SarabunPSK" w:hAnsi="TH SarabunPSK" w:cs="TH SarabunPSK" w:hint="cs"/>
          <w:i/>
          <w:iCs/>
          <w:sz w:val="32"/>
          <w:szCs w:val="32"/>
          <w:cs/>
        </w:rPr>
        <w:t>2</w:t>
      </w:r>
      <w:proofErr w:type="gramEnd"/>
      <w:r w:rsidR="0088736C">
        <w:rPr>
          <w:rFonts w:ascii="TH SarabunPSK" w:hAnsi="TH SarabunPSK" w:cs="TH SarabunPSK" w:hint="cs"/>
          <w:i/>
          <w:iCs/>
          <w:sz w:val="32"/>
          <w:szCs w:val="32"/>
          <w:cs/>
        </w:rPr>
        <w:t>-</w:t>
      </w:r>
      <w:r w:rsidR="008C17C2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="00E3063B" w:rsidRPr="001A2DB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E3063B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หน่วยการเรียนรู้และมีจำนวนชั่วโมงอย่างน้อย 45 ชั่วโมง</w:t>
      </w:r>
      <w:r w:rsidR="00BD6367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จำนวน</w:t>
      </w:r>
      <w:r w:rsidR="00323CF3" w:rsidRPr="001A2DB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bookmarkEnd w:id="4"/>
      <w:r w:rsidR="004A64C5" w:rsidRPr="001A2DB4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="004A64C5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หน่วยกิต</w:t>
      </w:r>
      <w:r w:rsidR="00720BFE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Style w:val="TableGrid"/>
        <w:tblW w:w="6189" w:type="pct"/>
        <w:tblInd w:w="-1742" w:type="dxa"/>
        <w:tblLayout w:type="fixed"/>
        <w:tblLook w:val="04A0" w:firstRow="1" w:lastRow="0" w:firstColumn="1" w:lastColumn="0" w:noHBand="0" w:noVBand="1"/>
      </w:tblPr>
      <w:tblGrid>
        <w:gridCol w:w="2768"/>
        <w:gridCol w:w="19"/>
        <w:gridCol w:w="2578"/>
        <w:gridCol w:w="2487"/>
        <w:gridCol w:w="2942"/>
      </w:tblGrid>
      <w:tr w:rsidR="00A30744" w:rsidRPr="001A2DB4" w14:paraId="266C72C3" w14:textId="77777777" w:rsidTr="0057688D">
        <w:trPr>
          <w:trHeight w:val="440"/>
        </w:trPr>
        <w:tc>
          <w:tcPr>
            <w:tcW w:w="5000" w:type="pct"/>
            <w:gridSpan w:val="5"/>
          </w:tcPr>
          <w:p w14:paraId="5C403635" w14:textId="77777777" w:rsidR="00A30744" w:rsidRPr="001A2DB4" w:rsidRDefault="00A30744" w:rsidP="009C13B8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  <w:r w:rsidR="00B07ABE" w:rsidRPr="001A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</w:t>
            </w: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 เวลาในการอบรม...</w:t>
            </w:r>
            <w:r w:rsidR="00B07ABE" w:rsidRPr="001A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</w:t>
            </w: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......ชั่วโมง</w:t>
            </w:r>
          </w:p>
        </w:tc>
      </w:tr>
      <w:tr w:rsidR="00041A40" w:rsidRPr="001A2DB4" w14:paraId="0EC17707" w14:textId="77777777" w:rsidTr="0057688D">
        <w:tc>
          <w:tcPr>
            <w:tcW w:w="1282" w:type="pct"/>
          </w:tcPr>
          <w:p w14:paraId="297B5EB6" w14:textId="74F6E0ED" w:rsidR="00041A40" w:rsidRPr="00700C9C" w:rsidRDefault="00041A40" w:rsidP="005B0F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</w:t>
            </w:r>
            <w:r w:rsidR="008C17C2" w:rsidRPr="00700C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ระดับหน่วย</w:t>
            </w:r>
            <w:r w:rsidR="00700C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700C9C">
              <w:rPr>
                <w:rFonts w:ascii="TH SarabunPSK" w:hAnsi="TH SarabunPSK" w:cs="TH SarabunPSK"/>
                <w:b/>
                <w:bCs/>
                <w:sz w:val="28"/>
              </w:rPr>
              <w:t>LLOs)</w:t>
            </w:r>
          </w:p>
        </w:tc>
        <w:tc>
          <w:tcPr>
            <w:tcW w:w="1203" w:type="pct"/>
            <w:gridSpan w:val="2"/>
          </w:tcPr>
          <w:p w14:paraId="7CED249C" w14:textId="77777777" w:rsidR="00041A40" w:rsidRPr="001A2DB4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52" w:type="pct"/>
          </w:tcPr>
          <w:p w14:paraId="30A2733A" w14:textId="77777777" w:rsidR="00041A40" w:rsidRPr="001A2DB4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กระบวนการเรียนรู้</w:t>
            </w:r>
          </w:p>
        </w:tc>
        <w:tc>
          <w:tcPr>
            <w:tcW w:w="1363" w:type="pct"/>
          </w:tcPr>
          <w:p w14:paraId="632B49F7" w14:textId="77777777" w:rsidR="00041A40" w:rsidRPr="001A2DB4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8873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วัดและ</w:t>
            </w: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041A40" w:rsidRPr="001A2DB4" w14:paraId="53903696" w14:textId="77777777" w:rsidTr="0057688D">
        <w:trPr>
          <w:trHeight w:val="2861"/>
        </w:trPr>
        <w:tc>
          <w:tcPr>
            <w:tcW w:w="1282" w:type="pct"/>
          </w:tcPr>
          <w:p w14:paraId="2F000968" w14:textId="4B4C8252" w:rsidR="00041A40" w:rsidRPr="003241CB" w:rsidRDefault="003241CB" w:rsidP="0004517D">
            <w:pPr>
              <w:pStyle w:val="ListParagraph"/>
              <w:ind w:left="-8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241CB"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 w:rsidRPr="003241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17D" w:rsidRPr="003241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2A61A4" w:rsidRPr="003241CB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04517D" w:rsidRPr="003241CB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5F363AC" w14:textId="0240E100" w:rsidR="003241CB" w:rsidRDefault="003241CB" w:rsidP="003241CB">
            <w:pPr>
              <w:pStyle w:val="ListParagraph"/>
              <w:ind w:left="-8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241CB"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 w:rsidRPr="003241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</w:t>
            </w:r>
            <w:r w:rsidRPr="003241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</w:p>
          <w:p w14:paraId="1DE25A5F" w14:textId="16E985B6" w:rsidR="003241CB" w:rsidRPr="003241CB" w:rsidRDefault="003241CB" w:rsidP="003241CB">
            <w:pPr>
              <w:pStyle w:val="ListParagraph"/>
              <w:ind w:left="-8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241CB"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 w:rsidRPr="003241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241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41CB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3241CB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7A431A1" w14:textId="17BB67E5" w:rsidR="002D539E" w:rsidRPr="001A2DB4" w:rsidRDefault="003241CB" w:rsidP="003241CB">
            <w:pPr>
              <w:pStyle w:val="ListParagraph"/>
              <w:ind w:left="-85"/>
              <w:jc w:val="lef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539E" w:rsidRPr="001A2DB4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="002D539E"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ระบุผลลัพธ์การเรียนรู้ที่ผู้เรียนได้รับ)</w:t>
            </w:r>
          </w:p>
        </w:tc>
        <w:tc>
          <w:tcPr>
            <w:tcW w:w="1203" w:type="pct"/>
            <w:gridSpan w:val="2"/>
          </w:tcPr>
          <w:p w14:paraId="5110C7A0" w14:textId="77777777" w:rsidR="00041A40" w:rsidRPr="001A2DB4" w:rsidRDefault="00041A40" w:rsidP="00B410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41064" w:rsidRPr="001A2D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61A4"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14:paraId="0BC732AC" w14:textId="77777777" w:rsidR="005A192D" w:rsidRDefault="00B41064" w:rsidP="00B410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A192D" w:rsidRPr="001A2DB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A61A4"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14:paraId="73EFB963" w14:textId="77777777" w:rsidR="0057688D" w:rsidRPr="0057688D" w:rsidRDefault="0057688D" w:rsidP="00B410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14:paraId="4EA8010D" w14:textId="7A3288C0" w:rsidR="002D539E" w:rsidRPr="001A2DB4" w:rsidRDefault="002D539E" w:rsidP="00DF6BD8">
            <w:pPr>
              <w:jc w:val="left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A2DB4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</w:t>
            </w:r>
            <w:r w:rsidR="0088736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เนื้อหาหรือองค์ความรู้ ทักษะ กระบวนการของ</w:t>
            </w:r>
            <w:r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ผู้เรียนในหน่วย</w:t>
            </w:r>
            <w:r w:rsidR="008C17C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การเรียนรู้</w:t>
            </w:r>
            <w:r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ที่ </w:t>
            </w:r>
            <w:r w:rsidR="00FB75F6" w:rsidRPr="001A2DB4">
              <w:rPr>
                <w:rFonts w:ascii="TH SarabunPSK" w:hAnsi="TH SarabunPSK" w:cs="TH SarabunPSK"/>
                <w:i/>
                <w:iCs/>
                <w:sz w:val="28"/>
              </w:rPr>
              <w:t>1</w:t>
            </w:r>
            <w:r w:rsidRPr="001A2DB4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  <w:tc>
          <w:tcPr>
            <w:tcW w:w="1152" w:type="pct"/>
          </w:tcPr>
          <w:p w14:paraId="1E3D33C1" w14:textId="77777777" w:rsidR="00041A40" w:rsidRPr="001A2DB4" w:rsidRDefault="00041A40" w:rsidP="00323CF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41064" w:rsidRPr="001A2D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61A4"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="00323CF3" w:rsidRPr="001A2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F73966" w14:textId="77777777" w:rsidR="002A61A4" w:rsidRDefault="00B41064" w:rsidP="002A61A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A192D"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61A4"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proofErr w:type="gramStart"/>
            <w:r w:rsidR="002A61A4" w:rsidRPr="001A2DB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04517D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proofErr w:type="gramEnd"/>
          </w:p>
          <w:p w14:paraId="2361C012" w14:textId="77777777" w:rsidR="0057688D" w:rsidRPr="0057688D" w:rsidRDefault="0057688D" w:rsidP="002A61A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14:paraId="781226FC" w14:textId="77777777" w:rsidR="002D539E" w:rsidRPr="001A2DB4" w:rsidRDefault="0057688D" w:rsidP="0088736C">
            <w:pPr>
              <w:jc w:val="lef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A2DB4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2D539E" w:rsidRPr="001A2DB4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="002D539E"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</w:t>
            </w:r>
            <w:r w:rsidR="0088736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กิจกรรมการเรียนรู้ที่จัดขึ้นให้ชัดเจนเพื่อให้ผู้เรียนเกิดการเรียนรู้</w:t>
            </w:r>
            <w:r w:rsidR="002D539E"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363" w:type="pct"/>
          </w:tcPr>
          <w:p w14:paraId="6B6E9771" w14:textId="77777777" w:rsidR="00323CF3" w:rsidRPr="001A2DB4" w:rsidRDefault="009C13B8" w:rsidP="00323CF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2A61A4"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0CB4BAAC" w14:textId="77777777" w:rsidR="00323CF3" w:rsidRPr="001A2DB4" w:rsidRDefault="009C13B8" w:rsidP="00323CF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2A61A4"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0C6A0C43" w14:textId="77777777" w:rsidR="00323CF3" w:rsidRPr="001A2DB4" w:rsidRDefault="009C13B8" w:rsidP="00323CF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="0004517D"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14:paraId="5B652D85" w14:textId="6EAB6835" w:rsidR="003D0F6E" w:rsidRPr="001A2DB4" w:rsidRDefault="002D539E" w:rsidP="0057688D">
            <w:pPr>
              <w:jc w:val="lef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proofErr w:type="gramStart"/>
            <w:r w:rsidRPr="001A2DB4">
              <w:rPr>
                <w:rFonts w:ascii="TH SarabunPSK" w:hAnsi="TH SarabunPSK" w:cs="TH SarabunPSK"/>
                <w:i/>
                <w:iCs/>
                <w:sz w:val="28"/>
              </w:rPr>
              <w:t xml:space="preserve">( </w:t>
            </w:r>
            <w:r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ให้ระบุว่ามีการประเมินผลการเรียน</w:t>
            </w:r>
            <w:r w:rsidR="00EE4A79"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รู้</w:t>
            </w:r>
            <w:proofErr w:type="gramEnd"/>
            <w:r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57688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ให้ชัดเจนสอดคล้องกับผลลัพธ์การเรียนรู้ มีการทดสอบก่อน-หลังเรียน</w:t>
            </w:r>
            <w:r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  <w:tr w:rsidR="009C13B8" w:rsidRPr="001A2DB4" w14:paraId="11FB6A03" w14:textId="77777777" w:rsidTr="0057688D">
        <w:tc>
          <w:tcPr>
            <w:tcW w:w="5000" w:type="pct"/>
            <w:gridSpan w:val="5"/>
            <w:tcBorders>
              <w:bottom w:val="nil"/>
            </w:tcBorders>
          </w:tcPr>
          <w:p w14:paraId="5E8AE837" w14:textId="77777777" w:rsidR="009C13B8" w:rsidRPr="001A2DB4" w:rsidRDefault="009C13B8" w:rsidP="00B410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  <w:r w:rsidRPr="001A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</w:t>
            </w: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 เวลาในการอบรม...</w:t>
            </w:r>
            <w:r w:rsidRPr="001A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</w:t>
            </w: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......ชั่วโมง</w:t>
            </w:r>
          </w:p>
        </w:tc>
      </w:tr>
      <w:tr w:rsidR="009C13B8" w:rsidRPr="001A2DB4" w14:paraId="74C7D795" w14:textId="77777777" w:rsidTr="0057688D">
        <w:tc>
          <w:tcPr>
            <w:tcW w:w="1291" w:type="pct"/>
            <w:gridSpan w:val="2"/>
            <w:tcBorders>
              <w:bottom w:val="single" w:sz="4" w:space="0" w:color="000000"/>
            </w:tcBorders>
          </w:tcPr>
          <w:p w14:paraId="5CF0690F" w14:textId="77777777" w:rsidR="009C13B8" w:rsidRDefault="009C13B8" w:rsidP="005B0F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</w:t>
            </w:r>
            <w:r w:rsidR="00700C9C" w:rsidRPr="00700C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ระดับหน่วย</w:t>
            </w:r>
          </w:p>
          <w:p w14:paraId="751EBB5F" w14:textId="0D5EA3DD" w:rsidR="00700C9C" w:rsidRPr="00700C9C" w:rsidRDefault="00700C9C" w:rsidP="005B0F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LLOs)</w:t>
            </w:r>
          </w:p>
        </w:tc>
        <w:tc>
          <w:tcPr>
            <w:tcW w:w="1194" w:type="pct"/>
            <w:tcBorders>
              <w:bottom w:val="single" w:sz="4" w:space="0" w:color="000000"/>
            </w:tcBorders>
          </w:tcPr>
          <w:p w14:paraId="370713E3" w14:textId="77777777" w:rsidR="009C13B8" w:rsidRPr="001A2DB4" w:rsidRDefault="009C13B8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52" w:type="pct"/>
            <w:tcBorders>
              <w:bottom w:val="single" w:sz="4" w:space="0" w:color="000000"/>
            </w:tcBorders>
          </w:tcPr>
          <w:p w14:paraId="2592C65B" w14:textId="77777777" w:rsidR="009C13B8" w:rsidRPr="001A2DB4" w:rsidRDefault="009C13B8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กระบวนการเรียนรู้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</w:tcPr>
          <w:p w14:paraId="0AD05133" w14:textId="77777777" w:rsidR="009C13B8" w:rsidRPr="001A2DB4" w:rsidRDefault="009C13B8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9C13B8" w:rsidRPr="001A2DB4" w14:paraId="129C564B" w14:textId="77777777" w:rsidTr="0057688D">
        <w:trPr>
          <w:trHeight w:val="2186"/>
        </w:trPr>
        <w:tc>
          <w:tcPr>
            <w:tcW w:w="1291" w:type="pct"/>
            <w:gridSpan w:val="2"/>
            <w:tcBorders>
              <w:bottom w:val="single" w:sz="4" w:space="0" w:color="000000"/>
            </w:tcBorders>
          </w:tcPr>
          <w:p w14:paraId="31A668F7" w14:textId="2DA64041" w:rsidR="0057688D" w:rsidRDefault="003241CB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241CB"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688D"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7688D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="0057688D"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14:paraId="58158CB1" w14:textId="1F7D0639" w:rsidR="0057688D" w:rsidRPr="001A2DB4" w:rsidRDefault="003241CB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241CB"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688D"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7688D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="0057688D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688D"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14:paraId="4DC34EA6" w14:textId="1C125C2B" w:rsidR="0057688D" w:rsidRDefault="003241CB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241CB">
              <w:rPr>
                <w:rFonts w:ascii="TH SarabunPSK" w:hAnsi="TH SarabunPSK" w:cs="TH SarabunPSK"/>
                <w:sz w:val="32"/>
                <w:szCs w:val="32"/>
              </w:rPr>
              <w:t>LLO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688D"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7688D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 w:rsidR="0057688D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688D" w:rsidRPr="001A2DB4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58AD02CE" w14:textId="77777777" w:rsidR="009C13B8" w:rsidRPr="0057688D" w:rsidRDefault="0057688D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2DB4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04517D" w:rsidRPr="001A2DB4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="0004517D"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ระบุผลลัพธ์การเรียนรู้ที่ผู้เรียนได้รับ)</w:t>
            </w:r>
          </w:p>
        </w:tc>
        <w:tc>
          <w:tcPr>
            <w:tcW w:w="1194" w:type="pct"/>
            <w:tcBorders>
              <w:bottom w:val="single" w:sz="4" w:space="0" w:color="000000"/>
            </w:tcBorders>
          </w:tcPr>
          <w:p w14:paraId="00518423" w14:textId="77777777" w:rsidR="0057688D" w:rsidRDefault="0057688D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5246EA63" w14:textId="77777777" w:rsidR="0057688D" w:rsidRPr="001A2DB4" w:rsidRDefault="0057688D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059AB03C" w14:textId="77777777" w:rsidR="0057688D" w:rsidRPr="001A2DB4" w:rsidRDefault="0057688D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1A67AE9D" w14:textId="565BC206" w:rsidR="009C13B8" w:rsidRPr="001A2DB4" w:rsidRDefault="0057688D" w:rsidP="00397BE6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A2DB4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88736C" w:rsidRPr="001A2DB4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="0088736C"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</w:t>
            </w:r>
            <w:r w:rsidR="0088736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เนื้อหาหรือองค์ความรู้ ทักษะ กระบวนการของ</w:t>
            </w:r>
            <w:r w:rsidR="0088736C"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ผู้เรียนในหน่วย</w:t>
            </w:r>
            <w:r w:rsidR="008C17C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การเรียนรู้</w:t>
            </w:r>
            <w:r w:rsidR="0088736C"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ที่ </w:t>
            </w:r>
            <w:r w:rsidR="0088736C" w:rsidRPr="001A2DB4">
              <w:rPr>
                <w:rFonts w:ascii="TH SarabunPSK" w:hAnsi="TH SarabunPSK" w:cs="TH SarabunPSK"/>
                <w:i/>
                <w:iCs/>
                <w:sz w:val="28"/>
              </w:rPr>
              <w:t>1)</w:t>
            </w:r>
          </w:p>
        </w:tc>
        <w:tc>
          <w:tcPr>
            <w:tcW w:w="1152" w:type="pct"/>
            <w:tcBorders>
              <w:bottom w:val="single" w:sz="4" w:space="0" w:color="000000"/>
            </w:tcBorders>
          </w:tcPr>
          <w:p w14:paraId="16A27516" w14:textId="77777777" w:rsidR="0057688D" w:rsidRDefault="0057688D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71727B5F" w14:textId="77777777" w:rsidR="0057688D" w:rsidRPr="001A2DB4" w:rsidRDefault="0057688D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4FF3D60F" w14:textId="77777777" w:rsidR="0057688D" w:rsidRPr="001A2DB4" w:rsidRDefault="0057688D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5867E2AD" w14:textId="77777777" w:rsidR="009C13B8" w:rsidRPr="001A2DB4" w:rsidRDefault="0057688D" w:rsidP="0057688D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A2DB4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88736C" w:rsidRPr="001A2DB4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="0088736C"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</w:t>
            </w:r>
            <w:r w:rsidR="0088736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กิจกรรมการเรียนรู้ที่จัดขึ้นให้ชัดเจนเพื่อให้ผู้เรียนเกิดการเรียนรู้</w:t>
            </w:r>
            <w:r w:rsidR="0088736C"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</w:tcPr>
          <w:p w14:paraId="246FEFE6" w14:textId="77777777" w:rsidR="0004517D" w:rsidRDefault="004A64C5" w:rsidP="0004517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4517D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="0004517D"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="0004517D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7553175A" w14:textId="77777777" w:rsidR="0057688D" w:rsidRPr="001A2DB4" w:rsidRDefault="0057688D" w:rsidP="0057688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0FB3DEDF" w14:textId="77777777" w:rsidR="0057688D" w:rsidRPr="001A2DB4" w:rsidRDefault="0057688D" w:rsidP="0004517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2DB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0279B834" w14:textId="62A469ED" w:rsidR="000B2671" w:rsidRPr="001A2DB4" w:rsidRDefault="0057688D" w:rsidP="00F43397">
            <w:pPr>
              <w:jc w:val="lef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A2DB4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ให้ระบุว่ามีการประเมินผลการเรียนรู้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ให้ชัดเจนสอดคล้องกับผลลัพธ์การเรียนรู้ มีการทดสอบก่อน-หลังเรียน</w:t>
            </w:r>
            <w:r w:rsidRPr="001A2DB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</w:tbl>
    <w:p w14:paraId="19027A16" w14:textId="77777777" w:rsidR="008C4ADC" w:rsidRDefault="008C4ADC" w:rsidP="001A2D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6336FCB" w14:textId="4DCEEEA0" w:rsidR="001A2DB4" w:rsidRPr="001A2DB4" w:rsidRDefault="00AA39A8" w:rsidP="001A2DB4">
      <w:pPr>
        <w:jc w:val="left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C4AD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A2DB4" w:rsidRPr="001A2DB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สรุปชั่วโมงหน่วยการเรียนรู้ </w:t>
      </w:r>
      <w:r w:rsidR="001A2DB4" w:rsidRPr="001A2DB4">
        <w:rPr>
          <w:rFonts w:ascii="TH SarabunPSK" w:hAnsi="TH SarabunPSK" w:cs="TH SarabunPSK"/>
          <w:i/>
          <w:iCs/>
          <w:sz w:val="32"/>
          <w:szCs w:val="32"/>
          <w:cs/>
        </w:rPr>
        <w:t xml:space="preserve">(ระบุจำนวนชั่วโมงทั้งภาคทฤษฎีและภาคปฏิบัติที่ใช้ในการจัดการศึกษาตลอดหลักสูตร)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357"/>
        <w:gridCol w:w="935"/>
        <w:gridCol w:w="1113"/>
      </w:tblGrid>
      <w:tr w:rsidR="008C4ADC" w:rsidRPr="001B1958" w14:paraId="6A8B792E" w14:textId="77777777" w:rsidTr="00471069">
        <w:tc>
          <w:tcPr>
            <w:tcW w:w="3048" w:type="pct"/>
            <w:vMerge w:val="restart"/>
            <w:vAlign w:val="center"/>
          </w:tcPr>
          <w:p w14:paraId="36385064" w14:textId="77777777" w:rsidR="008C4ADC" w:rsidRPr="001B1958" w:rsidRDefault="008C4ADC" w:rsidP="004710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952" w:type="pct"/>
            <w:gridSpan w:val="3"/>
          </w:tcPr>
          <w:p w14:paraId="2970E199" w14:textId="77777777" w:rsidR="008C4ADC" w:rsidRPr="001B1958" w:rsidRDefault="008C4ADC" w:rsidP="004710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C4ADC" w:rsidRPr="001B1958" w14:paraId="7741A905" w14:textId="77777777" w:rsidTr="00471069">
        <w:tc>
          <w:tcPr>
            <w:tcW w:w="3048" w:type="pct"/>
            <w:vMerge/>
          </w:tcPr>
          <w:p w14:paraId="03B4C84F" w14:textId="77777777" w:rsidR="008C4ADC" w:rsidRPr="001B1958" w:rsidRDefault="008C4ADC" w:rsidP="004710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8" w:type="pct"/>
          </w:tcPr>
          <w:p w14:paraId="49753612" w14:textId="77777777" w:rsidR="008C4ADC" w:rsidRPr="001B1958" w:rsidRDefault="008C4ADC" w:rsidP="004710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536" w:type="pct"/>
          </w:tcPr>
          <w:p w14:paraId="30A8334C" w14:textId="77777777" w:rsidR="008C4ADC" w:rsidRPr="001B1958" w:rsidRDefault="008C4ADC" w:rsidP="004710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638" w:type="pct"/>
          </w:tcPr>
          <w:p w14:paraId="3FC4AD85" w14:textId="77777777" w:rsidR="008C4ADC" w:rsidRPr="001B1958" w:rsidRDefault="008C4ADC" w:rsidP="004710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C4ADC" w:rsidRPr="001B1958" w14:paraId="401ACC9C" w14:textId="77777777" w:rsidTr="00471069">
        <w:tc>
          <w:tcPr>
            <w:tcW w:w="3048" w:type="pct"/>
          </w:tcPr>
          <w:p w14:paraId="2C100BE0" w14:textId="5C22F2A0" w:rsidR="008C4ADC" w:rsidRPr="001B1958" w:rsidRDefault="003241CB" w:rsidP="00471069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 1</w:t>
            </w:r>
          </w:p>
        </w:tc>
        <w:tc>
          <w:tcPr>
            <w:tcW w:w="778" w:type="pct"/>
            <w:vAlign w:val="center"/>
          </w:tcPr>
          <w:p w14:paraId="7EA4668A" w14:textId="3FEA8D13" w:rsidR="008C4ADC" w:rsidRPr="001B1958" w:rsidRDefault="008C4ADC" w:rsidP="004710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  <w:vAlign w:val="center"/>
          </w:tcPr>
          <w:p w14:paraId="03FEB7FE" w14:textId="6AE3CADE" w:rsidR="008C4ADC" w:rsidRPr="001B1958" w:rsidRDefault="008C4ADC" w:rsidP="004710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14:paraId="5DE5487D" w14:textId="1F506949" w:rsidR="008C4ADC" w:rsidRPr="001B1958" w:rsidRDefault="008C4ADC" w:rsidP="004710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ADC" w:rsidRPr="001B1958" w14:paraId="0A11632A" w14:textId="77777777" w:rsidTr="00471069">
        <w:tc>
          <w:tcPr>
            <w:tcW w:w="3048" w:type="pct"/>
          </w:tcPr>
          <w:p w14:paraId="29AE2FB6" w14:textId="4D544A8B" w:rsidR="008C4ADC" w:rsidRPr="001B1958" w:rsidRDefault="003241CB" w:rsidP="004710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 2</w:t>
            </w:r>
          </w:p>
        </w:tc>
        <w:tc>
          <w:tcPr>
            <w:tcW w:w="778" w:type="pct"/>
            <w:vAlign w:val="center"/>
          </w:tcPr>
          <w:p w14:paraId="1A69276B" w14:textId="25857200" w:rsidR="008C4ADC" w:rsidRPr="001B1958" w:rsidRDefault="008C4ADC" w:rsidP="004710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  <w:vAlign w:val="center"/>
          </w:tcPr>
          <w:p w14:paraId="4F1A0697" w14:textId="524B1585" w:rsidR="008C4ADC" w:rsidRPr="001B1958" w:rsidRDefault="008C4ADC" w:rsidP="004710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14:paraId="347BBD13" w14:textId="2432F76F" w:rsidR="008C4ADC" w:rsidRPr="001B1958" w:rsidRDefault="008C4ADC" w:rsidP="004710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ADC" w14:paraId="1327D26D" w14:textId="77777777" w:rsidTr="00471069">
        <w:tc>
          <w:tcPr>
            <w:tcW w:w="3048" w:type="pct"/>
          </w:tcPr>
          <w:p w14:paraId="5CBC3561" w14:textId="548C4A53" w:rsidR="008C4ADC" w:rsidRDefault="003241CB" w:rsidP="00471069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หน่วยการเรียนรู้ที่ 3</w:t>
            </w:r>
          </w:p>
        </w:tc>
        <w:tc>
          <w:tcPr>
            <w:tcW w:w="778" w:type="pct"/>
            <w:vAlign w:val="center"/>
          </w:tcPr>
          <w:p w14:paraId="3B58A4FA" w14:textId="396592E0" w:rsidR="008C4ADC" w:rsidRDefault="008C4ADC" w:rsidP="004710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" w:type="pct"/>
            <w:vAlign w:val="center"/>
          </w:tcPr>
          <w:p w14:paraId="52BDE362" w14:textId="2E8EDA9D" w:rsidR="008C4ADC" w:rsidRDefault="008C4ADC" w:rsidP="004710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pct"/>
            <w:vAlign w:val="center"/>
          </w:tcPr>
          <w:p w14:paraId="59C91B43" w14:textId="78A35F60" w:rsidR="008C4ADC" w:rsidRDefault="008C4ADC" w:rsidP="004710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1CB" w14:paraId="455096BD" w14:textId="77777777" w:rsidTr="00471069">
        <w:tc>
          <w:tcPr>
            <w:tcW w:w="3048" w:type="pct"/>
          </w:tcPr>
          <w:p w14:paraId="1C8C3B72" w14:textId="21D6467E" w:rsidR="003241CB" w:rsidRDefault="003241CB" w:rsidP="00471069">
            <w:pPr>
              <w:jc w:val="left"/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</w:t>
            </w:r>
          </w:p>
        </w:tc>
        <w:tc>
          <w:tcPr>
            <w:tcW w:w="778" w:type="pct"/>
            <w:vAlign w:val="center"/>
          </w:tcPr>
          <w:p w14:paraId="4AD14514" w14:textId="77777777" w:rsidR="003241CB" w:rsidRDefault="003241CB" w:rsidP="004710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" w:type="pct"/>
            <w:vAlign w:val="center"/>
          </w:tcPr>
          <w:p w14:paraId="5953E0BD" w14:textId="77777777" w:rsidR="003241CB" w:rsidRDefault="003241CB" w:rsidP="004710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pct"/>
            <w:vAlign w:val="center"/>
          </w:tcPr>
          <w:p w14:paraId="01E18FA6" w14:textId="77777777" w:rsidR="003241CB" w:rsidRDefault="003241CB" w:rsidP="004710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4ADC" w:rsidRPr="004E103C" w14:paraId="03166E83" w14:textId="77777777" w:rsidTr="00471069">
        <w:tc>
          <w:tcPr>
            <w:tcW w:w="3048" w:type="pct"/>
          </w:tcPr>
          <w:p w14:paraId="79C06773" w14:textId="77777777" w:rsidR="008C4ADC" w:rsidRPr="004E103C" w:rsidRDefault="008C4ADC" w:rsidP="0047106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4E103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</w:t>
            </w:r>
          </w:p>
        </w:tc>
        <w:tc>
          <w:tcPr>
            <w:tcW w:w="778" w:type="pct"/>
            <w:vAlign w:val="center"/>
          </w:tcPr>
          <w:p w14:paraId="654DAE65" w14:textId="4C816E61" w:rsidR="008C4ADC" w:rsidRPr="004E103C" w:rsidRDefault="008C4ADC" w:rsidP="004710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  <w:vAlign w:val="center"/>
          </w:tcPr>
          <w:p w14:paraId="70285033" w14:textId="26595793" w:rsidR="008C4ADC" w:rsidRPr="004E103C" w:rsidRDefault="008C4ADC" w:rsidP="004710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14:paraId="5599A9DD" w14:textId="5E8819F9" w:rsidR="008C4ADC" w:rsidRPr="004E103C" w:rsidRDefault="008C4ADC" w:rsidP="004710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232AC7" w14:textId="77777777" w:rsidR="000C7D46" w:rsidRDefault="000C7D46" w:rsidP="001A2D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52CC358" w14:textId="44500412" w:rsidR="00EE4A79" w:rsidRPr="001A2DB4" w:rsidRDefault="00756659" w:rsidP="001A2DB4">
      <w:pPr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1A2D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C93B8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4517D" w:rsidRPr="001A2DB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C17C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  <w:r w:rsidR="005C1BA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04517D" w:rsidRPr="001A2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7D" w:rsidRPr="001A2DB4">
        <w:rPr>
          <w:rFonts w:ascii="TH SarabunPSK" w:hAnsi="TH SarabunPSK" w:cs="TH SarabunPSK"/>
          <w:i/>
          <w:iCs/>
          <w:sz w:val="32"/>
          <w:szCs w:val="32"/>
          <w:cs/>
        </w:rPr>
        <w:t>(คะแนนจากทุก</w:t>
      </w:r>
      <w:r w:rsidR="00700C9C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หน่วยการเรียนรู้</w:t>
      </w:r>
      <w:r w:rsidR="0004517D" w:rsidRPr="001A2DB4">
        <w:rPr>
          <w:rFonts w:ascii="TH SarabunPSK" w:hAnsi="TH SarabunPSK" w:cs="TH SarabunPSK"/>
          <w:i/>
          <w:iCs/>
          <w:sz w:val="32"/>
          <w:szCs w:val="32"/>
          <w:cs/>
        </w:rPr>
        <w:t>รวม</w:t>
      </w:r>
      <w:r w:rsidR="008C17C2">
        <w:rPr>
          <w:rFonts w:ascii="TH SarabunPSK" w:hAnsi="TH SarabunPSK" w:cs="TH SarabunPSK" w:hint="cs"/>
          <w:i/>
          <w:iCs/>
          <w:sz w:val="32"/>
          <w:szCs w:val="32"/>
          <w:cs/>
        </w:rPr>
        <w:t>กัน</w:t>
      </w:r>
      <w:r w:rsidR="0004517D" w:rsidRPr="001A2DB4">
        <w:rPr>
          <w:rFonts w:ascii="TH SarabunPSK" w:hAnsi="TH SarabunPSK" w:cs="TH SarabunPSK"/>
          <w:i/>
          <w:iCs/>
          <w:sz w:val="32"/>
          <w:szCs w:val="32"/>
          <w:cs/>
        </w:rPr>
        <w:t>เท่ากับ 100 คะแนน</w:t>
      </w:r>
      <w:r w:rsidR="00294F42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2065"/>
        <w:gridCol w:w="1940"/>
        <w:gridCol w:w="345"/>
        <w:gridCol w:w="2518"/>
        <w:gridCol w:w="1340"/>
        <w:gridCol w:w="1260"/>
      </w:tblGrid>
      <w:tr w:rsidR="00041A40" w:rsidRPr="001A2DB4" w14:paraId="5B26771B" w14:textId="77777777" w:rsidTr="00422C71">
        <w:trPr>
          <w:trHeight w:val="442"/>
        </w:trPr>
        <w:tc>
          <w:tcPr>
            <w:tcW w:w="4005" w:type="dxa"/>
            <w:gridSpan w:val="2"/>
            <w:vAlign w:val="center"/>
          </w:tcPr>
          <w:p w14:paraId="514F09DE" w14:textId="1A2D4487" w:rsidR="00041A40" w:rsidRPr="001A2DB4" w:rsidRDefault="00F43397" w:rsidP="004A64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คะแนนของหน่วยการเรียนรู้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603A7013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A6E5B" w14:textId="77777777" w:rsidR="00F43397" w:rsidRPr="001A2DB4" w:rsidRDefault="00F43397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8" w:type="dxa"/>
            <w:gridSpan w:val="3"/>
            <w:vAlign w:val="center"/>
          </w:tcPr>
          <w:p w14:paraId="089870A7" w14:textId="77777777" w:rsidR="00041A40" w:rsidRPr="001A2DB4" w:rsidRDefault="000872F3" w:rsidP="004A64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1A40"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</w:t>
            </w: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041A40" w:rsidRPr="001A2DB4" w14:paraId="7531D7DF" w14:textId="77777777" w:rsidTr="00422C71">
        <w:tc>
          <w:tcPr>
            <w:tcW w:w="2065" w:type="dxa"/>
          </w:tcPr>
          <w:p w14:paraId="6DB428BD" w14:textId="77777777" w:rsidR="00041A40" w:rsidRPr="001A2DB4" w:rsidRDefault="00041A40" w:rsidP="0085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1940" w:type="dxa"/>
          </w:tcPr>
          <w:p w14:paraId="338BC403" w14:textId="3C5625F0" w:rsidR="00041A40" w:rsidRPr="001A2DB4" w:rsidRDefault="00041A40" w:rsidP="0085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13EB698E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14:paraId="493D247B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80 </w:t>
            </w:r>
            <w:r w:rsidR="000506A8" w:rsidRPr="001A2D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340" w:type="dxa"/>
          </w:tcPr>
          <w:p w14:paraId="49AD6FDB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260" w:type="dxa"/>
          </w:tcPr>
          <w:p w14:paraId="1DA8F0FD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41A40" w:rsidRPr="001A2DB4" w14:paraId="7F46AA92" w14:textId="77777777" w:rsidTr="00422C71">
        <w:tc>
          <w:tcPr>
            <w:tcW w:w="2065" w:type="dxa"/>
          </w:tcPr>
          <w:p w14:paraId="14338E89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14:paraId="18EFCF73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42F632AA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14:paraId="7A026CF6" w14:textId="77777777" w:rsidR="00041A40" w:rsidRPr="001A2DB4" w:rsidRDefault="00FB75F6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="00041A40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06A8" w:rsidRPr="001A2D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41A40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340" w:type="dxa"/>
          </w:tcPr>
          <w:p w14:paraId="4A1B04F7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FB75F6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1260" w:type="dxa"/>
          </w:tcPr>
          <w:p w14:paraId="099A4B47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41A40" w:rsidRPr="001A2DB4" w14:paraId="00981D23" w14:textId="77777777" w:rsidTr="00422C71">
        <w:tc>
          <w:tcPr>
            <w:tcW w:w="2065" w:type="dxa"/>
          </w:tcPr>
          <w:p w14:paraId="550AA3B1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14:paraId="1436927F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0C9ED9C6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14:paraId="451526EB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 w:rsidR="000506A8" w:rsidRPr="001A2D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</w:t>
            </w:r>
            <w:r w:rsidR="00FB75F6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</w:tcPr>
          <w:p w14:paraId="5782E2BB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260" w:type="dxa"/>
          </w:tcPr>
          <w:p w14:paraId="53410636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41A40" w:rsidRPr="001A2DB4" w14:paraId="6D4BA046" w14:textId="77777777" w:rsidTr="00422C71">
        <w:tc>
          <w:tcPr>
            <w:tcW w:w="2065" w:type="dxa"/>
          </w:tcPr>
          <w:p w14:paraId="66A2812F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14:paraId="0342CE22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34EA9611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14:paraId="268BC7FF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65 </w:t>
            </w:r>
            <w:r w:rsidR="000506A8" w:rsidRPr="001A2D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340" w:type="dxa"/>
          </w:tcPr>
          <w:p w14:paraId="5B84467F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FB75F6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1260" w:type="dxa"/>
          </w:tcPr>
          <w:p w14:paraId="7C914D33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ดีพอใช้</w:t>
            </w:r>
          </w:p>
        </w:tc>
      </w:tr>
      <w:tr w:rsidR="00041A40" w:rsidRPr="001A2DB4" w14:paraId="32E0CD45" w14:textId="77777777" w:rsidTr="00422C71">
        <w:tc>
          <w:tcPr>
            <w:tcW w:w="2065" w:type="dxa"/>
          </w:tcPr>
          <w:p w14:paraId="09509C49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14:paraId="748863EC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2F6E58E9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14:paraId="3755A602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="000506A8" w:rsidRPr="001A2D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1340" w:type="dxa"/>
          </w:tcPr>
          <w:p w14:paraId="6BCE5984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260" w:type="dxa"/>
          </w:tcPr>
          <w:p w14:paraId="664CFF08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041A40" w:rsidRPr="001A2DB4" w14:paraId="5FDB8425" w14:textId="77777777" w:rsidTr="003241CB">
        <w:tc>
          <w:tcPr>
            <w:tcW w:w="2065" w:type="dxa"/>
          </w:tcPr>
          <w:p w14:paraId="752F911A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  <w:tcBorders>
              <w:bottom w:val="single" w:sz="4" w:space="0" w:color="000000"/>
            </w:tcBorders>
          </w:tcPr>
          <w:p w14:paraId="3CDE85C3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3FBE524C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14:paraId="0367F9E4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55 </w:t>
            </w:r>
            <w:r w:rsidR="000506A8" w:rsidRPr="001A2D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340" w:type="dxa"/>
          </w:tcPr>
          <w:p w14:paraId="46EA4FDB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FB75F6"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1260" w:type="dxa"/>
          </w:tcPr>
          <w:p w14:paraId="26066EF5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</w:tc>
      </w:tr>
      <w:tr w:rsidR="00041A40" w:rsidRPr="001A2DB4" w14:paraId="6B5A93E4" w14:textId="77777777" w:rsidTr="003241CB">
        <w:tc>
          <w:tcPr>
            <w:tcW w:w="2065" w:type="dxa"/>
          </w:tcPr>
          <w:p w14:paraId="036962CD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7D000066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14:paraId="041C5686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14:paraId="4E3003C2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  <w:r w:rsidR="000506A8" w:rsidRPr="001A2D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A2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340" w:type="dxa"/>
          </w:tcPr>
          <w:p w14:paraId="230D0258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260" w:type="dxa"/>
          </w:tcPr>
          <w:p w14:paraId="451FADC7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อ่อนมาก</w:t>
            </w:r>
          </w:p>
        </w:tc>
      </w:tr>
      <w:tr w:rsidR="00041A40" w:rsidRPr="001A2DB4" w14:paraId="25E8EBF4" w14:textId="77777777" w:rsidTr="003241CB">
        <w:tc>
          <w:tcPr>
            <w:tcW w:w="2065" w:type="dxa"/>
            <w:tcBorders>
              <w:right w:val="nil"/>
            </w:tcBorders>
          </w:tcPr>
          <w:p w14:paraId="0CE8818D" w14:textId="77777777" w:rsidR="00041A40" w:rsidRPr="001A2DB4" w:rsidRDefault="00744A2F" w:rsidP="0085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EAB1B" w14:textId="77777777" w:rsidR="00041A40" w:rsidRPr="001A2DB4" w:rsidRDefault="00744A2F" w:rsidP="0085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</w:tcBorders>
          </w:tcPr>
          <w:p w14:paraId="03B6FD15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14:paraId="1E17D30A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0506A8" w:rsidRPr="001A2D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49</w:t>
            </w:r>
          </w:p>
        </w:tc>
        <w:tc>
          <w:tcPr>
            <w:tcW w:w="1340" w:type="dxa"/>
          </w:tcPr>
          <w:p w14:paraId="1307FA41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260" w:type="dxa"/>
          </w:tcPr>
          <w:p w14:paraId="34185E5D" w14:textId="77777777" w:rsidR="00041A40" w:rsidRPr="001A2DB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</w:tbl>
    <w:p w14:paraId="6CB92289" w14:textId="77777777" w:rsidR="003D0F6E" w:rsidRDefault="00041A40" w:rsidP="001A2DB4">
      <w:pPr>
        <w:jc w:val="left"/>
        <w:rPr>
          <w:rFonts w:ascii="TH SarabunPSK" w:hAnsi="TH SarabunPSK" w:cs="TH SarabunPSK"/>
          <w:sz w:val="32"/>
          <w:szCs w:val="32"/>
        </w:rPr>
      </w:pPr>
      <w:r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A2D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A2DB4">
        <w:rPr>
          <w:rFonts w:ascii="TH SarabunPSK" w:hAnsi="TH SarabunPSK" w:cs="TH SarabunPSK"/>
          <w:sz w:val="32"/>
          <w:szCs w:val="32"/>
        </w:rPr>
        <w:t xml:space="preserve"> </w:t>
      </w:r>
      <w:r w:rsidRPr="001A2DB4">
        <w:rPr>
          <w:rFonts w:ascii="TH SarabunPSK" w:hAnsi="TH SarabunPSK" w:cs="TH SarabunPSK" w:hint="cs"/>
          <w:sz w:val="32"/>
          <w:szCs w:val="32"/>
          <w:cs/>
        </w:rPr>
        <w:t>เวลาการเข้าฝึกอบรมต้องไม่น้อยกว่า 80</w:t>
      </w:r>
      <w:r w:rsidRPr="001A2DB4">
        <w:rPr>
          <w:rFonts w:ascii="TH SarabunPSK" w:hAnsi="TH SarabunPSK" w:cs="TH SarabunPSK"/>
          <w:sz w:val="32"/>
          <w:szCs w:val="32"/>
        </w:rPr>
        <w:t>%</w:t>
      </w:r>
      <w:r w:rsidR="002A66B4" w:rsidRPr="001A2DB4">
        <w:rPr>
          <w:rFonts w:ascii="TH SarabunPSK" w:hAnsi="TH SarabunPSK" w:cs="TH SarabunPSK"/>
          <w:sz w:val="32"/>
          <w:szCs w:val="32"/>
        </w:rPr>
        <w:t xml:space="preserve"> </w:t>
      </w:r>
    </w:p>
    <w:p w14:paraId="26BF7EBD" w14:textId="77777777" w:rsidR="00A02EE9" w:rsidRDefault="00A02EE9" w:rsidP="001A2DB4">
      <w:pPr>
        <w:jc w:val="left"/>
        <w:rPr>
          <w:rFonts w:ascii="TH SarabunPSK" w:hAnsi="TH SarabunPSK" w:cs="TH SarabunPSK"/>
          <w:sz w:val="32"/>
          <w:szCs w:val="32"/>
        </w:rPr>
      </w:pPr>
    </w:p>
    <w:p w14:paraId="503F4725" w14:textId="77777777" w:rsidR="006D2F5B" w:rsidRDefault="00756659" w:rsidP="00C20CF8">
      <w:pPr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1A2DB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93B8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94F42" w:rsidRPr="001A2D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94F42"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สื่อ เครื่องมือ วัสดุ และอุปกรณ์</w:t>
      </w:r>
      <w:r w:rsidR="00294F42" w:rsidRPr="001A2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4F42" w:rsidRPr="0011205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294F42" w:rsidRPr="0011205B">
        <w:rPr>
          <w:rFonts w:ascii="TH SarabunPSK" w:hAnsi="TH SarabunPSK" w:cs="TH SarabunPSK" w:hint="cs"/>
          <w:i/>
          <w:iCs/>
          <w:sz w:val="32"/>
          <w:szCs w:val="32"/>
          <w:cs/>
        </w:rPr>
        <w:t>ใ</w:t>
      </w:r>
      <w:r w:rsidR="00294F42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ห้ระบุรายการสื่อ เครื่องมือ วัสดุ และอุปกรณ์ที่จำเป็นต้องใช้ในการจัดการศึกษา</w:t>
      </w:r>
      <w:r w:rsidR="00CC251A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ตามหลักสูตร</w:t>
      </w:r>
      <w:r w:rsidR="00AC201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C201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เอกสารประกอบการเรียนการสอน สื่อ </w:t>
      </w:r>
      <w:r w:rsidR="0057688D">
        <w:rPr>
          <w:rFonts w:ascii="TH SarabunPSK" w:hAnsi="TH SarabunPSK" w:cs="TH SarabunPSK"/>
          <w:i/>
          <w:iCs/>
          <w:sz w:val="32"/>
          <w:szCs w:val="32"/>
        </w:rPr>
        <w:t xml:space="preserve">PowerPoint </w:t>
      </w:r>
      <w:r w:rsidR="0057688D">
        <w:rPr>
          <w:rFonts w:ascii="TH SarabunPSK" w:hAnsi="TH SarabunPSK" w:cs="TH SarabunPSK" w:hint="cs"/>
          <w:i/>
          <w:iCs/>
          <w:sz w:val="32"/>
          <w:szCs w:val="32"/>
          <w:cs/>
        </w:rPr>
        <w:t>คลิปวิ</w:t>
      </w:r>
      <w:r w:rsidR="00AC201B">
        <w:rPr>
          <w:rFonts w:ascii="TH SarabunPSK" w:hAnsi="TH SarabunPSK" w:cs="TH SarabunPSK" w:hint="cs"/>
          <w:i/>
          <w:iCs/>
          <w:sz w:val="32"/>
          <w:szCs w:val="32"/>
          <w:cs/>
        </w:rPr>
        <w:t>ดีโอ</w:t>
      </w:r>
    </w:p>
    <w:p w14:paraId="29287DDE" w14:textId="269928F0" w:rsidR="000872F3" w:rsidRPr="003D0F6E" w:rsidRDefault="00AC201B" w:rsidP="00C20CF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D0F6E" w:rsidRPr="003D0F6E">
        <w:rPr>
          <w:rFonts w:ascii="TH SarabunPSK" w:hAnsi="TH SarabunPSK" w:cs="TH SarabunPSK" w:hint="cs"/>
          <w:i/>
          <w:iCs/>
          <w:sz w:val="32"/>
          <w:szCs w:val="32"/>
          <w:cs/>
        </w:rPr>
        <w:t>ใ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บงาน</w:t>
      </w:r>
      <w:r w:rsidR="006D2F5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ใบความรู้</w:t>
      </w:r>
      <w:r w:rsidR="00294F42" w:rsidRPr="001A2DB4">
        <w:rPr>
          <w:rFonts w:ascii="TH SarabunPSK" w:hAnsi="TH SarabunPSK" w:cs="TH SarabunPSK"/>
          <w:i/>
          <w:iCs/>
          <w:sz w:val="32"/>
          <w:szCs w:val="32"/>
        </w:rPr>
        <w:t>)</w:t>
      </w:r>
      <w:r w:rsidR="00EE4A79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8144"/>
      </w:tblGrid>
      <w:tr w:rsidR="00041A40" w:rsidRPr="001A2DB4" w14:paraId="5B291C5C" w14:textId="77777777" w:rsidTr="00C93B8E">
        <w:tc>
          <w:tcPr>
            <w:tcW w:w="330" w:type="pct"/>
          </w:tcPr>
          <w:p w14:paraId="1171670C" w14:textId="77777777" w:rsidR="00041A40" w:rsidRPr="001A2DB4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0" w:type="pct"/>
          </w:tcPr>
          <w:p w14:paraId="468AF014" w14:textId="77777777" w:rsidR="00041A40" w:rsidRPr="001A2DB4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41A40" w:rsidRPr="001A2DB4" w14:paraId="41F5053D" w14:textId="77777777" w:rsidTr="00C93B8E">
        <w:tc>
          <w:tcPr>
            <w:tcW w:w="330" w:type="pct"/>
          </w:tcPr>
          <w:p w14:paraId="5331E13E" w14:textId="77777777" w:rsidR="00041A40" w:rsidRPr="001A2DB4" w:rsidRDefault="00041A40" w:rsidP="005B0F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0" w:type="pct"/>
          </w:tcPr>
          <w:p w14:paraId="3B9AEFF9" w14:textId="77777777" w:rsidR="00041A40" w:rsidRPr="001A2DB4" w:rsidRDefault="00041A40" w:rsidP="000506A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1A40" w:rsidRPr="001A2DB4" w14:paraId="3916C3A7" w14:textId="77777777" w:rsidTr="00C93B8E">
        <w:tc>
          <w:tcPr>
            <w:tcW w:w="330" w:type="pct"/>
          </w:tcPr>
          <w:p w14:paraId="6FD6D092" w14:textId="77777777" w:rsidR="00041A40" w:rsidRPr="001A2DB4" w:rsidRDefault="00041A40" w:rsidP="005B0F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70" w:type="pct"/>
          </w:tcPr>
          <w:p w14:paraId="1F0C61F5" w14:textId="77777777" w:rsidR="00041A40" w:rsidRPr="001A2DB4" w:rsidRDefault="00041A40" w:rsidP="000506A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40" w:rsidRPr="001A2DB4" w14:paraId="4CED653E" w14:textId="77777777" w:rsidTr="00C93B8E">
        <w:tc>
          <w:tcPr>
            <w:tcW w:w="330" w:type="pct"/>
          </w:tcPr>
          <w:p w14:paraId="395CBABB" w14:textId="77777777" w:rsidR="00041A40" w:rsidRPr="001A2DB4" w:rsidRDefault="00041A40" w:rsidP="005B0F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70" w:type="pct"/>
          </w:tcPr>
          <w:p w14:paraId="35746257" w14:textId="77777777" w:rsidR="00041A40" w:rsidRPr="001A2DB4" w:rsidRDefault="00041A40" w:rsidP="000506A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40" w:rsidRPr="001A2DB4" w14:paraId="747E8D55" w14:textId="77777777" w:rsidTr="00C93B8E">
        <w:tc>
          <w:tcPr>
            <w:tcW w:w="330" w:type="pct"/>
            <w:tcBorders>
              <w:bottom w:val="single" w:sz="4" w:space="0" w:color="auto"/>
            </w:tcBorders>
          </w:tcPr>
          <w:p w14:paraId="4A51D9DC" w14:textId="77777777" w:rsidR="00041A40" w:rsidRPr="001A2DB4" w:rsidRDefault="00041A40" w:rsidP="005B0F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DB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70" w:type="pct"/>
            <w:tcBorders>
              <w:bottom w:val="single" w:sz="4" w:space="0" w:color="auto"/>
            </w:tcBorders>
          </w:tcPr>
          <w:p w14:paraId="411F9AB3" w14:textId="77777777" w:rsidR="00041A40" w:rsidRPr="001A2DB4" w:rsidRDefault="00041A40" w:rsidP="000506A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FEB7F6" w14:textId="77777777" w:rsidR="00C93B8E" w:rsidRDefault="00C93B8E" w:rsidP="0057688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0B2C372" w14:textId="6A80A6B6" w:rsidR="00D1460C" w:rsidRPr="00D1460C" w:rsidRDefault="008C61E7" w:rsidP="00D146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195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B1958">
        <w:rPr>
          <w:rFonts w:ascii="TH SarabunPSK" w:hAnsi="TH SarabunPSK" w:cs="TH SarabunPSK"/>
          <w:b/>
          <w:bCs/>
          <w:sz w:val="32"/>
          <w:szCs w:val="32"/>
          <w:cs/>
        </w:rPr>
        <w:t>. เอกสารประกอบการเรียนรู้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95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958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95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9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="00D1460C" w:rsidRPr="001A2D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D1460C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ให้ระบุรายการเอกสารอ้างอิง รายการเอกสารที่ใช้ประกอบการเรียนรู้รวมทั้งแหล่งเรียนรู้และสถานที่ฝึกปฏิบัติตามหลักสูตร</w:t>
      </w:r>
      <w:r w:rsidR="00D1460C" w:rsidRPr="001A2DB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D1460C" w:rsidRPr="001A2DB4">
        <w:rPr>
          <w:rFonts w:ascii="TH SarabunPSK" w:hAnsi="TH SarabunPSK" w:cs="TH SarabunPSK" w:hint="cs"/>
          <w:i/>
          <w:iCs/>
          <w:sz w:val="32"/>
          <w:szCs w:val="32"/>
          <w:cs/>
        </w:rPr>
        <w:t>โดยให้เขียนตามหลักการเขียนบรรณานุกรม</w:t>
      </w:r>
      <w:r w:rsidR="00D1460C" w:rsidRPr="001A2DB4">
        <w:rPr>
          <w:rFonts w:ascii="TH SarabunPSK" w:hAnsi="TH SarabunPSK" w:cs="TH SarabunPSK"/>
          <w:i/>
          <w:iCs/>
          <w:sz w:val="32"/>
          <w:szCs w:val="32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7904"/>
      </w:tblGrid>
      <w:tr w:rsidR="008C61E7" w:rsidRPr="001B1958" w14:paraId="319EE1C1" w14:textId="77777777" w:rsidTr="00E66EE0">
        <w:trPr>
          <w:tblHeader/>
        </w:trPr>
        <w:tc>
          <w:tcPr>
            <w:tcW w:w="468" w:type="pct"/>
          </w:tcPr>
          <w:p w14:paraId="184A2DB0" w14:textId="77777777" w:rsidR="008C61E7" w:rsidRPr="001B1958" w:rsidRDefault="008C61E7" w:rsidP="00E66EE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2" w:type="pct"/>
          </w:tcPr>
          <w:p w14:paraId="70C7874F" w14:textId="77777777" w:rsidR="008C61E7" w:rsidRPr="001B1958" w:rsidRDefault="008C61E7" w:rsidP="00E66EE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8C61E7" w:rsidRPr="001B1958" w14:paraId="232F0D6B" w14:textId="77777777" w:rsidTr="008C61E7">
        <w:trPr>
          <w:trHeight w:val="408"/>
        </w:trPr>
        <w:tc>
          <w:tcPr>
            <w:tcW w:w="468" w:type="pct"/>
          </w:tcPr>
          <w:p w14:paraId="37476CED" w14:textId="3F33DA16" w:rsidR="008C61E7" w:rsidRPr="001B1958" w:rsidRDefault="008C61E7" w:rsidP="00E66EE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32" w:type="pct"/>
          </w:tcPr>
          <w:p w14:paraId="5E594EC0" w14:textId="19B36A86" w:rsidR="008C61E7" w:rsidRPr="00097DA9" w:rsidRDefault="008C61E7" w:rsidP="00E66EE0">
            <w:pPr>
              <w:shd w:val="clear" w:color="auto" w:fill="FFFFFF"/>
              <w:contextualSpacing/>
              <w:jc w:val="left"/>
              <w:outlineLvl w:val="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8C61E7" w:rsidRPr="001B1958" w14:paraId="2E73E353" w14:textId="77777777" w:rsidTr="008C61E7">
        <w:trPr>
          <w:trHeight w:val="408"/>
        </w:trPr>
        <w:tc>
          <w:tcPr>
            <w:tcW w:w="468" w:type="pct"/>
          </w:tcPr>
          <w:p w14:paraId="79938258" w14:textId="43426518" w:rsidR="008C61E7" w:rsidRPr="001B1958" w:rsidRDefault="008C61E7" w:rsidP="00E66EE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32" w:type="pct"/>
          </w:tcPr>
          <w:p w14:paraId="2AFC5C76" w14:textId="77777777" w:rsidR="008C61E7" w:rsidRPr="00097DA9" w:rsidRDefault="008C61E7" w:rsidP="00E66EE0">
            <w:pPr>
              <w:shd w:val="clear" w:color="auto" w:fill="FFFFFF"/>
              <w:contextualSpacing/>
              <w:jc w:val="left"/>
              <w:outlineLvl w:val="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8C61E7" w:rsidRPr="001B1958" w14:paraId="31C3CA47" w14:textId="77777777" w:rsidTr="008C61E7">
        <w:trPr>
          <w:trHeight w:val="408"/>
        </w:trPr>
        <w:tc>
          <w:tcPr>
            <w:tcW w:w="468" w:type="pct"/>
          </w:tcPr>
          <w:p w14:paraId="05A4BC19" w14:textId="652D2128" w:rsidR="008C61E7" w:rsidRPr="001B1958" w:rsidRDefault="008C61E7" w:rsidP="00E66EE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32" w:type="pct"/>
          </w:tcPr>
          <w:p w14:paraId="1BD0BBDD" w14:textId="77777777" w:rsidR="008C61E7" w:rsidRPr="00097DA9" w:rsidRDefault="008C61E7" w:rsidP="00E66EE0">
            <w:pPr>
              <w:shd w:val="clear" w:color="auto" w:fill="FFFFFF"/>
              <w:contextualSpacing/>
              <w:jc w:val="left"/>
              <w:outlineLvl w:val="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8C61E7" w:rsidRPr="001B1958" w14:paraId="6C5135FF" w14:textId="77777777" w:rsidTr="008C61E7">
        <w:trPr>
          <w:trHeight w:val="408"/>
        </w:trPr>
        <w:tc>
          <w:tcPr>
            <w:tcW w:w="468" w:type="pct"/>
          </w:tcPr>
          <w:p w14:paraId="71B247FE" w14:textId="0F5DFAC3" w:rsidR="008C61E7" w:rsidRPr="001B1958" w:rsidRDefault="008C61E7" w:rsidP="00E66EE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32" w:type="pct"/>
          </w:tcPr>
          <w:p w14:paraId="5F80D3FB" w14:textId="77777777" w:rsidR="008C61E7" w:rsidRPr="00097DA9" w:rsidRDefault="008C61E7" w:rsidP="00E66EE0">
            <w:pPr>
              <w:shd w:val="clear" w:color="auto" w:fill="FFFFFF"/>
              <w:contextualSpacing/>
              <w:jc w:val="left"/>
              <w:outlineLvl w:val="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</w:tbl>
    <w:p w14:paraId="227EC571" w14:textId="5E3602DC" w:rsidR="00C93B8E" w:rsidRDefault="00C93B8E" w:rsidP="0057688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8C61E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>. ชื่อ</w:t>
      </w:r>
      <w:r w:rsidR="008C61E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1A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ตำแหน่ง และคุณวุฒิของอาจารย์ผู้รับผิดชอบหลักสูตรระยะสั้น </w:t>
      </w:r>
      <w:r w:rsidRPr="00A02EE9">
        <w:rPr>
          <w:rFonts w:ascii="TH SarabunPSK" w:hAnsi="TH SarabunPSK" w:cs="TH SarabunPSK"/>
          <w:sz w:val="32"/>
          <w:szCs w:val="32"/>
        </w:rPr>
        <w:t>(</w:t>
      </w:r>
      <w:r w:rsidRPr="00A02EE9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วุฒิการศึกษาและสาขาวิชาของผู้สอนที่ตรงหรือสัมพันธ์กับหลักสูตรหรือเป็นผู้เชี่ยวชาญในอาชีพ</w:t>
      </w:r>
      <w:r w:rsidRPr="001A2DB4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0"/>
        <w:gridCol w:w="2401"/>
        <w:gridCol w:w="2865"/>
        <w:gridCol w:w="2534"/>
      </w:tblGrid>
      <w:tr w:rsidR="00C93B8E" w:rsidRPr="001A2DB4" w14:paraId="3D606398" w14:textId="77777777" w:rsidTr="00C93B8E">
        <w:trPr>
          <w:tblHeader/>
        </w:trPr>
        <w:tc>
          <w:tcPr>
            <w:tcW w:w="527" w:type="pct"/>
            <w:vAlign w:val="center"/>
          </w:tcPr>
          <w:p w14:paraId="1614B4E9" w14:textId="77777777" w:rsidR="00C93B8E" w:rsidRPr="00C93B8E" w:rsidRDefault="00C93B8E" w:rsidP="00C93B8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336CFD8D" w14:textId="77777777" w:rsidR="00C93B8E" w:rsidRPr="00C93B8E" w:rsidRDefault="00C93B8E" w:rsidP="00C93B8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77" w:type="pct"/>
            <w:vAlign w:val="center"/>
          </w:tcPr>
          <w:p w14:paraId="7747D8D2" w14:textId="56E859FB" w:rsidR="00C93B8E" w:rsidRPr="00C93B8E" w:rsidRDefault="00C93B8E" w:rsidP="00C93B8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 / ตำแหน่งทางวิชาการ</w:t>
            </w:r>
          </w:p>
        </w:tc>
        <w:tc>
          <w:tcPr>
            <w:tcW w:w="1643" w:type="pct"/>
            <w:vAlign w:val="center"/>
          </w:tcPr>
          <w:p w14:paraId="6B5461D6" w14:textId="77777777" w:rsidR="00C93B8E" w:rsidRPr="00C93B8E" w:rsidRDefault="00C93B8E" w:rsidP="00C93B8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453" w:type="pct"/>
            <w:vAlign w:val="center"/>
          </w:tcPr>
          <w:p w14:paraId="1F3A3180" w14:textId="77777777" w:rsidR="00C93B8E" w:rsidRPr="00C93B8E" w:rsidRDefault="00C93B8E" w:rsidP="00C93B8E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  <w:r w:rsidRPr="00C93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1689BE90" w14:textId="3D2ED9D1" w:rsidR="00C93B8E" w:rsidRPr="00C93B8E" w:rsidRDefault="00C93B8E" w:rsidP="00C93B8E">
            <w:pPr>
              <w:ind w:right="-18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C93B8E" w:rsidRPr="001A2DB4" w14:paraId="47F1C8BE" w14:textId="77777777" w:rsidTr="00C93B8E">
        <w:tc>
          <w:tcPr>
            <w:tcW w:w="527" w:type="pct"/>
          </w:tcPr>
          <w:p w14:paraId="35D98A6C" w14:textId="77777777" w:rsidR="00C93B8E" w:rsidRPr="00C93B8E" w:rsidRDefault="00C93B8E" w:rsidP="00C93B8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77" w:type="pct"/>
          </w:tcPr>
          <w:p w14:paraId="45957279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นางสาว......................</w:t>
            </w:r>
          </w:p>
          <w:p w14:paraId="3A33EF60" w14:textId="77777777" w:rsidR="006D2F5B" w:rsidRDefault="006D2F5B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  <w:p w14:paraId="75A020A8" w14:textId="5E2E8868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ด้านที่ได้รับผลงานทางวิชาการ)</w:t>
            </w:r>
          </w:p>
        </w:tc>
        <w:tc>
          <w:tcPr>
            <w:tcW w:w="1643" w:type="pct"/>
          </w:tcPr>
          <w:p w14:paraId="1254E711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...........ดุษฎีบัณฑิต</w:t>
            </w:r>
          </w:p>
          <w:p w14:paraId="5E313EA8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ใส่สาขาวิชาที่สำเร็จการศึกษา)</w:t>
            </w:r>
          </w:p>
          <w:p w14:paraId="223D97D0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...........มหาบัณฑิต</w:t>
            </w:r>
          </w:p>
          <w:p w14:paraId="2FF5C5CE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ใส่สาขาวิชาที่สำเร็จการศึกษา)</w:t>
            </w:r>
          </w:p>
          <w:p w14:paraId="02B22F01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.............บัณฑิต</w:t>
            </w:r>
          </w:p>
          <w:p w14:paraId="08C1F190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ใส่สาขาวิชาที่สำเร็จการศึกษา)</w:t>
            </w:r>
          </w:p>
        </w:tc>
        <w:tc>
          <w:tcPr>
            <w:tcW w:w="1453" w:type="pct"/>
          </w:tcPr>
          <w:p w14:paraId="135CDDA3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</w:t>
            </w:r>
          </w:p>
          <w:p w14:paraId="6CAF62C9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พ.ศ.........................</w:t>
            </w:r>
          </w:p>
          <w:p w14:paraId="1F6DACE6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EB6C4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</w:t>
            </w:r>
          </w:p>
          <w:p w14:paraId="7706546B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พ.ศ.........................</w:t>
            </w:r>
          </w:p>
          <w:p w14:paraId="48E17732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6896A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</w:t>
            </w:r>
          </w:p>
          <w:p w14:paraId="4EAFC3A7" w14:textId="2D4A8E4D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พ.ศ.........................</w:t>
            </w:r>
          </w:p>
        </w:tc>
      </w:tr>
      <w:tr w:rsidR="00C93B8E" w:rsidRPr="001A2DB4" w14:paraId="2BC55AC8" w14:textId="77777777" w:rsidTr="00C93B8E">
        <w:tc>
          <w:tcPr>
            <w:tcW w:w="527" w:type="pct"/>
          </w:tcPr>
          <w:p w14:paraId="21AEEA28" w14:textId="77777777" w:rsidR="00C93B8E" w:rsidRPr="00C93B8E" w:rsidRDefault="00C93B8E" w:rsidP="00C93B8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77" w:type="pct"/>
          </w:tcPr>
          <w:p w14:paraId="09F3198D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นาย..................</w:t>
            </w:r>
            <w:r w:rsidRPr="00C93B8E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4E59BECC" w14:textId="4E27FDC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3" w:type="pct"/>
          </w:tcPr>
          <w:p w14:paraId="7341ECB2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...........ดุษฎีบัณฑิต</w:t>
            </w:r>
          </w:p>
          <w:p w14:paraId="43226CD6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ใส่สาขาวิชาที่สำเร็จการศึกษา)</w:t>
            </w:r>
          </w:p>
          <w:p w14:paraId="1AB63778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...........มหาบัณฑิต</w:t>
            </w:r>
          </w:p>
          <w:p w14:paraId="5B7AB562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ใส่สาขาวิชาที่สำเร็จการศึกษา)</w:t>
            </w:r>
          </w:p>
          <w:p w14:paraId="0D8D52B0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.............บัณฑิต</w:t>
            </w:r>
          </w:p>
          <w:p w14:paraId="01A9D480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ใส่สาขาวิชาที่สำเร็จการศึกษา)</w:t>
            </w:r>
          </w:p>
        </w:tc>
        <w:tc>
          <w:tcPr>
            <w:tcW w:w="1453" w:type="pct"/>
          </w:tcPr>
          <w:p w14:paraId="6B49EC91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</w:t>
            </w:r>
          </w:p>
          <w:p w14:paraId="0E056E1E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พ.ศ.........................</w:t>
            </w:r>
          </w:p>
          <w:p w14:paraId="015E2216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4E476A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</w:t>
            </w:r>
          </w:p>
          <w:p w14:paraId="3D16616F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พ.ศ.........................</w:t>
            </w:r>
          </w:p>
          <w:p w14:paraId="1EA4BFF2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47630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</w:t>
            </w:r>
          </w:p>
          <w:p w14:paraId="6902CED3" w14:textId="0579D0C3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พ.ศ.........................</w:t>
            </w:r>
          </w:p>
        </w:tc>
      </w:tr>
      <w:tr w:rsidR="00C93B8E" w:rsidRPr="001A2DB4" w14:paraId="701FDAEA" w14:textId="77777777" w:rsidTr="00C93B8E">
        <w:tc>
          <w:tcPr>
            <w:tcW w:w="527" w:type="pct"/>
          </w:tcPr>
          <w:p w14:paraId="24261A0A" w14:textId="5922F404" w:rsidR="00C93B8E" w:rsidRPr="00C93B8E" w:rsidRDefault="00C93B8E" w:rsidP="00C93B8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77" w:type="pct"/>
          </w:tcPr>
          <w:p w14:paraId="630E2EBB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นาย..................</w:t>
            </w:r>
            <w:r w:rsidRPr="00C93B8E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64C1C4CD" w14:textId="3223A1EA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43" w:type="pct"/>
          </w:tcPr>
          <w:p w14:paraId="1C0749A7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...........ดุษฎีบัณฑิต</w:t>
            </w:r>
          </w:p>
          <w:p w14:paraId="5EA1559F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ใส่สาขาวิชาที่สำเร็จการศึกษา)</w:t>
            </w:r>
          </w:p>
          <w:p w14:paraId="6E5E9950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...........มหาบัณฑิต</w:t>
            </w:r>
          </w:p>
          <w:p w14:paraId="3E2C8920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ใส่สาขาวิชาที่สำเร็จการศึกษา)</w:t>
            </w:r>
          </w:p>
          <w:p w14:paraId="4D955C3A" w14:textId="77777777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.............บัณฑิต</w:t>
            </w:r>
          </w:p>
          <w:p w14:paraId="78A7DE23" w14:textId="76000179" w:rsidR="00C93B8E" w:rsidRPr="00C93B8E" w:rsidRDefault="00C93B8E" w:rsidP="00C93B8E">
            <w:pPr>
              <w:contextualSpacing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ใส่สาขาวิชาที่สำเร็จการศึกษา)</w:t>
            </w:r>
          </w:p>
        </w:tc>
        <w:tc>
          <w:tcPr>
            <w:tcW w:w="1453" w:type="pct"/>
          </w:tcPr>
          <w:p w14:paraId="79456814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</w:t>
            </w:r>
          </w:p>
          <w:p w14:paraId="76B6C178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พ.ศ.........................</w:t>
            </w:r>
          </w:p>
          <w:p w14:paraId="5C2922AF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48AC9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</w:t>
            </w:r>
          </w:p>
          <w:p w14:paraId="61ED1A7B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พ.ศ.........................</w:t>
            </w:r>
          </w:p>
          <w:p w14:paraId="601DDC3D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6FE27" w14:textId="77777777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มหาวิทยาลัย...........</w:t>
            </w:r>
          </w:p>
          <w:p w14:paraId="5B01D39B" w14:textId="5FA110E2" w:rsidR="00C93B8E" w:rsidRPr="00C93B8E" w:rsidRDefault="00C93B8E" w:rsidP="00C93B8E">
            <w:pPr>
              <w:ind w:right="-108"/>
              <w:contextualSpacing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B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93B8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พ.ศ.........................</w:t>
            </w:r>
          </w:p>
        </w:tc>
      </w:tr>
    </w:tbl>
    <w:p w14:paraId="2B708114" w14:textId="77777777" w:rsidR="00C93B8E" w:rsidRPr="001A2DB4" w:rsidRDefault="00C93B8E" w:rsidP="0057688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C93B8E" w:rsidRPr="001A2DB4" w:rsidSect="00961972">
      <w:headerReference w:type="default" r:id="rId8"/>
      <w:footerReference w:type="default" r:id="rId9"/>
      <w:headerReference w:type="first" r:id="rId10"/>
      <w:pgSz w:w="11906" w:h="16838"/>
      <w:pgMar w:top="2160" w:right="1016" w:bottom="1282" w:left="21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807" w14:textId="77777777" w:rsidR="00961972" w:rsidRDefault="00961972" w:rsidP="00A940F5">
      <w:r>
        <w:separator/>
      </w:r>
    </w:p>
  </w:endnote>
  <w:endnote w:type="continuationSeparator" w:id="0">
    <w:p w14:paraId="2F723577" w14:textId="77777777" w:rsidR="00961972" w:rsidRDefault="00961972" w:rsidP="00A9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EBF1" w14:textId="77777777" w:rsidR="0088736C" w:rsidRPr="00375444" w:rsidRDefault="0088736C" w:rsidP="00117C3E">
    <w:pPr>
      <w:pStyle w:val="Footer"/>
      <w:jc w:val="both"/>
      <w:rPr>
        <w:rFonts w:ascii="TH SarabunPSK" w:hAnsi="TH SarabunPSK" w:cs="TH SarabunPSK"/>
        <w:sz w:val="32"/>
        <w:szCs w:val="32"/>
      </w:rPr>
    </w:pPr>
  </w:p>
  <w:p w14:paraId="0F2C6C73" w14:textId="77777777" w:rsidR="0088736C" w:rsidRDefault="00887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5C35" w14:textId="77777777" w:rsidR="00961972" w:rsidRDefault="00961972" w:rsidP="00A940F5">
      <w:r>
        <w:separator/>
      </w:r>
    </w:p>
  </w:footnote>
  <w:footnote w:type="continuationSeparator" w:id="0">
    <w:p w14:paraId="57612C7C" w14:textId="77777777" w:rsidR="00961972" w:rsidRDefault="00961972" w:rsidP="00A9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243007960"/>
      <w:docPartObj>
        <w:docPartGallery w:val="Page Numbers (Top of Page)"/>
        <w:docPartUnique/>
      </w:docPartObj>
    </w:sdtPr>
    <w:sdtContent>
      <w:p w14:paraId="5AB751E7" w14:textId="78238F53" w:rsidR="001D6E66" w:rsidRPr="001D6E66" w:rsidRDefault="001D6E66">
        <w:pPr>
          <w:pStyle w:val="Header"/>
          <w:rPr>
            <w:rFonts w:ascii="TH SarabunPSK" w:eastAsiaTheme="majorEastAsia" w:hAnsi="TH SarabunPSK" w:cs="TH SarabunPSK"/>
            <w:sz w:val="32"/>
            <w:szCs w:val="32"/>
          </w:rPr>
        </w:pPr>
        <w:r w:rsidRPr="001D6E66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~ </w:t>
        </w:r>
        <w:r w:rsidRPr="001D6E6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1D6E6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1D6E6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1D6E66">
          <w:rPr>
            <w:rFonts w:ascii="TH SarabunPSK" w:eastAsiaTheme="majorEastAsia" w:hAnsi="TH SarabunPSK" w:cs="TH SarabunPSK"/>
            <w:sz w:val="32"/>
            <w:szCs w:val="32"/>
            <w:lang w:val="th-TH"/>
          </w:rPr>
          <w:t>2</w:t>
        </w:r>
        <w:r w:rsidRPr="001D6E6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1D6E66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~</w:t>
        </w:r>
      </w:p>
    </w:sdtContent>
  </w:sdt>
  <w:p w14:paraId="0B245BFE" w14:textId="5124EF16" w:rsidR="0088736C" w:rsidRDefault="0088736C" w:rsidP="00117C3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942036302"/>
      <w:docPartObj>
        <w:docPartGallery w:val="Page Numbers (Top of Page)"/>
        <w:docPartUnique/>
      </w:docPartObj>
    </w:sdtPr>
    <w:sdtContent>
      <w:p w14:paraId="258C0A7B" w14:textId="104B2752" w:rsidR="001D6E66" w:rsidRPr="001D6E66" w:rsidRDefault="001D6E66">
        <w:pPr>
          <w:pStyle w:val="Header"/>
          <w:rPr>
            <w:rFonts w:ascii="TH SarabunPSK" w:eastAsiaTheme="majorEastAsia" w:hAnsi="TH SarabunPSK" w:cs="TH SarabunPSK"/>
            <w:sz w:val="32"/>
            <w:szCs w:val="32"/>
          </w:rPr>
        </w:pPr>
        <w:r w:rsidRPr="001D6E66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~ </w:t>
        </w:r>
        <w:r w:rsidRPr="001D6E6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1D6E6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1D6E6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1D6E66">
          <w:rPr>
            <w:rFonts w:ascii="TH SarabunPSK" w:eastAsiaTheme="majorEastAsia" w:hAnsi="TH SarabunPSK" w:cs="TH SarabunPSK"/>
            <w:sz w:val="32"/>
            <w:szCs w:val="32"/>
            <w:lang w:val="th-TH"/>
          </w:rPr>
          <w:t>2</w:t>
        </w:r>
        <w:r w:rsidRPr="001D6E6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1D6E66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~</w:t>
        </w:r>
      </w:p>
    </w:sdtContent>
  </w:sdt>
  <w:p w14:paraId="5854DCB5" w14:textId="77777777" w:rsidR="00847EB1" w:rsidRDefault="00847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101"/>
    <w:multiLevelType w:val="hybridMultilevel"/>
    <w:tmpl w:val="191A8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523"/>
    <w:multiLevelType w:val="hybridMultilevel"/>
    <w:tmpl w:val="7ADCEEE8"/>
    <w:lvl w:ilvl="0" w:tplc="E690BA70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A6CC0"/>
    <w:multiLevelType w:val="hybridMultilevel"/>
    <w:tmpl w:val="83A4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2695"/>
    <w:multiLevelType w:val="hybridMultilevel"/>
    <w:tmpl w:val="2D765756"/>
    <w:lvl w:ilvl="0" w:tplc="05C47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F52DD3"/>
    <w:multiLevelType w:val="hybridMultilevel"/>
    <w:tmpl w:val="348EB4E6"/>
    <w:lvl w:ilvl="0" w:tplc="6E2E61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9B47A9"/>
    <w:multiLevelType w:val="hybridMultilevel"/>
    <w:tmpl w:val="B00C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4AE1"/>
    <w:multiLevelType w:val="multilevel"/>
    <w:tmpl w:val="CC22A8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7" w15:restartNumberingAfterBreak="0">
    <w:nsid w:val="26EF608E"/>
    <w:multiLevelType w:val="hybridMultilevel"/>
    <w:tmpl w:val="42DED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45EB3"/>
    <w:multiLevelType w:val="hybridMultilevel"/>
    <w:tmpl w:val="1FBCCD7C"/>
    <w:lvl w:ilvl="0" w:tplc="E9C256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3C52AF"/>
    <w:multiLevelType w:val="hybridMultilevel"/>
    <w:tmpl w:val="6792B88E"/>
    <w:lvl w:ilvl="0" w:tplc="2348F6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0E4AF6"/>
    <w:multiLevelType w:val="hybridMultilevel"/>
    <w:tmpl w:val="A502D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1C60"/>
    <w:multiLevelType w:val="hybridMultilevel"/>
    <w:tmpl w:val="336AD5C6"/>
    <w:lvl w:ilvl="0" w:tplc="C9CC48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CC0624"/>
    <w:multiLevelType w:val="hybridMultilevel"/>
    <w:tmpl w:val="9DC87F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B5B6ACF"/>
    <w:multiLevelType w:val="hybridMultilevel"/>
    <w:tmpl w:val="86C0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46B40"/>
    <w:multiLevelType w:val="hybridMultilevel"/>
    <w:tmpl w:val="70C47D2E"/>
    <w:lvl w:ilvl="0" w:tplc="F93AE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3505952">
    <w:abstractNumId w:val="6"/>
  </w:num>
  <w:num w:numId="2" w16cid:durableId="327170424">
    <w:abstractNumId w:val="12"/>
  </w:num>
  <w:num w:numId="3" w16cid:durableId="877740283">
    <w:abstractNumId w:val="8"/>
  </w:num>
  <w:num w:numId="4" w16cid:durableId="418016622">
    <w:abstractNumId w:val="11"/>
  </w:num>
  <w:num w:numId="5" w16cid:durableId="174273237">
    <w:abstractNumId w:val="14"/>
  </w:num>
  <w:num w:numId="6" w16cid:durableId="376323752">
    <w:abstractNumId w:val="9"/>
  </w:num>
  <w:num w:numId="7" w16cid:durableId="742534110">
    <w:abstractNumId w:val="4"/>
  </w:num>
  <w:num w:numId="8" w16cid:durableId="1839074624">
    <w:abstractNumId w:val="3"/>
  </w:num>
  <w:num w:numId="9" w16cid:durableId="624432168">
    <w:abstractNumId w:val="1"/>
  </w:num>
  <w:num w:numId="10" w16cid:durableId="1028213177">
    <w:abstractNumId w:val="7"/>
  </w:num>
  <w:num w:numId="11" w16cid:durableId="1374386366">
    <w:abstractNumId w:val="2"/>
  </w:num>
  <w:num w:numId="12" w16cid:durableId="1976327736">
    <w:abstractNumId w:val="13"/>
  </w:num>
  <w:num w:numId="13" w16cid:durableId="1025208961">
    <w:abstractNumId w:val="0"/>
  </w:num>
  <w:num w:numId="14" w16cid:durableId="921068897">
    <w:abstractNumId w:val="10"/>
  </w:num>
  <w:num w:numId="15" w16cid:durableId="972909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E8"/>
    <w:rsid w:val="00000171"/>
    <w:rsid w:val="0000078E"/>
    <w:rsid w:val="00004FD9"/>
    <w:rsid w:val="00021A94"/>
    <w:rsid w:val="00021CCE"/>
    <w:rsid w:val="000224C4"/>
    <w:rsid w:val="00022EC0"/>
    <w:rsid w:val="00025727"/>
    <w:rsid w:val="00030930"/>
    <w:rsid w:val="00030A30"/>
    <w:rsid w:val="00031C3C"/>
    <w:rsid w:val="0004066D"/>
    <w:rsid w:val="000418CA"/>
    <w:rsid w:val="00041A40"/>
    <w:rsid w:val="0004492B"/>
    <w:rsid w:val="0004517D"/>
    <w:rsid w:val="00045D5A"/>
    <w:rsid w:val="000506A8"/>
    <w:rsid w:val="00052A2E"/>
    <w:rsid w:val="00054279"/>
    <w:rsid w:val="0006209A"/>
    <w:rsid w:val="00062C91"/>
    <w:rsid w:val="00062D44"/>
    <w:rsid w:val="000632CD"/>
    <w:rsid w:val="0006534F"/>
    <w:rsid w:val="00066BBA"/>
    <w:rsid w:val="0006765D"/>
    <w:rsid w:val="00067D46"/>
    <w:rsid w:val="00071143"/>
    <w:rsid w:val="00075B63"/>
    <w:rsid w:val="00076294"/>
    <w:rsid w:val="00076458"/>
    <w:rsid w:val="00081F76"/>
    <w:rsid w:val="000872F3"/>
    <w:rsid w:val="000879B5"/>
    <w:rsid w:val="00090C10"/>
    <w:rsid w:val="00092BF7"/>
    <w:rsid w:val="00094FB8"/>
    <w:rsid w:val="00095F3D"/>
    <w:rsid w:val="000A5AAC"/>
    <w:rsid w:val="000A6989"/>
    <w:rsid w:val="000B2671"/>
    <w:rsid w:val="000B3CF8"/>
    <w:rsid w:val="000B45FD"/>
    <w:rsid w:val="000B59A8"/>
    <w:rsid w:val="000B7570"/>
    <w:rsid w:val="000C0D56"/>
    <w:rsid w:val="000C1191"/>
    <w:rsid w:val="000C2D9F"/>
    <w:rsid w:val="000C7D46"/>
    <w:rsid w:val="000D0B3A"/>
    <w:rsid w:val="000D0C09"/>
    <w:rsid w:val="000D24AB"/>
    <w:rsid w:val="000D6323"/>
    <w:rsid w:val="000E6E37"/>
    <w:rsid w:val="000E761D"/>
    <w:rsid w:val="000F12B1"/>
    <w:rsid w:val="000F1970"/>
    <w:rsid w:val="000F39DA"/>
    <w:rsid w:val="000F7867"/>
    <w:rsid w:val="000F7BB0"/>
    <w:rsid w:val="00103728"/>
    <w:rsid w:val="00110274"/>
    <w:rsid w:val="00111D48"/>
    <w:rsid w:val="00111EE2"/>
    <w:rsid w:val="0011205B"/>
    <w:rsid w:val="00113E41"/>
    <w:rsid w:val="0011401E"/>
    <w:rsid w:val="00114A5C"/>
    <w:rsid w:val="00115277"/>
    <w:rsid w:val="00116D86"/>
    <w:rsid w:val="00117C3E"/>
    <w:rsid w:val="00123553"/>
    <w:rsid w:val="00127A4D"/>
    <w:rsid w:val="00132703"/>
    <w:rsid w:val="001343D9"/>
    <w:rsid w:val="00135524"/>
    <w:rsid w:val="0013651B"/>
    <w:rsid w:val="001378A6"/>
    <w:rsid w:val="0014185E"/>
    <w:rsid w:val="00142B44"/>
    <w:rsid w:val="00143F37"/>
    <w:rsid w:val="0014657C"/>
    <w:rsid w:val="0014681B"/>
    <w:rsid w:val="0015247B"/>
    <w:rsid w:val="00152852"/>
    <w:rsid w:val="00153D24"/>
    <w:rsid w:val="0015488A"/>
    <w:rsid w:val="001552F4"/>
    <w:rsid w:val="00160305"/>
    <w:rsid w:val="0016460C"/>
    <w:rsid w:val="001659CC"/>
    <w:rsid w:val="00170CAE"/>
    <w:rsid w:val="001722D0"/>
    <w:rsid w:val="001734B1"/>
    <w:rsid w:val="00175B83"/>
    <w:rsid w:val="00176AFE"/>
    <w:rsid w:val="0018194B"/>
    <w:rsid w:val="00182DA0"/>
    <w:rsid w:val="0019306D"/>
    <w:rsid w:val="001930C1"/>
    <w:rsid w:val="001937B8"/>
    <w:rsid w:val="001971B1"/>
    <w:rsid w:val="001A11EE"/>
    <w:rsid w:val="001A1EAD"/>
    <w:rsid w:val="001A2DB4"/>
    <w:rsid w:val="001A6395"/>
    <w:rsid w:val="001A7626"/>
    <w:rsid w:val="001A7F75"/>
    <w:rsid w:val="001B35C4"/>
    <w:rsid w:val="001B600B"/>
    <w:rsid w:val="001C1C38"/>
    <w:rsid w:val="001C4C88"/>
    <w:rsid w:val="001C643F"/>
    <w:rsid w:val="001C6CC9"/>
    <w:rsid w:val="001D15E4"/>
    <w:rsid w:val="001D2588"/>
    <w:rsid w:val="001D6E66"/>
    <w:rsid w:val="001D7C66"/>
    <w:rsid w:val="001E0A2A"/>
    <w:rsid w:val="001E213C"/>
    <w:rsid w:val="001E26CB"/>
    <w:rsid w:val="001F02A4"/>
    <w:rsid w:val="001F2BC7"/>
    <w:rsid w:val="001F51A0"/>
    <w:rsid w:val="00203832"/>
    <w:rsid w:val="00203DC4"/>
    <w:rsid w:val="002122C9"/>
    <w:rsid w:val="00213A65"/>
    <w:rsid w:val="002145F1"/>
    <w:rsid w:val="002208A5"/>
    <w:rsid w:val="00221317"/>
    <w:rsid w:val="002229F0"/>
    <w:rsid w:val="002230A9"/>
    <w:rsid w:val="00225B3F"/>
    <w:rsid w:val="002302CB"/>
    <w:rsid w:val="00232C4D"/>
    <w:rsid w:val="0023400B"/>
    <w:rsid w:val="0023469E"/>
    <w:rsid w:val="00234F3D"/>
    <w:rsid w:val="00235529"/>
    <w:rsid w:val="00236D76"/>
    <w:rsid w:val="002411A8"/>
    <w:rsid w:val="00245265"/>
    <w:rsid w:val="0025085D"/>
    <w:rsid w:val="00250DD4"/>
    <w:rsid w:val="002515F2"/>
    <w:rsid w:val="002518E5"/>
    <w:rsid w:val="00252512"/>
    <w:rsid w:val="00252C0C"/>
    <w:rsid w:val="00252F2F"/>
    <w:rsid w:val="00254D49"/>
    <w:rsid w:val="002573BB"/>
    <w:rsid w:val="0026481B"/>
    <w:rsid w:val="00266537"/>
    <w:rsid w:val="0027043E"/>
    <w:rsid w:val="0027311D"/>
    <w:rsid w:val="002746BD"/>
    <w:rsid w:val="00275725"/>
    <w:rsid w:val="00277D52"/>
    <w:rsid w:val="00282890"/>
    <w:rsid w:val="002840A0"/>
    <w:rsid w:val="002845D4"/>
    <w:rsid w:val="002852A7"/>
    <w:rsid w:val="0028598F"/>
    <w:rsid w:val="00286E95"/>
    <w:rsid w:val="002909C0"/>
    <w:rsid w:val="00290C1D"/>
    <w:rsid w:val="00293859"/>
    <w:rsid w:val="00294F42"/>
    <w:rsid w:val="002A266F"/>
    <w:rsid w:val="002A2953"/>
    <w:rsid w:val="002A3161"/>
    <w:rsid w:val="002A4BBD"/>
    <w:rsid w:val="002A61A4"/>
    <w:rsid w:val="002A66B4"/>
    <w:rsid w:val="002A76E1"/>
    <w:rsid w:val="002B1574"/>
    <w:rsid w:val="002B5AB3"/>
    <w:rsid w:val="002B6571"/>
    <w:rsid w:val="002B6D81"/>
    <w:rsid w:val="002B75B1"/>
    <w:rsid w:val="002C4E02"/>
    <w:rsid w:val="002C71CE"/>
    <w:rsid w:val="002C7CD9"/>
    <w:rsid w:val="002D0541"/>
    <w:rsid w:val="002D09F7"/>
    <w:rsid w:val="002D3360"/>
    <w:rsid w:val="002D539E"/>
    <w:rsid w:val="002D5A5C"/>
    <w:rsid w:val="002E30BD"/>
    <w:rsid w:val="002E676A"/>
    <w:rsid w:val="002E6B5B"/>
    <w:rsid w:val="002F1959"/>
    <w:rsid w:val="002F2C1A"/>
    <w:rsid w:val="002F3A3B"/>
    <w:rsid w:val="002F444C"/>
    <w:rsid w:val="002F4F50"/>
    <w:rsid w:val="002F6357"/>
    <w:rsid w:val="002F6D7E"/>
    <w:rsid w:val="002F71A8"/>
    <w:rsid w:val="00300774"/>
    <w:rsid w:val="00301019"/>
    <w:rsid w:val="0030409E"/>
    <w:rsid w:val="003041F1"/>
    <w:rsid w:val="00305D9E"/>
    <w:rsid w:val="00311065"/>
    <w:rsid w:val="00313882"/>
    <w:rsid w:val="00317161"/>
    <w:rsid w:val="00322D3D"/>
    <w:rsid w:val="00323CF3"/>
    <w:rsid w:val="003241CB"/>
    <w:rsid w:val="00324989"/>
    <w:rsid w:val="00326F53"/>
    <w:rsid w:val="003307FD"/>
    <w:rsid w:val="00335748"/>
    <w:rsid w:val="003369AC"/>
    <w:rsid w:val="003370E7"/>
    <w:rsid w:val="00341B96"/>
    <w:rsid w:val="00345F56"/>
    <w:rsid w:val="00347718"/>
    <w:rsid w:val="003519A1"/>
    <w:rsid w:val="00354921"/>
    <w:rsid w:val="00356EAE"/>
    <w:rsid w:val="003613C3"/>
    <w:rsid w:val="00362B3A"/>
    <w:rsid w:val="00363A23"/>
    <w:rsid w:val="0036789C"/>
    <w:rsid w:val="0037136A"/>
    <w:rsid w:val="00371535"/>
    <w:rsid w:val="00372BE9"/>
    <w:rsid w:val="00374C72"/>
    <w:rsid w:val="0037502E"/>
    <w:rsid w:val="00375444"/>
    <w:rsid w:val="00377D4E"/>
    <w:rsid w:val="00380948"/>
    <w:rsid w:val="003813DF"/>
    <w:rsid w:val="00385CE8"/>
    <w:rsid w:val="003870A1"/>
    <w:rsid w:val="00390E5C"/>
    <w:rsid w:val="00391159"/>
    <w:rsid w:val="00392A60"/>
    <w:rsid w:val="00393C6A"/>
    <w:rsid w:val="0039584D"/>
    <w:rsid w:val="00397BE6"/>
    <w:rsid w:val="003A0114"/>
    <w:rsid w:val="003A19FE"/>
    <w:rsid w:val="003B0792"/>
    <w:rsid w:val="003B468B"/>
    <w:rsid w:val="003B6FD9"/>
    <w:rsid w:val="003B77EA"/>
    <w:rsid w:val="003B78DE"/>
    <w:rsid w:val="003C10A8"/>
    <w:rsid w:val="003C1A97"/>
    <w:rsid w:val="003C415E"/>
    <w:rsid w:val="003C6E8A"/>
    <w:rsid w:val="003D0477"/>
    <w:rsid w:val="003D0F6E"/>
    <w:rsid w:val="003D0FB7"/>
    <w:rsid w:val="003D17A3"/>
    <w:rsid w:val="003D202E"/>
    <w:rsid w:val="003D40C2"/>
    <w:rsid w:val="003D41ED"/>
    <w:rsid w:val="003D42A0"/>
    <w:rsid w:val="003D42F4"/>
    <w:rsid w:val="003D4E42"/>
    <w:rsid w:val="003D527E"/>
    <w:rsid w:val="003E074D"/>
    <w:rsid w:val="003E192B"/>
    <w:rsid w:val="003E53A7"/>
    <w:rsid w:val="003E78CE"/>
    <w:rsid w:val="003F2469"/>
    <w:rsid w:val="003F60BD"/>
    <w:rsid w:val="003F650C"/>
    <w:rsid w:val="00400468"/>
    <w:rsid w:val="00403647"/>
    <w:rsid w:val="00404E08"/>
    <w:rsid w:val="00406B4A"/>
    <w:rsid w:val="00410820"/>
    <w:rsid w:val="00411303"/>
    <w:rsid w:val="004122BE"/>
    <w:rsid w:val="00412486"/>
    <w:rsid w:val="00416EF2"/>
    <w:rsid w:val="004177BB"/>
    <w:rsid w:val="00422C71"/>
    <w:rsid w:val="00423728"/>
    <w:rsid w:val="00424E5D"/>
    <w:rsid w:val="0043041A"/>
    <w:rsid w:val="00432D35"/>
    <w:rsid w:val="00437887"/>
    <w:rsid w:val="00441C41"/>
    <w:rsid w:val="004429D5"/>
    <w:rsid w:val="00445671"/>
    <w:rsid w:val="00451A87"/>
    <w:rsid w:val="004550E3"/>
    <w:rsid w:val="00456EE2"/>
    <w:rsid w:val="004607F2"/>
    <w:rsid w:val="00460FE4"/>
    <w:rsid w:val="00463350"/>
    <w:rsid w:val="00463CB8"/>
    <w:rsid w:val="00464670"/>
    <w:rsid w:val="00467497"/>
    <w:rsid w:val="00470B6C"/>
    <w:rsid w:val="004716D6"/>
    <w:rsid w:val="00480DFD"/>
    <w:rsid w:val="00484CD4"/>
    <w:rsid w:val="00486E4B"/>
    <w:rsid w:val="004919E1"/>
    <w:rsid w:val="00491D55"/>
    <w:rsid w:val="00493580"/>
    <w:rsid w:val="00494AEF"/>
    <w:rsid w:val="004A0065"/>
    <w:rsid w:val="004A1F45"/>
    <w:rsid w:val="004A3F4A"/>
    <w:rsid w:val="004A44D0"/>
    <w:rsid w:val="004A64C5"/>
    <w:rsid w:val="004A6998"/>
    <w:rsid w:val="004A6A7C"/>
    <w:rsid w:val="004B1D9F"/>
    <w:rsid w:val="004B213F"/>
    <w:rsid w:val="004B6725"/>
    <w:rsid w:val="004B6D2F"/>
    <w:rsid w:val="004C2543"/>
    <w:rsid w:val="004C29E4"/>
    <w:rsid w:val="004C5BD6"/>
    <w:rsid w:val="004C6E20"/>
    <w:rsid w:val="004D5D95"/>
    <w:rsid w:val="004D5E94"/>
    <w:rsid w:val="004E22D7"/>
    <w:rsid w:val="004E2E0F"/>
    <w:rsid w:val="004F11C8"/>
    <w:rsid w:val="004F18FF"/>
    <w:rsid w:val="004F3426"/>
    <w:rsid w:val="004F5C2F"/>
    <w:rsid w:val="004F5E78"/>
    <w:rsid w:val="00504E1F"/>
    <w:rsid w:val="005105FB"/>
    <w:rsid w:val="00510B79"/>
    <w:rsid w:val="00511EC9"/>
    <w:rsid w:val="00515F70"/>
    <w:rsid w:val="005202DC"/>
    <w:rsid w:val="005205E5"/>
    <w:rsid w:val="0052550C"/>
    <w:rsid w:val="005274B3"/>
    <w:rsid w:val="005302C8"/>
    <w:rsid w:val="005328F1"/>
    <w:rsid w:val="00535991"/>
    <w:rsid w:val="005364F7"/>
    <w:rsid w:val="00536E90"/>
    <w:rsid w:val="0053705C"/>
    <w:rsid w:val="00542657"/>
    <w:rsid w:val="0054406D"/>
    <w:rsid w:val="0055319E"/>
    <w:rsid w:val="005544F1"/>
    <w:rsid w:val="00556C4E"/>
    <w:rsid w:val="00560967"/>
    <w:rsid w:val="00564257"/>
    <w:rsid w:val="005651C7"/>
    <w:rsid w:val="00567275"/>
    <w:rsid w:val="0057688D"/>
    <w:rsid w:val="005802CA"/>
    <w:rsid w:val="005820BA"/>
    <w:rsid w:val="005968FF"/>
    <w:rsid w:val="005A0127"/>
    <w:rsid w:val="005A192D"/>
    <w:rsid w:val="005A2FCC"/>
    <w:rsid w:val="005A6D74"/>
    <w:rsid w:val="005B0A2F"/>
    <w:rsid w:val="005B0F2D"/>
    <w:rsid w:val="005B159F"/>
    <w:rsid w:val="005B3CBE"/>
    <w:rsid w:val="005B66A5"/>
    <w:rsid w:val="005C1BA7"/>
    <w:rsid w:val="005C5992"/>
    <w:rsid w:val="005C5ADE"/>
    <w:rsid w:val="005C6449"/>
    <w:rsid w:val="005D1005"/>
    <w:rsid w:val="005D26AA"/>
    <w:rsid w:val="005D64F5"/>
    <w:rsid w:val="005D7B92"/>
    <w:rsid w:val="005E6786"/>
    <w:rsid w:val="005F29C8"/>
    <w:rsid w:val="005F2A73"/>
    <w:rsid w:val="005F5C40"/>
    <w:rsid w:val="00601DC5"/>
    <w:rsid w:val="00603B11"/>
    <w:rsid w:val="00605346"/>
    <w:rsid w:val="00607540"/>
    <w:rsid w:val="00610CCD"/>
    <w:rsid w:val="006112AC"/>
    <w:rsid w:val="00613127"/>
    <w:rsid w:val="00616BA5"/>
    <w:rsid w:val="0061711D"/>
    <w:rsid w:val="00622CE8"/>
    <w:rsid w:val="0062309F"/>
    <w:rsid w:val="006267AB"/>
    <w:rsid w:val="00626E97"/>
    <w:rsid w:val="00630D0A"/>
    <w:rsid w:val="00633614"/>
    <w:rsid w:val="006422B3"/>
    <w:rsid w:val="00642FD8"/>
    <w:rsid w:val="00643417"/>
    <w:rsid w:val="00650688"/>
    <w:rsid w:val="006512E0"/>
    <w:rsid w:val="00651576"/>
    <w:rsid w:val="0065426D"/>
    <w:rsid w:val="00654F0F"/>
    <w:rsid w:val="006564D6"/>
    <w:rsid w:val="006639C2"/>
    <w:rsid w:val="00674C5F"/>
    <w:rsid w:val="006760E5"/>
    <w:rsid w:val="00683879"/>
    <w:rsid w:val="00683BCF"/>
    <w:rsid w:val="0068537A"/>
    <w:rsid w:val="00687A75"/>
    <w:rsid w:val="00696822"/>
    <w:rsid w:val="006A1EEF"/>
    <w:rsid w:val="006A294A"/>
    <w:rsid w:val="006A2E7F"/>
    <w:rsid w:val="006A3417"/>
    <w:rsid w:val="006A3920"/>
    <w:rsid w:val="006B2D1C"/>
    <w:rsid w:val="006B40FE"/>
    <w:rsid w:val="006C1DEC"/>
    <w:rsid w:val="006C1F3C"/>
    <w:rsid w:val="006C3DD7"/>
    <w:rsid w:val="006C4DC8"/>
    <w:rsid w:val="006C50CC"/>
    <w:rsid w:val="006D2EC3"/>
    <w:rsid w:val="006D2F5B"/>
    <w:rsid w:val="006D327C"/>
    <w:rsid w:val="006D7856"/>
    <w:rsid w:val="006E188C"/>
    <w:rsid w:val="006E1F2B"/>
    <w:rsid w:val="006E35C5"/>
    <w:rsid w:val="006E58D4"/>
    <w:rsid w:val="006E67CF"/>
    <w:rsid w:val="006F0681"/>
    <w:rsid w:val="006F268C"/>
    <w:rsid w:val="006F3A73"/>
    <w:rsid w:val="00700C9C"/>
    <w:rsid w:val="00701421"/>
    <w:rsid w:val="00701BF1"/>
    <w:rsid w:val="00704998"/>
    <w:rsid w:val="0070571E"/>
    <w:rsid w:val="00707E09"/>
    <w:rsid w:val="00712E27"/>
    <w:rsid w:val="00715780"/>
    <w:rsid w:val="00715922"/>
    <w:rsid w:val="00720BFE"/>
    <w:rsid w:val="00720C0E"/>
    <w:rsid w:val="007213C8"/>
    <w:rsid w:val="0072192D"/>
    <w:rsid w:val="00723007"/>
    <w:rsid w:val="00725775"/>
    <w:rsid w:val="007274F1"/>
    <w:rsid w:val="007322F2"/>
    <w:rsid w:val="00736C9A"/>
    <w:rsid w:val="00740D40"/>
    <w:rsid w:val="00740ED5"/>
    <w:rsid w:val="00741377"/>
    <w:rsid w:val="00741BEE"/>
    <w:rsid w:val="00742AD9"/>
    <w:rsid w:val="00744A2F"/>
    <w:rsid w:val="00745DB6"/>
    <w:rsid w:val="007464BE"/>
    <w:rsid w:val="00752C6A"/>
    <w:rsid w:val="007537F2"/>
    <w:rsid w:val="00756659"/>
    <w:rsid w:val="00757A7A"/>
    <w:rsid w:val="00762D67"/>
    <w:rsid w:val="0076507E"/>
    <w:rsid w:val="00766409"/>
    <w:rsid w:val="00774BD7"/>
    <w:rsid w:val="007771CE"/>
    <w:rsid w:val="00777632"/>
    <w:rsid w:val="0077772A"/>
    <w:rsid w:val="007817C5"/>
    <w:rsid w:val="00784DE7"/>
    <w:rsid w:val="007909A5"/>
    <w:rsid w:val="00790B22"/>
    <w:rsid w:val="00795BFF"/>
    <w:rsid w:val="007960EF"/>
    <w:rsid w:val="007A0C6A"/>
    <w:rsid w:val="007A5896"/>
    <w:rsid w:val="007A5ABE"/>
    <w:rsid w:val="007A5DFB"/>
    <w:rsid w:val="007A68B6"/>
    <w:rsid w:val="007A7B20"/>
    <w:rsid w:val="007B0B16"/>
    <w:rsid w:val="007B2BD3"/>
    <w:rsid w:val="007B364E"/>
    <w:rsid w:val="007B48FB"/>
    <w:rsid w:val="007C18C1"/>
    <w:rsid w:val="007C2CE6"/>
    <w:rsid w:val="007C5660"/>
    <w:rsid w:val="007C5E83"/>
    <w:rsid w:val="007D146C"/>
    <w:rsid w:val="007E3199"/>
    <w:rsid w:val="007E4A1E"/>
    <w:rsid w:val="007E5B31"/>
    <w:rsid w:val="007E6571"/>
    <w:rsid w:val="007E6AC8"/>
    <w:rsid w:val="007E6BEA"/>
    <w:rsid w:val="007F06AD"/>
    <w:rsid w:val="007F07DD"/>
    <w:rsid w:val="007F156E"/>
    <w:rsid w:val="008016C0"/>
    <w:rsid w:val="008043B6"/>
    <w:rsid w:val="00805CC6"/>
    <w:rsid w:val="008079CA"/>
    <w:rsid w:val="008131EB"/>
    <w:rsid w:val="0081526B"/>
    <w:rsid w:val="008160CF"/>
    <w:rsid w:val="00816812"/>
    <w:rsid w:val="008211A7"/>
    <w:rsid w:val="00823CF2"/>
    <w:rsid w:val="00825820"/>
    <w:rsid w:val="00825CB4"/>
    <w:rsid w:val="00827A35"/>
    <w:rsid w:val="008301CA"/>
    <w:rsid w:val="008305DB"/>
    <w:rsid w:val="00831FEA"/>
    <w:rsid w:val="008332D2"/>
    <w:rsid w:val="00834DE5"/>
    <w:rsid w:val="008370EE"/>
    <w:rsid w:val="008438F1"/>
    <w:rsid w:val="00844C44"/>
    <w:rsid w:val="00844D07"/>
    <w:rsid w:val="00845CEE"/>
    <w:rsid w:val="00847751"/>
    <w:rsid w:val="00847EB1"/>
    <w:rsid w:val="00855AAE"/>
    <w:rsid w:val="008600DB"/>
    <w:rsid w:val="00860FA8"/>
    <w:rsid w:val="00861EEF"/>
    <w:rsid w:val="008705E5"/>
    <w:rsid w:val="00870871"/>
    <w:rsid w:val="00870FFB"/>
    <w:rsid w:val="00872935"/>
    <w:rsid w:val="0087468D"/>
    <w:rsid w:val="008805FA"/>
    <w:rsid w:val="00881156"/>
    <w:rsid w:val="0088281A"/>
    <w:rsid w:val="00884A27"/>
    <w:rsid w:val="00886BBD"/>
    <w:rsid w:val="0088710A"/>
    <w:rsid w:val="0088736C"/>
    <w:rsid w:val="00894DE2"/>
    <w:rsid w:val="00895FA5"/>
    <w:rsid w:val="0089685B"/>
    <w:rsid w:val="008977EE"/>
    <w:rsid w:val="008A0172"/>
    <w:rsid w:val="008A3777"/>
    <w:rsid w:val="008A7972"/>
    <w:rsid w:val="008B045B"/>
    <w:rsid w:val="008B1134"/>
    <w:rsid w:val="008B17C7"/>
    <w:rsid w:val="008B24DE"/>
    <w:rsid w:val="008B266F"/>
    <w:rsid w:val="008B3B40"/>
    <w:rsid w:val="008B5973"/>
    <w:rsid w:val="008B6ABF"/>
    <w:rsid w:val="008C17C2"/>
    <w:rsid w:val="008C3763"/>
    <w:rsid w:val="008C4ADC"/>
    <w:rsid w:val="008C5E6E"/>
    <w:rsid w:val="008C61E7"/>
    <w:rsid w:val="008C6B17"/>
    <w:rsid w:val="008C6E15"/>
    <w:rsid w:val="008D3265"/>
    <w:rsid w:val="008D4B11"/>
    <w:rsid w:val="008D6612"/>
    <w:rsid w:val="008D6D53"/>
    <w:rsid w:val="008D71E1"/>
    <w:rsid w:val="008D75B1"/>
    <w:rsid w:val="008E1A0A"/>
    <w:rsid w:val="008E4275"/>
    <w:rsid w:val="008E6A8D"/>
    <w:rsid w:val="008E79A6"/>
    <w:rsid w:val="008E7B76"/>
    <w:rsid w:val="008E7C11"/>
    <w:rsid w:val="008F284B"/>
    <w:rsid w:val="008F34A0"/>
    <w:rsid w:val="008F7641"/>
    <w:rsid w:val="008F7DF0"/>
    <w:rsid w:val="008F7F70"/>
    <w:rsid w:val="009009A6"/>
    <w:rsid w:val="00900CDC"/>
    <w:rsid w:val="0090280A"/>
    <w:rsid w:val="00903FB7"/>
    <w:rsid w:val="00905F43"/>
    <w:rsid w:val="009077E5"/>
    <w:rsid w:val="00907BB8"/>
    <w:rsid w:val="00913460"/>
    <w:rsid w:val="009146FA"/>
    <w:rsid w:val="00920929"/>
    <w:rsid w:val="00925219"/>
    <w:rsid w:val="009260EE"/>
    <w:rsid w:val="00926C9A"/>
    <w:rsid w:val="00931F0E"/>
    <w:rsid w:val="009355F1"/>
    <w:rsid w:val="00937795"/>
    <w:rsid w:val="00940C5E"/>
    <w:rsid w:val="00945606"/>
    <w:rsid w:val="00945D83"/>
    <w:rsid w:val="0094627F"/>
    <w:rsid w:val="00952742"/>
    <w:rsid w:val="00960224"/>
    <w:rsid w:val="00961972"/>
    <w:rsid w:val="009717DD"/>
    <w:rsid w:val="00973FEC"/>
    <w:rsid w:val="00977BC8"/>
    <w:rsid w:val="00980733"/>
    <w:rsid w:val="00980A6A"/>
    <w:rsid w:val="00982B91"/>
    <w:rsid w:val="0098330B"/>
    <w:rsid w:val="009873DD"/>
    <w:rsid w:val="00987868"/>
    <w:rsid w:val="00990E71"/>
    <w:rsid w:val="009919BC"/>
    <w:rsid w:val="00994E75"/>
    <w:rsid w:val="009954F2"/>
    <w:rsid w:val="009978D3"/>
    <w:rsid w:val="009A0F0C"/>
    <w:rsid w:val="009A7606"/>
    <w:rsid w:val="009B0605"/>
    <w:rsid w:val="009B3C66"/>
    <w:rsid w:val="009B4888"/>
    <w:rsid w:val="009B5AEE"/>
    <w:rsid w:val="009B6D57"/>
    <w:rsid w:val="009C1321"/>
    <w:rsid w:val="009C13B8"/>
    <w:rsid w:val="009C3155"/>
    <w:rsid w:val="009D3430"/>
    <w:rsid w:val="009E5395"/>
    <w:rsid w:val="009E6965"/>
    <w:rsid w:val="009F32A3"/>
    <w:rsid w:val="009F3863"/>
    <w:rsid w:val="009F7B30"/>
    <w:rsid w:val="00A0087C"/>
    <w:rsid w:val="00A02EE9"/>
    <w:rsid w:val="00A03212"/>
    <w:rsid w:val="00A06625"/>
    <w:rsid w:val="00A06E08"/>
    <w:rsid w:val="00A1369E"/>
    <w:rsid w:val="00A16E7A"/>
    <w:rsid w:val="00A179BE"/>
    <w:rsid w:val="00A20ABE"/>
    <w:rsid w:val="00A23EAD"/>
    <w:rsid w:val="00A26161"/>
    <w:rsid w:val="00A30744"/>
    <w:rsid w:val="00A30C8D"/>
    <w:rsid w:val="00A31464"/>
    <w:rsid w:val="00A323D4"/>
    <w:rsid w:val="00A34B5C"/>
    <w:rsid w:val="00A359CC"/>
    <w:rsid w:val="00A42D6C"/>
    <w:rsid w:val="00A44F1E"/>
    <w:rsid w:val="00A4540F"/>
    <w:rsid w:val="00A546F0"/>
    <w:rsid w:val="00A558F8"/>
    <w:rsid w:val="00A61E7A"/>
    <w:rsid w:val="00A643FD"/>
    <w:rsid w:val="00A65CD1"/>
    <w:rsid w:val="00A66FAC"/>
    <w:rsid w:val="00A67C2E"/>
    <w:rsid w:val="00A70D92"/>
    <w:rsid w:val="00A71B0B"/>
    <w:rsid w:val="00A72F01"/>
    <w:rsid w:val="00A765B1"/>
    <w:rsid w:val="00A81457"/>
    <w:rsid w:val="00A93DA7"/>
    <w:rsid w:val="00A940F5"/>
    <w:rsid w:val="00AA39A8"/>
    <w:rsid w:val="00AA5220"/>
    <w:rsid w:val="00AA5437"/>
    <w:rsid w:val="00AA58DD"/>
    <w:rsid w:val="00AB2431"/>
    <w:rsid w:val="00AB643E"/>
    <w:rsid w:val="00AC201B"/>
    <w:rsid w:val="00AC2D6D"/>
    <w:rsid w:val="00AC3915"/>
    <w:rsid w:val="00AC400E"/>
    <w:rsid w:val="00AC6770"/>
    <w:rsid w:val="00AC78B0"/>
    <w:rsid w:val="00AD1301"/>
    <w:rsid w:val="00AD5196"/>
    <w:rsid w:val="00AE366F"/>
    <w:rsid w:val="00AE449A"/>
    <w:rsid w:val="00AE5369"/>
    <w:rsid w:val="00AE5E93"/>
    <w:rsid w:val="00AE6EA0"/>
    <w:rsid w:val="00AF0B0A"/>
    <w:rsid w:val="00AF10E8"/>
    <w:rsid w:val="00AF37FD"/>
    <w:rsid w:val="00B00C68"/>
    <w:rsid w:val="00B01B78"/>
    <w:rsid w:val="00B05764"/>
    <w:rsid w:val="00B07ABE"/>
    <w:rsid w:val="00B135AA"/>
    <w:rsid w:val="00B17006"/>
    <w:rsid w:val="00B22B1E"/>
    <w:rsid w:val="00B25084"/>
    <w:rsid w:val="00B25E3E"/>
    <w:rsid w:val="00B27740"/>
    <w:rsid w:val="00B30A31"/>
    <w:rsid w:val="00B30EA6"/>
    <w:rsid w:val="00B31FC0"/>
    <w:rsid w:val="00B3373D"/>
    <w:rsid w:val="00B34D5D"/>
    <w:rsid w:val="00B37978"/>
    <w:rsid w:val="00B4104F"/>
    <w:rsid w:val="00B41064"/>
    <w:rsid w:val="00B4188B"/>
    <w:rsid w:val="00B45329"/>
    <w:rsid w:val="00B462E6"/>
    <w:rsid w:val="00B46FD5"/>
    <w:rsid w:val="00B4791D"/>
    <w:rsid w:val="00B47AE4"/>
    <w:rsid w:val="00B47C53"/>
    <w:rsid w:val="00B5385D"/>
    <w:rsid w:val="00B55FD8"/>
    <w:rsid w:val="00B560D5"/>
    <w:rsid w:val="00B665F5"/>
    <w:rsid w:val="00B66F97"/>
    <w:rsid w:val="00B6737C"/>
    <w:rsid w:val="00B6744B"/>
    <w:rsid w:val="00B67C4D"/>
    <w:rsid w:val="00B67F19"/>
    <w:rsid w:val="00B71C06"/>
    <w:rsid w:val="00B74495"/>
    <w:rsid w:val="00B803E0"/>
    <w:rsid w:val="00B83867"/>
    <w:rsid w:val="00B85D0D"/>
    <w:rsid w:val="00B91ADB"/>
    <w:rsid w:val="00B952C4"/>
    <w:rsid w:val="00B958D6"/>
    <w:rsid w:val="00BA0647"/>
    <w:rsid w:val="00BA21AD"/>
    <w:rsid w:val="00BA31CA"/>
    <w:rsid w:val="00BA414B"/>
    <w:rsid w:val="00BA41DF"/>
    <w:rsid w:val="00BA42F1"/>
    <w:rsid w:val="00BA7783"/>
    <w:rsid w:val="00BB10F4"/>
    <w:rsid w:val="00BB11FE"/>
    <w:rsid w:val="00BB1B41"/>
    <w:rsid w:val="00BB2C26"/>
    <w:rsid w:val="00BB6321"/>
    <w:rsid w:val="00BB6DA1"/>
    <w:rsid w:val="00BB7564"/>
    <w:rsid w:val="00BC2AD1"/>
    <w:rsid w:val="00BC77DE"/>
    <w:rsid w:val="00BD3B6B"/>
    <w:rsid w:val="00BD41A4"/>
    <w:rsid w:val="00BD49C2"/>
    <w:rsid w:val="00BD6367"/>
    <w:rsid w:val="00BD74F7"/>
    <w:rsid w:val="00BE0474"/>
    <w:rsid w:val="00BE1D35"/>
    <w:rsid w:val="00BE380E"/>
    <w:rsid w:val="00BE52CA"/>
    <w:rsid w:val="00BE63FA"/>
    <w:rsid w:val="00BF3F83"/>
    <w:rsid w:val="00BF40BF"/>
    <w:rsid w:val="00C02176"/>
    <w:rsid w:val="00C068B5"/>
    <w:rsid w:val="00C100B5"/>
    <w:rsid w:val="00C11BB5"/>
    <w:rsid w:val="00C17F16"/>
    <w:rsid w:val="00C204BC"/>
    <w:rsid w:val="00C20CF8"/>
    <w:rsid w:val="00C211FC"/>
    <w:rsid w:val="00C2545E"/>
    <w:rsid w:val="00C25924"/>
    <w:rsid w:val="00C267E7"/>
    <w:rsid w:val="00C31416"/>
    <w:rsid w:val="00C319B4"/>
    <w:rsid w:val="00C3302F"/>
    <w:rsid w:val="00C33677"/>
    <w:rsid w:val="00C3664D"/>
    <w:rsid w:val="00C367C6"/>
    <w:rsid w:val="00C379DB"/>
    <w:rsid w:val="00C41974"/>
    <w:rsid w:val="00C41C10"/>
    <w:rsid w:val="00C42BDA"/>
    <w:rsid w:val="00C473CD"/>
    <w:rsid w:val="00C47962"/>
    <w:rsid w:val="00C516C4"/>
    <w:rsid w:val="00C526DE"/>
    <w:rsid w:val="00C53C1A"/>
    <w:rsid w:val="00C568DC"/>
    <w:rsid w:val="00C57095"/>
    <w:rsid w:val="00C615CD"/>
    <w:rsid w:val="00C61A46"/>
    <w:rsid w:val="00C6514A"/>
    <w:rsid w:val="00C664BB"/>
    <w:rsid w:val="00C70D75"/>
    <w:rsid w:val="00C70DBA"/>
    <w:rsid w:val="00C71271"/>
    <w:rsid w:val="00C71A21"/>
    <w:rsid w:val="00C71ABD"/>
    <w:rsid w:val="00C76405"/>
    <w:rsid w:val="00C7714F"/>
    <w:rsid w:val="00C80E7B"/>
    <w:rsid w:val="00C82C24"/>
    <w:rsid w:val="00C86938"/>
    <w:rsid w:val="00C91C61"/>
    <w:rsid w:val="00C91EE0"/>
    <w:rsid w:val="00C93B8E"/>
    <w:rsid w:val="00C94409"/>
    <w:rsid w:val="00C955D0"/>
    <w:rsid w:val="00C96C8B"/>
    <w:rsid w:val="00C97B5B"/>
    <w:rsid w:val="00CA10FC"/>
    <w:rsid w:val="00CA5DBF"/>
    <w:rsid w:val="00CA7029"/>
    <w:rsid w:val="00CB48D2"/>
    <w:rsid w:val="00CB722D"/>
    <w:rsid w:val="00CC1B80"/>
    <w:rsid w:val="00CC251A"/>
    <w:rsid w:val="00CC5203"/>
    <w:rsid w:val="00CC5748"/>
    <w:rsid w:val="00CC62FC"/>
    <w:rsid w:val="00CD0F4C"/>
    <w:rsid w:val="00CD2743"/>
    <w:rsid w:val="00CD6A77"/>
    <w:rsid w:val="00CE0CAB"/>
    <w:rsid w:val="00CE4008"/>
    <w:rsid w:val="00CE508C"/>
    <w:rsid w:val="00CE65BE"/>
    <w:rsid w:val="00CF18F1"/>
    <w:rsid w:val="00CF1B77"/>
    <w:rsid w:val="00CF5157"/>
    <w:rsid w:val="00CF6E5E"/>
    <w:rsid w:val="00D0138A"/>
    <w:rsid w:val="00D02356"/>
    <w:rsid w:val="00D04613"/>
    <w:rsid w:val="00D04E1B"/>
    <w:rsid w:val="00D066C7"/>
    <w:rsid w:val="00D12752"/>
    <w:rsid w:val="00D13ABF"/>
    <w:rsid w:val="00D144A6"/>
    <w:rsid w:val="00D1460C"/>
    <w:rsid w:val="00D156AA"/>
    <w:rsid w:val="00D15848"/>
    <w:rsid w:val="00D16F11"/>
    <w:rsid w:val="00D17438"/>
    <w:rsid w:val="00D20FEB"/>
    <w:rsid w:val="00D21C37"/>
    <w:rsid w:val="00D270FB"/>
    <w:rsid w:val="00D352FA"/>
    <w:rsid w:val="00D37AB8"/>
    <w:rsid w:val="00D41098"/>
    <w:rsid w:val="00D413A2"/>
    <w:rsid w:val="00D42B45"/>
    <w:rsid w:val="00D440EE"/>
    <w:rsid w:val="00D513AD"/>
    <w:rsid w:val="00D55362"/>
    <w:rsid w:val="00D605EF"/>
    <w:rsid w:val="00D61A14"/>
    <w:rsid w:val="00D6351B"/>
    <w:rsid w:val="00D65CAA"/>
    <w:rsid w:val="00D66675"/>
    <w:rsid w:val="00D66C41"/>
    <w:rsid w:val="00D67FC0"/>
    <w:rsid w:val="00D73323"/>
    <w:rsid w:val="00D735F5"/>
    <w:rsid w:val="00D737D1"/>
    <w:rsid w:val="00D74221"/>
    <w:rsid w:val="00D7479A"/>
    <w:rsid w:val="00D762D1"/>
    <w:rsid w:val="00D82C89"/>
    <w:rsid w:val="00D918D1"/>
    <w:rsid w:val="00D92EA9"/>
    <w:rsid w:val="00D93C1E"/>
    <w:rsid w:val="00D950D9"/>
    <w:rsid w:val="00D954AE"/>
    <w:rsid w:val="00D967B8"/>
    <w:rsid w:val="00D977FA"/>
    <w:rsid w:val="00DA2DDC"/>
    <w:rsid w:val="00DA63C9"/>
    <w:rsid w:val="00DA685A"/>
    <w:rsid w:val="00DB03FE"/>
    <w:rsid w:val="00DB076B"/>
    <w:rsid w:val="00DB1EDC"/>
    <w:rsid w:val="00DB295D"/>
    <w:rsid w:val="00DB37BF"/>
    <w:rsid w:val="00DB430F"/>
    <w:rsid w:val="00DC1100"/>
    <w:rsid w:val="00DC335D"/>
    <w:rsid w:val="00DC423D"/>
    <w:rsid w:val="00DC518D"/>
    <w:rsid w:val="00DD0BE9"/>
    <w:rsid w:val="00DD4E16"/>
    <w:rsid w:val="00DD71AA"/>
    <w:rsid w:val="00DD7DDD"/>
    <w:rsid w:val="00DE0981"/>
    <w:rsid w:val="00DE2F40"/>
    <w:rsid w:val="00DE3C7C"/>
    <w:rsid w:val="00DE4411"/>
    <w:rsid w:val="00DE5453"/>
    <w:rsid w:val="00DE68EE"/>
    <w:rsid w:val="00DF10FA"/>
    <w:rsid w:val="00DF5C5C"/>
    <w:rsid w:val="00DF6BD8"/>
    <w:rsid w:val="00DF6C3D"/>
    <w:rsid w:val="00DF712F"/>
    <w:rsid w:val="00E02AB0"/>
    <w:rsid w:val="00E04639"/>
    <w:rsid w:val="00E072C8"/>
    <w:rsid w:val="00E126C7"/>
    <w:rsid w:val="00E16855"/>
    <w:rsid w:val="00E2002E"/>
    <w:rsid w:val="00E2058D"/>
    <w:rsid w:val="00E206F0"/>
    <w:rsid w:val="00E216C8"/>
    <w:rsid w:val="00E21BB8"/>
    <w:rsid w:val="00E22281"/>
    <w:rsid w:val="00E22649"/>
    <w:rsid w:val="00E23CE8"/>
    <w:rsid w:val="00E2566B"/>
    <w:rsid w:val="00E27B04"/>
    <w:rsid w:val="00E3063B"/>
    <w:rsid w:val="00E326D6"/>
    <w:rsid w:val="00E32CFB"/>
    <w:rsid w:val="00E33E3C"/>
    <w:rsid w:val="00E33F27"/>
    <w:rsid w:val="00E41BC6"/>
    <w:rsid w:val="00E42F9C"/>
    <w:rsid w:val="00E43179"/>
    <w:rsid w:val="00E5047A"/>
    <w:rsid w:val="00E51265"/>
    <w:rsid w:val="00E53F3C"/>
    <w:rsid w:val="00E54116"/>
    <w:rsid w:val="00E54CED"/>
    <w:rsid w:val="00E56A86"/>
    <w:rsid w:val="00E60135"/>
    <w:rsid w:val="00E60CC3"/>
    <w:rsid w:val="00E60E6F"/>
    <w:rsid w:val="00E632E9"/>
    <w:rsid w:val="00E653EB"/>
    <w:rsid w:val="00E66239"/>
    <w:rsid w:val="00E67551"/>
    <w:rsid w:val="00E678B4"/>
    <w:rsid w:val="00E76779"/>
    <w:rsid w:val="00E82C5D"/>
    <w:rsid w:val="00E83106"/>
    <w:rsid w:val="00E8391C"/>
    <w:rsid w:val="00E8719A"/>
    <w:rsid w:val="00E91723"/>
    <w:rsid w:val="00E9212F"/>
    <w:rsid w:val="00E9597B"/>
    <w:rsid w:val="00EA237B"/>
    <w:rsid w:val="00EA4B84"/>
    <w:rsid w:val="00EB2648"/>
    <w:rsid w:val="00EB5972"/>
    <w:rsid w:val="00EC294F"/>
    <w:rsid w:val="00EC5C1E"/>
    <w:rsid w:val="00EC7FA4"/>
    <w:rsid w:val="00ED0763"/>
    <w:rsid w:val="00ED1954"/>
    <w:rsid w:val="00ED7718"/>
    <w:rsid w:val="00EE2DD9"/>
    <w:rsid w:val="00EE2E47"/>
    <w:rsid w:val="00EE4A79"/>
    <w:rsid w:val="00EE5944"/>
    <w:rsid w:val="00EE5D18"/>
    <w:rsid w:val="00EF024D"/>
    <w:rsid w:val="00EF2E61"/>
    <w:rsid w:val="00EF2EA8"/>
    <w:rsid w:val="00EF3953"/>
    <w:rsid w:val="00EF3CFA"/>
    <w:rsid w:val="00EF755C"/>
    <w:rsid w:val="00F00ACB"/>
    <w:rsid w:val="00F0528B"/>
    <w:rsid w:val="00F12890"/>
    <w:rsid w:val="00F146E3"/>
    <w:rsid w:val="00F14F59"/>
    <w:rsid w:val="00F15BBE"/>
    <w:rsid w:val="00F16C74"/>
    <w:rsid w:val="00F232A4"/>
    <w:rsid w:val="00F2332C"/>
    <w:rsid w:val="00F305AF"/>
    <w:rsid w:val="00F43397"/>
    <w:rsid w:val="00F44B7C"/>
    <w:rsid w:val="00F45BD4"/>
    <w:rsid w:val="00F50D6D"/>
    <w:rsid w:val="00F5280F"/>
    <w:rsid w:val="00F52BAA"/>
    <w:rsid w:val="00F55A1B"/>
    <w:rsid w:val="00F56DCB"/>
    <w:rsid w:val="00F57A48"/>
    <w:rsid w:val="00F626C3"/>
    <w:rsid w:val="00F650AD"/>
    <w:rsid w:val="00F650B7"/>
    <w:rsid w:val="00F74A6E"/>
    <w:rsid w:val="00F75315"/>
    <w:rsid w:val="00F80855"/>
    <w:rsid w:val="00F8178C"/>
    <w:rsid w:val="00F83B5D"/>
    <w:rsid w:val="00F8764B"/>
    <w:rsid w:val="00F93521"/>
    <w:rsid w:val="00F9406A"/>
    <w:rsid w:val="00F94B4B"/>
    <w:rsid w:val="00F95A58"/>
    <w:rsid w:val="00FA2C93"/>
    <w:rsid w:val="00FA7A10"/>
    <w:rsid w:val="00FB29B7"/>
    <w:rsid w:val="00FB35E2"/>
    <w:rsid w:val="00FB4C8C"/>
    <w:rsid w:val="00FB5087"/>
    <w:rsid w:val="00FB6CBA"/>
    <w:rsid w:val="00FB75F6"/>
    <w:rsid w:val="00FC566D"/>
    <w:rsid w:val="00FC70D4"/>
    <w:rsid w:val="00FD43E4"/>
    <w:rsid w:val="00FD4F6A"/>
    <w:rsid w:val="00FD6CEE"/>
    <w:rsid w:val="00FE1C3A"/>
    <w:rsid w:val="00FE411B"/>
    <w:rsid w:val="00FE569E"/>
    <w:rsid w:val="00FE5B70"/>
    <w:rsid w:val="00FE7CA6"/>
    <w:rsid w:val="00FF5FC6"/>
    <w:rsid w:val="00FF6BE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6439D"/>
  <w15:docId w15:val="{558AAAC5-0E86-48B2-83CF-319424F5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71"/>
    <w:pPr>
      <w:jc w:val="center"/>
    </w:pPr>
    <w:rPr>
      <w:sz w:val="22"/>
      <w:szCs w:val="28"/>
    </w:rPr>
  </w:style>
  <w:style w:type="paragraph" w:styleId="Heading5">
    <w:name w:val="heading 5"/>
    <w:basedOn w:val="Normal"/>
    <w:link w:val="Heading5Char"/>
    <w:uiPriority w:val="9"/>
    <w:qFormat/>
    <w:rsid w:val="000506A8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D4"/>
    <w:pPr>
      <w:ind w:left="720"/>
      <w:contextualSpacing/>
    </w:pPr>
  </w:style>
  <w:style w:type="paragraph" w:styleId="Header">
    <w:name w:val="header"/>
    <w:aliases w:val=" อักขระ"/>
    <w:basedOn w:val="Normal"/>
    <w:link w:val="HeaderChar"/>
    <w:uiPriority w:val="99"/>
    <w:unhideWhenUsed/>
    <w:rsid w:val="00A940F5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อักขระ Char"/>
    <w:basedOn w:val="DefaultParagraphFont"/>
    <w:link w:val="Header"/>
    <w:uiPriority w:val="99"/>
    <w:rsid w:val="00A940F5"/>
  </w:style>
  <w:style w:type="paragraph" w:styleId="Footer">
    <w:name w:val="footer"/>
    <w:basedOn w:val="Normal"/>
    <w:link w:val="FooterChar"/>
    <w:uiPriority w:val="99"/>
    <w:unhideWhenUsed/>
    <w:rsid w:val="00A94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F5"/>
  </w:style>
  <w:style w:type="paragraph" w:styleId="BalloonText">
    <w:name w:val="Balloon Text"/>
    <w:basedOn w:val="Normal"/>
    <w:link w:val="BalloonTextChar"/>
    <w:uiPriority w:val="99"/>
    <w:semiHidden/>
    <w:unhideWhenUsed/>
    <w:rsid w:val="00FC70D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D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23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52550C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2550C"/>
    <w:rPr>
      <w:rFonts w:ascii="Cordia New" w:eastAsia="Cordia New" w:hAnsi="Cordi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semiHidden/>
    <w:rsid w:val="00CF5157"/>
    <w:pPr>
      <w:widowControl w:val="0"/>
      <w:suppressAutoHyphens/>
      <w:spacing w:after="120" w:line="100" w:lineRule="atLeast"/>
      <w:jc w:val="left"/>
      <w:textAlignment w:val="baseline"/>
    </w:pPr>
    <w:rPr>
      <w:rFonts w:ascii="Times New Roman" w:eastAsia="Arial Unicode MS" w:hAnsi="Times New Roman" w:cs="Angsana New"/>
      <w:kern w:val="1"/>
      <w:sz w:val="24"/>
      <w:szCs w:val="24"/>
      <w:lang w:eastAsia="th-TH"/>
    </w:rPr>
  </w:style>
  <w:style w:type="character" w:customStyle="1" w:styleId="BodyTextChar">
    <w:name w:val="Body Text Char"/>
    <w:basedOn w:val="DefaultParagraphFont"/>
    <w:link w:val="BodyText"/>
    <w:semiHidden/>
    <w:rsid w:val="00CF5157"/>
    <w:rPr>
      <w:rFonts w:ascii="Times New Roman" w:eastAsia="Arial Unicode MS" w:hAnsi="Times New Roman" w:cs="Angsana New"/>
      <w:kern w:val="1"/>
      <w:sz w:val="24"/>
      <w:szCs w:val="24"/>
      <w:lang w:eastAsia="th-T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52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526B"/>
    <w:rPr>
      <w:sz w:val="22"/>
      <w:szCs w:val="28"/>
    </w:rPr>
  </w:style>
  <w:style w:type="character" w:styleId="Hyperlink">
    <w:name w:val="Hyperlink"/>
    <w:basedOn w:val="DefaultParagraphFont"/>
    <w:rsid w:val="009146F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7606"/>
    <w:rPr>
      <w:color w:val="808080"/>
    </w:rPr>
  </w:style>
  <w:style w:type="paragraph" w:customStyle="1" w:styleId="Default">
    <w:name w:val="Default"/>
    <w:rsid w:val="00232C4D"/>
    <w:pPr>
      <w:autoSpaceDE w:val="0"/>
      <w:autoSpaceDN w:val="0"/>
      <w:adjustRightInd w:val="0"/>
    </w:pPr>
    <w:rPr>
      <w:rFonts w:ascii="TH Sarabun New" w:cs="TH Sarabun New"/>
      <w:color w:val="000000"/>
      <w:sz w:val="24"/>
      <w:szCs w:val="24"/>
    </w:rPr>
  </w:style>
  <w:style w:type="character" w:styleId="PageNumber">
    <w:name w:val="page number"/>
    <w:basedOn w:val="DefaultParagraphFont"/>
    <w:rsid w:val="004D5D95"/>
  </w:style>
  <w:style w:type="character" w:customStyle="1" w:styleId="Heading5Char">
    <w:name w:val="Heading 5 Char"/>
    <w:basedOn w:val="DefaultParagraphFont"/>
    <w:link w:val="Heading5"/>
    <w:uiPriority w:val="9"/>
    <w:rsid w:val="000506A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Nder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317A-DC06-45A9-A753-B3206C8C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</Template>
  <TotalTime>26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10441</CharactersWithSpaces>
  <SharedDoc>false</SharedDoc>
  <HLinks>
    <vt:vector size="6" baseType="variant">
      <vt:variant>
        <vt:i4>26</vt:i4>
      </vt:variant>
      <vt:variant>
        <vt:i4>1140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rapheephan phong-inwong</cp:lastModifiedBy>
  <cp:revision>6</cp:revision>
  <cp:lastPrinted>2024-02-17T04:36:00Z</cp:lastPrinted>
  <dcterms:created xsi:type="dcterms:W3CDTF">2024-02-16T11:51:00Z</dcterms:created>
  <dcterms:modified xsi:type="dcterms:W3CDTF">2024-02-17T04:36:00Z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632a41771a54dc54e434d3bf6a4d00e9b26e9ed97d2fb4009274a1a8f657469e</vt:lpwstr>
  </property>
</Properties>
</file>